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E4" w:rsidRPr="00203724" w:rsidRDefault="00032BE4" w:rsidP="00032BE4">
      <w:pPr>
        <w:jc w:val="center"/>
        <w:rPr>
          <w:rFonts w:ascii="Garamond" w:hAnsi="Garamond"/>
          <w:b/>
          <w:spacing w:val="40"/>
          <w:sz w:val="22"/>
          <w:szCs w:val="22"/>
        </w:rPr>
      </w:pPr>
      <w:r w:rsidRPr="00203724">
        <w:rPr>
          <w:rFonts w:ascii="Garamond" w:hAnsi="Garamond"/>
          <w:b/>
          <w:spacing w:val="40"/>
          <w:sz w:val="22"/>
          <w:szCs w:val="22"/>
        </w:rPr>
        <w:t>KREDITELISMERTETÉSI KÉRELEM</w:t>
      </w:r>
    </w:p>
    <w:p w:rsidR="00032BE4" w:rsidRPr="00203724" w:rsidRDefault="00032BE4" w:rsidP="00032BE4">
      <w:pPr>
        <w:jc w:val="center"/>
        <w:rPr>
          <w:rFonts w:ascii="Garamond" w:hAnsi="Garamond"/>
          <w:sz w:val="22"/>
          <w:szCs w:val="22"/>
        </w:rPr>
      </w:pPr>
    </w:p>
    <w:tbl>
      <w:tblPr>
        <w:tblW w:w="15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3558"/>
        <w:gridCol w:w="312"/>
        <w:gridCol w:w="1407"/>
        <w:gridCol w:w="3029"/>
        <w:gridCol w:w="1134"/>
        <w:gridCol w:w="1418"/>
        <w:gridCol w:w="1417"/>
        <w:gridCol w:w="1276"/>
        <w:gridCol w:w="2126"/>
      </w:tblGrid>
      <w:tr w:rsidR="00032BE4" w:rsidRPr="00203724" w:rsidTr="00515918">
        <w:trPr>
          <w:trHeight w:val="382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4" w:rsidRPr="00203724" w:rsidRDefault="00032BE4" w:rsidP="00F61033">
            <w:pPr>
              <w:tabs>
                <w:tab w:val="left" w:pos="2268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203724">
              <w:rPr>
                <w:rFonts w:ascii="Garamond" w:hAnsi="Garamond"/>
                <w:b/>
                <w:sz w:val="22"/>
                <w:szCs w:val="22"/>
              </w:rPr>
              <w:t xml:space="preserve">Neptun kód: 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4" w:rsidRPr="00203724" w:rsidRDefault="00032BE4" w:rsidP="00F61033">
            <w:pPr>
              <w:tabs>
                <w:tab w:val="left" w:pos="2268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203724">
              <w:rPr>
                <w:rFonts w:ascii="Garamond" w:hAnsi="Garamond"/>
                <w:b/>
                <w:sz w:val="22"/>
                <w:szCs w:val="22"/>
              </w:rPr>
              <w:t>Név: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4" w:rsidRPr="00203724" w:rsidRDefault="00697B2E" w:rsidP="00F61033">
            <w:pPr>
              <w:tabs>
                <w:tab w:val="left" w:pos="2268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Tanév / </w:t>
            </w:r>
            <w:r w:rsidR="00032BE4" w:rsidRPr="00203724">
              <w:rPr>
                <w:rFonts w:ascii="Garamond" w:hAnsi="Garamond"/>
                <w:b/>
                <w:sz w:val="22"/>
                <w:szCs w:val="22"/>
              </w:rPr>
              <w:t>Szemeszter:</w:t>
            </w:r>
          </w:p>
        </w:tc>
      </w:tr>
      <w:tr w:rsidR="00032BE4" w:rsidRPr="00203724" w:rsidTr="00515918">
        <w:trPr>
          <w:trHeight w:val="382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4" w:rsidRDefault="00032BE4" w:rsidP="00F61033">
            <w:pPr>
              <w:tabs>
                <w:tab w:val="left" w:pos="2268"/>
              </w:tabs>
              <w:rPr>
                <w:rFonts w:ascii="Garamond" w:hAnsi="Garamond"/>
                <w:sz w:val="22"/>
                <w:szCs w:val="22"/>
              </w:rPr>
            </w:pPr>
            <w:r w:rsidRPr="00203724">
              <w:rPr>
                <w:rFonts w:ascii="Garamond" w:hAnsi="Garamond"/>
                <w:b/>
                <w:sz w:val="22"/>
                <w:szCs w:val="22"/>
              </w:rPr>
              <w:t>Tagozat:</w:t>
            </w:r>
            <w:r w:rsidRPr="00203724">
              <w:rPr>
                <w:rFonts w:ascii="Garamond" w:hAnsi="Garamond"/>
                <w:sz w:val="22"/>
                <w:szCs w:val="22"/>
              </w:rPr>
              <w:t xml:space="preserve"> nappali / esti / levelező*</w:t>
            </w:r>
          </w:p>
          <w:p w:rsidR="00515918" w:rsidRPr="00515918" w:rsidRDefault="00515918" w:rsidP="00F61033">
            <w:pPr>
              <w:tabs>
                <w:tab w:val="left" w:pos="2268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(*</w:t>
            </w:r>
            <w:r w:rsidR="00E36CC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0063">
              <w:rPr>
                <w:rFonts w:ascii="Garamond" w:hAnsi="Garamond"/>
                <w:sz w:val="20"/>
                <w:szCs w:val="20"/>
              </w:rPr>
              <w:t>Kérjük a megfelelőt aláhúzni!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4" w:rsidRPr="00515918" w:rsidRDefault="00032BE4" w:rsidP="004F522B">
            <w:pPr>
              <w:tabs>
                <w:tab w:val="left" w:pos="2268"/>
              </w:tabs>
              <w:rPr>
                <w:rFonts w:ascii="Garamond" w:hAnsi="Garamond"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2"/>
                <w:szCs w:val="22"/>
              </w:rPr>
              <w:t>Képzés:</w:t>
            </w:r>
            <w:r w:rsidRPr="00203724">
              <w:rPr>
                <w:rFonts w:ascii="Garamond" w:hAnsi="Garamond"/>
                <w:sz w:val="22"/>
                <w:szCs w:val="22"/>
              </w:rPr>
              <w:t xml:space="preserve"> jogász / kriminológia MA / politikatudomány MA / politológia BA / igazságügyi igazgatási BA / munkaügyi és társadalom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203724">
              <w:rPr>
                <w:rFonts w:ascii="Garamond" w:hAnsi="Garamond"/>
                <w:sz w:val="22"/>
                <w:szCs w:val="22"/>
              </w:rPr>
              <w:t xml:space="preserve">biztosítási </w:t>
            </w:r>
            <w:r>
              <w:rPr>
                <w:rFonts w:ascii="Garamond" w:hAnsi="Garamond"/>
                <w:sz w:val="22"/>
                <w:szCs w:val="22"/>
              </w:rPr>
              <w:t xml:space="preserve">igazgatási </w:t>
            </w:r>
            <w:r w:rsidRPr="00203724">
              <w:rPr>
                <w:rFonts w:ascii="Garamond" w:hAnsi="Garamond"/>
                <w:sz w:val="22"/>
                <w:szCs w:val="22"/>
              </w:rPr>
              <w:t>BA*</w:t>
            </w:r>
            <w:r w:rsidR="00515918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515918">
              <w:rPr>
                <w:rFonts w:ascii="Garamond" w:hAnsi="Garamond"/>
                <w:sz w:val="20"/>
                <w:szCs w:val="20"/>
              </w:rPr>
              <w:t>*</w:t>
            </w:r>
            <w:r w:rsidR="00E36C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15918" w:rsidRPr="003A0063">
              <w:rPr>
                <w:rFonts w:ascii="Garamond" w:hAnsi="Garamond"/>
                <w:sz w:val="20"/>
                <w:szCs w:val="20"/>
              </w:rPr>
              <w:t>Kérjük a megfelelőt aláhúzni!</w:t>
            </w:r>
            <w:r w:rsidR="00515918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032BE4" w:rsidRPr="00203724" w:rsidTr="00515918">
        <w:trPr>
          <w:trHeight w:val="568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4" w:rsidRPr="00203724" w:rsidRDefault="00032BE4" w:rsidP="00F61033">
            <w:pPr>
              <w:tabs>
                <w:tab w:val="left" w:leader="dot" w:pos="0"/>
              </w:tabs>
              <w:spacing w:after="60"/>
              <w:ind w:right="-28"/>
              <w:rPr>
                <w:rFonts w:ascii="Garamond" w:hAnsi="Garamond"/>
                <w:sz w:val="22"/>
                <w:szCs w:val="22"/>
              </w:rPr>
            </w:pPr>
            <w:r w:rsidRPr="00203724">
              <w:rPr>
                <w:rFonts w:ascii="Garamond" w:hAnsi="Garamond"/>
                <w:sz w:val="22"/>
                <w:szCs w:val="22"/>
              </w:rPr>
              <w:t>A kérelem alapja …………………………………………………………………..……………………..intézmény………………………………….…………………………………..….karán</w:t>
            </w:r>
          </w:p>
          <w:p w:rsidR="00032BE4" w:rsidRPr="00203724" w:rsidRDefault="00032BE4" w:rsidP="00F61033">
            <w:pPr>
              <w:tabs>
                <w:tab w:val="left" w:leader="dot" w:pos="0"/>
              </w:tabs>
              <w:spacing w:after="60"/>
              <w:ind w:right="-28"/>
              <w:rPr>
                <w:rFonts w:ascii="Garamond" w:hAnsi="Garamond"/>
                <w:sz w:val="22"/>
                <w:szCs w:val="22"/>
              </w:rPr>
            </w:pPr>
            <w:r w:rsidRPr="00203724">
              <w:rPr>
                <w:rFonts w:ascii="Garamond" w:hAnsi="Garamond"/>
                <w:sz w:val="22"/>
                <w:szCs w:val="22"/>
              </w:rPr>
              <w:t xml:space="preserve">  ……………………………………………………………………….…………..……szakon</w:t>
            </w:r>
            <w:r w:rsidR="007832BA">
              <w:rPr>
                <w:rFonts w:ascii="Garamond" w:hAnsi="Garamond"/>
                <w:sz w:val="22"/>
                <w:szCs w:val="22"/>
              </w:rPr>
              <w:t>, …...………………………………………………tagozaton</w:t>
            </w:r>
            <w:r w:rsidRPr="00203724">
              <w:rPr>
                <w:rFonts w:ascii="Garamond" w:hAnsi="Garamond"/>
                <w:sz w:val="22"/>
                <w:szCs w:val="22"/>
              </w:rPr>
              <w:t xml:space="preserve"> végzett tanulmányok.</w:t>
            </w:r>
          </w:p>
        </w:tc>
      </w:tr>
      <w:tr w:rsidR="00032BE4" w:rsidRPr="00203724" w:rsidTr="00515918">
        <w:trPr>
          <w:trHeight w:val="236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4" w:rsidRPr="00515918" w:rsidRDefault="00032BE4" w:rsidP="00515918">
            <w:pPr>
              <w:tabs>
                <w:tab w:val="left" w:pos="2268"/>
              </w:tabs>
              <w:rPr>
                <w:rFonts w:ascii="Garamond" w:hAnsi="Garamond"/>
                <w:sz w:val="20"/>
                <w:szCs w:val="20"/>
              </w:rPr>
            </w:pPr>
            <w:r w:rsidRPr="00203724">
              <w:rPr>
                <w:rFonts w:ascii="Garamond" w:hAnsi="Garamond"/>
                <w:sz w:val="22"/>
                <w:szCs w:val="22"/>
              </w:rPr>
              <w:t>A korábbi tanulmányok képzési szintje: egyetemi / főiskolai / BA /</w:t>
            </w:r>
            <w:r w:rsidR="001520A4">
              <w:rPr>
                <w:rFonts w:ascii="Garamond" w:hAnsi="Garamond"/>
                <w:sz w:val="22"/>
                <w:szCs w:val="22"/>
              </w:rPr>
              <w:t xml:space="preserve"> MA / egyéb:……………………………………………..</w:t>
            </w:r>
            <w:r w:rsidRPr="00203724">
              <w:rPr>
                <w:rFonts w:ascii="Garamond" w:hAnsi="Garamond"/>
                <w:sz w:val="22"/>
                <w:szCs w:val="22"/>
              </w:rPr>
              <w:t>*</w:t>
            </w:r>
            <w:r w:rsidR="00515918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515918">
              <w:rPr>
                <w:rFonts w:ascii="Garamond" w:hAnsi="Garamond"/>
                <w:sz w:val="20"/>
                <w:szCs w:val="20"/>
              </w:rPr>
              <w:t>*</w:t>
            </w:r>
            <w:r w:rsidR="00E36C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15918" w:rsidRPr="003A0063">
              <w:rPr>
                <w:rFonts w:ascii="Garamond" w:hAnsi="Garamond"/>
                <w:sz w:val="20"/>
                <w:szCs w:val="20"/>
              </w:rPr>
              <w:t>Kérjük a megfelelőt aláhúzni!</w:t>
            </w:r>
            <w:r w:rsidR="00515918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515918" w:rsidRPr="00203724" w:rsidTr="008A4DF9">
        <w:tc>
          <w:tcPr>
            <w:tcW w:w="157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8B5" w:rsidRDefault="00B778B5" w:rsidP="00515918">
            <w:pPr>
              <w:tabs>
                <w:tab w:val="left" w:pos="2268"/>
              </w:tabs>
              <w:ind w:right="-108" w:firstLine="720"/>
              <w:rPr>
                <w:rFonts w:ascii="Garamond" w:hAnsi="Garamond"/>
                <w:b/>
                <w:caps/>
                <w:sz w:val="20"/>
                <w:szCs w:val="20"/>
              </w:rPr>
            </w:pPr>
          </w:p>
          <w:p w:rsidR="00515918" w:rsidRPr="00515918" w:rsidRDefault="00515918" w:rsidP="00FD3D91">
            <w:pPr>
              <w:tabs>
                <w:tab w:val="left" w:pos="2268"/>
              </w:tabs>
              <w:ind w:right="-108"/>
              <w:rPr>
                <w:rFonts w:ascii="Garamond" w:hAnsi="Garamond"/>
                <w:sz w:val="20"/>
                <w:szCs w:val="20"/>
              </w:rPr>
            </w:pPr>
            <w:r w:rsidRPr="00515918">
              <w:rPr>
                <w:rFonts w:ascii="Garamond" w:hAnsi="Garamond"/>
                <w:b/>
                <w:caps/>
                <w:sz w:val="20"/>
                <w:szCs w:val="20"/>
              </w:rPr>
              <w:t>Tanszék</w:t>
            </w:r>
            <w:r>
              <w:rPr>
                <w:rFonts w:ascii="Garamond" w:hAnsi="Garamond"/>
                <w:sz w:val="20"/>
                <w:szCs w:val="20"/>
              </w:rPr>
              <w:t>*:………………………………………………………………</w:t>
            </w:r>
            <w:r w:rsidR="00B778B5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………………………………………………………………………...</w:t>
            </w:r>
            <w:r w:rsidR="000703B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(*</w:t>
            </w:r>
            <w:r w:rsidR="00E36CC3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A kérelmet tanszékenként kell benyújtani.)</w:t>
            </w: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Az ELTE-ÁJK tanrendjében szeplő (helyettesítendő) kurzus NEVE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A kurzus KÓDJA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A korábbi tanulmányok során teljesített (helyettesítő) kurzus neve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Óraszám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Számonkérési forma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BE4" w:rsidRPr="001520A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Százalékos egyezés</w:t>
            </w:r>
            <w:r w:rsidRPr="000624E2">
              <w:rPr>
                <w:rFonts w:ascii="Garamond" w:hAnsi="Garamond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Tanszék döntése</w:t>
            </w:r>
            <w:r w:rsidRPr="000624E2">
              <w:rPr>
                <w:rFonts w:ascii="Garamond" w:hAnsi="Garamond"/>
                <w:sz w:val="20"/>
                <w:szCs w:val="20"/>
              </w:rPr>
              <w:t>*</w:t>
            </w:r>
            <w:r w:rsidR="002E0A64" w:rsidRPr="000624E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BE4" w:rsidRPr="00203724" w:rsidRDefault="00032BE4" w:rsidP="00F610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3724">
              <w:rPr>
                <w:rFonts w:ascii="Garamond" w:hAnsi="Garamond"/>
                <w:b/>
                <w:sz w:val="20"/>
                <w:szCs w:val="20"/>
              </w:rPr>
              <w:t>Oktató aláírása</w:t>
            </w: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2BE4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32BE4" w:rsidRPr="00203724" w:rsidRDefault="00032BE4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C35D6" w:rsidRPr="00203724" w:rsidTr="00515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7" w:type="dxa"/>
          <w:trHeight w:val="41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C35D6" w:rsidRPr="00203724" w:rsidRDefault="00FC35D6" w:rsidP="00F610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2BE4" w:rsidRPr="00DD496E" w:rsidRDefault="00032BE4" w:rsidP="00032BE4">
      <w:pPr>
        <w:jc w:val="both"/>
        <w:rPr>
          <w:rFonts w:ascii="Garamond" w:hAnsi="Garamond"/>
          <w:sz w:val="20"/>
          <w:szCs w:val="20"/>
        </w:rPr>
      </w:pPr>
      <w:r w:rsidRPr="00DD496E">
        <w:rPr>
          <w:rFonts w:ascii="Garamond" w:hAnsi="Garamond"/>
          <w:sz w:val="20"/>
          <w:szCs w:val="20"/>
        </w:rPr>
        <w:t>*</w:t>
      </w:r>
      <w:r w:rsidR="00A40820">
        <w:rPr>
          <w:rFonts w:ascii="Garamond" w:hAnsi="Garamond"/>
          <w:sz w:val="20"/>
          <w:szCs w:val="20"/>
        </w:rPr>
        <w:t xml:space="preserve"> </w:t>
      </w:r>
      <w:r w:rsidRPr="00DD496E">
        <w:rPr>
          <w:rFonts w:ascii="Garamond" w:hAnsi="Garamond"/>
          <w:sz w:val="20"/>
          <w:szCs w:val="20"/>
        </w:rPr>
        <w:t>Tanszék tölti ki</w:t>
      </w:r>
      <w:r w:rsidR="007F7FB0">
        <w:rPr>
          <w:rFonts w:ascii="Garamond" w:hAnsi="Garamond"/>
          <w:sz w:val="20"/>
          <w:szCs w:val="20"/>
        </w:rPr>
        <w:t xml:space="preserve">. Az </w:t>
      </w:r>
      <w:r w:rsidR="00DD496E">
        <w:rPr>
          <w:rFonts w:ascii="Garamond" w:hAnsi="Garamond"/>
          <w:sz w:val="20"/>
          <w:szCs w:val="20"/>
        </w:rPr>
        <w:t xml:space="preserve">Nft. </w:t>
      </w:r>
      <w:r w:rsidR="007F7FB0">
        <w:rPr>
          <w:rFonts w:ascii="Garamond" w:hAnsi="Garamond"/>
          <w:sz w:val="20"/>
          <w:szCs w:val="20"/>
        </w:rPr>
        <w:t>49.§</w:t>
      </w:r>
      <w:r w:rsidR="00EE7D57">
        <w:rPr>
          <w:rFonts w:ascii="Garamond" w:hAnsi="Garamond"/>
          <w:sz w:val="20"/>
          <w:szCs w:val="20"/>
        </w:rPr>
        <w:t xml:space="preserve"> (5) bek. alapján el kell ismerni a kreditet, ha az összevetett tematika legalább hetvenöt százalékban megegyezik.</w:t>
      </w:r>
    </w:p>
    <w:p w:rsidR="003A0063" w:rsidRPr="003A0063" w:rsidRDefault="003A0063" w:rsidP="00032BE4">
      <w:pPr>
        <w:jc w:val="both"/>
        <w:rPr>
          <w:rFonts w:ascii="Garamond" w:hAnsi="Garamond"/>
          <w:sz w:val="20"/>
          <w:szCs w:val="20"/>
        </w:rPr>
      </w:pPr>
    </w:p>
    <w:p w:rsidR="00032BE4" w:rsidRPr="00203724" w:rsidRDefault="00032BE4" w:rsidP="00032BE4">
      <w:pPr>
        <w:jc w:val="both"/>
        <w:rPr>
          <w:rFonts w:ascii="Garamond" w:hAnsi="Garamond"/>
          <w:sz w:val="22"/>
          <w:szCs w:val="22"/>
        </w:rPr>
      </w:pPr>
      <w:r w:rsidRPr="00203724">
        <w:rPr>
          <w:rFonts w:ascii="Garamond" w:hAnsi="Garamond"/>
          <w:sz w:val="22"/>
          <w:szCs w:val="22"/>
        </w:rPr>
        <w:t xml:space="preserve">Nemleges döntés(ek) esetén </w:t>
      </w:r>
      <w:r>
        <w:rPr>
          <w:rFonts w:ascii="Garamond" w:hAnsi="Garamond"/>
          <w:sz w:val="22"/>
          <w:szCs w:val="22"/>
        </w:rPr>
        <w:t>i</w:t>
      </w:r>
      <w:r w:rsidRPr="00203724">
        <w:rPr>
          <w:rFonts w:ascii="Garamond" w:hAnsi="Garamond"/>
          <w:sz w:val="22"/>
          <w:szCs w:val="22"/>
        </w:rPr>
        <w:t>ndoklás:……………………</w:t>
      </w:r>
      <w:r>
        <w:rPr>
          <w:rFonts w:ascii="Garamond" w:hAnsi="Garamond"/>
          <w:sz w:val="22"/>
          <w:szCs w:val="22"/>
        </w:rPr>
        <w:t>…………………..</w:t>
      </w:r>
      <w:r w:rsidRPr="00203724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</w:t>
      </w:r>
      <w:r w:rsidRPr="00203724">
        <w:rPr>
          <w:rFonts w:ascii="Garamond" w:hAnsi="Garamond"/>
          <w:sz w:val="22"/>
          <w:szCs w:val="22"/>
        </w:rPr>
        <w:t>…………………</w:t>
      </w:r>
    </w:p>
    <w:p w:rsidR="00032BE4" w:rsidRPr="00203724" w:rsidRDefault="00032BE4" w:rsidP="00032BE4">
      <w:pPr>
        <w:jc w:val="both"/>
        <w:rPr>
          <w:rFonts w:ascii="Garamond" w:hAnsi="Garamond"/>
          <w:sz w:val="8"/>
          <w:szCs w:val="8"/>
        </w:rPr>
      </w:pPr>
    </w:p>
    <w:p w:rsidR="00032BE4" w:rsidRPr="00203724" w:rsidRDefault="00032BE4" w:rsidP="00032BE4">
      <w:pPr>
        <w:jc w:val="both"/>
        <w:rPr>
          <w:rFonts w:ascii="Garamond" w:hAnsi="Garamond"/>
          <w:sz w:val="22"/>
          <w:szCs w:val="22"/>
        </w:rPr>
      </w:pPr>
      <w:r w:rsidRPr="0020372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</w:t>
      </w:r>
      <w:r w:rsidRPr="00203724">
        <w:rPr>
          <w:rFonts w:ascii="Garamond" w:hAnsi="Garamond"/>
          <w:sz w:val="22"/>
          <w:szCs w:val="22"/>
        </w:rPr>
        <w:t>...(a túloldalon folytatható)</w:t>
      </w:r>
    </w:p>
    <w:p w:rsidR="00032BE4" w:rsidRPr="00203724" w:rsidRDefault="00032BE4" w:rsidP="00032BE4">
      <w:pPr>
        <w:rPr>
          <w:rFonts w:ascii="Garamond" w:hAnsi="Garamond"/>
          <w:sz w:val="8"/>
          <w:szCs w:val="8"/>
        </w:rPr>
      </w:pPr>
    </w:p>
    <w:p w:rsidR="00032BE4" w:rsidRPr="00203724" w:rsidRDefault="00032BE4" w:rsidP="00032BE4">
      <w:pPr>
        <w:rPr>
          <w:rFonts w:ascii="Garamond" w:hAnsi="Garamond"/>
          <w:sz w:val="22"/>
          <w:szCs w:val="22"/>
        </w:rPr>
      </w:pPr>
      <w:r w:rsidRPr="00203724">
        <w:rPr>
          <w:rFonts w:ascii="Garamond" w:hAnsi="Garamond"/>
          <w:sz w:val="22"/>
          <w:szCs w:val="22"/>
        </w:rPr>
        <w:t>Budapest, 20………………</w:t>
      </w:r>
      <w:r>
        <w:rPr>
          <w:rFonts w:ascii="Garamond" w:hAnsi="Garamond"/>
          <w:sz w:val="22"/>
          <w:szCs w:val="22"/>
        </w:rPr>
        <w:t>……..</w:t>
      </w:r>
      <w:r w:rsidRPr="00203724">
        <w:rPr>
          <w:rFonts w:ascii="Garamond" w:hAnsi="Garamond"/>
          <w:sz w:val="22"/>
          <w:szCs w:val="22"/>
        </w:rPr>
        <w:t>……………….</w:t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  <w:t>Budapest, 20………………………………….</w:t>
      </w:r>
    </w:p>
    <w:p w:rsidR="00032BE4" w:rsidRPr="00203724" w:rsidRDefault="00032BE4" w:rsidP="00032BE4">
      <w:pPr>
        <w:rPr>
          <w:rFonts w:ascii="Garamond" w:hAnsi="Garamond"/>
          <w:sz w:val="8"/>
          <w:szCs w:val="8"/>
        </w:rPr>
      </w:pPr>
    </w:p>
    <w:p w:rsidR="00032BE4" w:rsidRPr="00203724" w:rsidRDefault="00032BE4" w:rsidP="00032BE4">
      <w:pPr>
        <w:ind w:firstLine="720"/>
        <w:rPr>
          <w:rFonts w:ascii="Garamond" w:hAnsi="Garamond"/>
          <w:sz w:val="22"/>
          <w:szCs w:val="22"/>
        </w:rPr>
      </w:pPr>
      <w:r w:rsidRPr="00203724">
        <w:rPr>
          <w:rFonts w:ascii="Garamond" w:hAnsi="Garamond"/>
          <w:sz w:val="22"/>
          <w:szCs w:val="22"/>
        </w:rPr>
        <w:t>……………………..………………………</w:t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ab/>
        <w:t>………………………………………………..</w:t>
      </w:r>
    </w:p>
    <w:p w:rsidR="00423F6E" w:rsidRPr="00FC35D6" w:rsidRDefault="00032BE4" w:rsidP="00FC35D6">
      <w:pPr>
        <w:rPr>
          <w:rFonts w:ascii="Garamond" w:hAnsi="Garamond"/>
          <w:sz w:val="22"/>
          <w:szCs w:val="22"/>
        </w:rPr>
      </w:pPr>
      <w:r w:rsidRPr="00203724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ab/>
      </w:r>
      <w:r w:rsidRPr="00203724">
        <w:rPr>
          <w:rFonts w:ascii="Garamond" w:hAnsi="Garamond"/>
          <w:sz w:val="22"/>
          <w:szCs w:val="22"/>
        </w:rPr>
        <w:t>(a hallg</w:t>
      </w:r>
      <w:r>
        <w:rPr>
          <w:rFonts w:ascii="Garamond" w:hAnsi="Garamond"/>
          <w:sz w:val="22"/>
          <w:szCs w:val="22"/>
        </w:rPr>
        <w:t xml:space="preserve">ató aláírása)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PH.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  <w:r w:rsidRPr="00203724">
        <w:rPr>
          <w:rFonts w:ascii="Garamond" w:hAnsi="Garamond"/>
          <w:sz w:val="22"/>
          <w:szCs w:val="22"/>
        </w:rPr>
        <w:t xml:space="preserve"> (a tanszékvezető aláírása)</w:t>
      </w:r>
    </w:p>
    <w:sectPr w:rsidR="00423F6E" w:rsidRPr="00FC35D6" w:rsidSect="00032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26" w:rsidRDefault="00A16326" w:rsidP="00B267E0">
      <w:r>
        <w:separator/>
      </w:r>
    </w:p>
  </w:endnote>
  <w:endnote w:type="continuationSeparator" w:id="0">
    <w:p w:rsidR="00A16326" w:rsidRDefault="00A16326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9F" w:rsidRDefault="007C23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Kar  1053 Budapest, Egyetem tér 1-3. tel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26" w:rsidRDefault="00A16326" w:rsidP="00B267E0">
      <w:r>
        <w:separator/>
      </w:r>
    </w:p>
  </w:footnote>
  <w:footnote w:type="continuationSeparator" w:id="0">
    <w:p w:rsidR="00A16326" w:rsidRDefault="00A16326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9F" w:rsidRDefault="007C23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E781166" wp14:editId="0F4072F7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3687196A" wp14:editId="77E6CD5F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7C239F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A16326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68EE"/>
    <w:rsid w:val="00032BE4"/>
    <w:rsid w:val="000624E2"/>
    <w:rsid w:val="000703B2"/>
    <w:rsid w:val="001520A4"/>
    <w:rsid w:val="001656E3"/>
    <w:rsid w:val="001964F6"/>
    <w:rsid w:val="001B08E8"/>
    <w:rsid w:val="00202F7D"/>
    <w:rsid w:val="0021124B"/>
    <w:rsid w:val="00223741"/>
    <w:rsid w:val="00265B8F"/>
    <w:rsid w:val="002B4EEE"/>
    <w:rsid w:val="002E0A64"/>
    <w:rsid w:val="00305613"/>
    <w:rsid w:val="00321F32"/>
    <w:rsid w:val="0032793C"/>
    <w:rsid w:val="00335BBD"/>
    <w:rsid w:val="00344225"/>
    <w:rsid w:val="003A0063"/>
    <w:rsid w:val="003F5C75"/>
    <w:rsid w:val="00423F6E"/>
    <w:rsid w:val="004B304A"/>
    <w:rsid w:val="004D6AEB"/>
    <w:rsid w:val="004F522B"/>
    <w:rsid w:val="00515918"/>
    <w:rsid w:val="00522279"/>
    <w:rsid w:val="0054757A"/>
    <w:rsid w:val="005F6682"/>
    <w:rsid w:val="00636217"/>
    <w:rsid w:val="0066596C"/>
    <w:rsid w:val="0067715E"/>
    <w:rsid w:val="00691065"/>
    <w:rsid w:val="00697B2E"/>
    <w:rsid w:val="006F5951"/>
    <w:rsid w:val="00706376"/>
    <w:rsid w:val="007065EC"/>
    <w:rsid w:val="0073199D"/>
    <w:rsid w:val="007832BA"/>
    <w:rsid w:val="00792DC7"/>
    <w:rsid w:val="007C239F"/>
    <w:rsid w:val="007E16CE"/>
    <w:rsid w:val="007F7FB0"/>
    <w:rsid w:val="0081693E"/>
    <w:rsid w:val="00860594"/>
    <w:rsid w:val="00892C88"/>
    <w:rsid w:val="008958C2"/>
    <w:rsid w:val="008A2725"/>
    <w:rsid w:val="008B5240"/>
    <w:rsid w:val="00903C6D"/>
    <w:rsid w:val="00932A21"/>
    <w:rsid w:val="009B4304"/>
    <w:rsid w:val="009F0C2E"/>
    <w:rsid w:val="00A16326"/>
    <w:rsid w:val="00A33B77"/>
    <w:rsid w:val="00A367B8"/>
    <w:rsid w:val="00A40820"/>
    <w:rsid w:val="00AA51F3"/>
    <w:rsid w:val="00AB2C80"/>
    <w:rsid w:val="00B0179A"/>
    <w:rsid w:val="00B31BD2"/>
    <w:rsid w:val="00B778B5"/>
    <w:rsid w:val="00B9610C"/>
    <w:rsid w:val="00BA501D"/>
    <w:rsid w:val="00C0024D"/>
    <w:rsid w:val="00C24855"/>
    <w:rsid w:val="00C93D42"/>
    <w:rsid w:val="00CF24C9"/>
    <w:rsid w:val="00CF71E3"/>
    <w:rsid w:val="00D428E3"/>
    <w:rsid w:val="00DD496E"/>
    <w:rsid w:val="00E12420"/>
    <w:rsid w:val="00E26E2D"/>
    <w:rsid w:val="00E36CC3"/>
    <w:rsid w:val="00E37E4D"/>
    <w:rsid w:val="00E87F92"/>
    <w:rsid w:val="00EE7D57"/>
    <w:rsid w:val="00F859CA"/>
    <w:rsid w:val="00FB4294"/>
    <w:rsid w:val="00FC35D6"/>
    <w:rsid w:val="00FC4244"/>
    <w:rsid w:val="00FD3D91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3CC17E-9704-44E7-BE3E-B191EFF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10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1600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7</cp:revision>
  <cp:lastPrinted>2015-07-03T10:18:00Z</cp:lastPrinted>
  <dcterms:created xsi:type="dcterms:W3CDTF">2021-01-20T11:35:00Z</dcterms:created>
  <dcterms:modified xsi:type="dcterms:W3CDTF">2021-01-20T11:45:00Z</dcterms:modified>
</cp:coreProperties>
</file>