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B7" w:rsidRDefault="008300B7" w:rsidP="0053503C">
      <w:pPr>
        <w:pStyle w:val="NormlWeb"/>
        <w:jc w:val="both"/>
        <w:rPr>
          <w:b/>
          <w:bCs/>
          <w:smallCaps/>
          <w:shd w:val="clear" w:color="auto" w:fill="FFFFFF"/>
        </w:rPr>
      </w:pPr>
      <w:bookmarkStart w:id="0" w:name="_GoBack"/>
      <w:bookmarkEnd w:id="0"/>
    </w:p>
    <w:p w:rsidR="008300B7" w:rsidRPr="008300B7" w:rsidRDefault="008300B7" w:rsidP="0053503C">
      <w:pPr>
        <w:pStyle w:val="NormlWeb"/>
        <w:jc w:val="both"/>
        <w:rPr>
          <w:b/>
          <w:bCs/>
          <w:smallCaps/>
          <w:shd w:val="clear" w:color="auto" w:fill="FFFFFF"/>
        </w:rPr>
      </w:pPr>
    </w:p>
    <w:p w:rsidR="008300B7" w:rsidRPr="008300B7" w:rsidRDefault="008300B7" w:rsidP="008300B7">
      <w:pPr>
        <w:pStyle w:val="NormlWeb"/>
        <w:jc w:val="center"/>
        <w:rPr>
          <w:b/>
          <w:sz w:val="32"/>
          <w:szCs w:val="32"/>
        </w:rPr>
      </w:pPr>
      <w:r w:rsidRPr="008300B7">
        <w:rPr>
          <w:b/>
          <w:sz w:val="32"/>
          <w:szCs w:val="32"/>
        </w:rPr>
        <w:t>Témavezetői nyilatkozat</w:t>
      </w:r>
    </w:p>
    <w:p w:rsidR="008300B7" w:rsidRDefault="008300B7" w:rsidP="008300B7">
      <w:pPr>
        <w:pStyle w:val="NormlWeb"/>
        <w:jc w:val="center"/>
      </w:pPr>
      <w:proofErr w:type="gramStart"/>
      <w:r>
        <w:t>komplex</w:t>
      </w:r>
      <w:proofErr w:type="gramEnd"/>
      <w:r>
        <w:t xml:space="preserve"> vizsgára bocsátásról</w:t>
      </w:r>
    </w:p>
    <w:p w:rsidR="008300B7" w:rsidRDefault="008300B7" w:rsidP="0053503C">
      <w:pPr>
        <w:pStyle w:val="NormlWeb"/>
        <w:jc w:val="both"/>
      </w:pPr>
    </w:p>
    <w:p w:rsidR="008300B7" w:rsidRDefault="008300B7" w:rsidP="0053503C">
      <w:pPr>
        <w:pStyle w:val="NormlWeb"/>
        <w:jc w:val="both"/>
      </w:pPr>
    </w:p>
    <w:p w:rsidR="008300B7" w:rsidRDefault="008300B7" w:rsidP="0053503C">
      <w:pPr>
        <w:pStyle w:val="NormlWeb"/>
        <w:jc w:val="both"/>
      </w:pPr>
    </w:p>
    <w:p w:rsidR="008300B7" w:rsidRDefault="008300B7" w:rsidP="0053503C">
      <w:pPr>
        <w:pStyle w:val="NormlWeb"/>
        <w:jc w:val="both"/>
      </w:pPr>
    </w:p>
    <w:p w:rsidR="008300B7" w:rsidRDefault="00280E38" w:rsidP="0053503C">
      <w:pPr>
        <w:pStyle w:val="NormlWeb"/>
        <w:jc w:val="both"/>
      </w:pPr>
      <w:r>
        <w:t>…</w:t>
      </w:r>
      <w:proofErr w:type="gramStart"/>
      <w:r>
        <w:t>……………………………………………</w:t>
      </w:r>
      <w:proofErr w:type="gramEnd"/>
      <w:r w:rsidR="008300B7">
        <w:t xml:space="preserve"> doktorandusz témavezetőjeként ezúton nyilatkozom, hogy a hallgató képzési és kutatási időszakban nyújtott teljesítménye az </w:t>
      </w:r>
      <w:proofErr w:type="gramStart"/>
      <w:r w:rsidR="008300B7">
        <w:t>előírtaknak</w:t>
      </w:r>
      <w:proofErr w:type="gramEnd"/>
      <w:r w:rsidR="008300B7">
        <w:t xml:space="preserve"> megfelel, a </w:t>
      </w:r>
      <w:r w:rsidR="00F117E2">
        <w:t xml:space="preserve">hallgató </w:t>
      </w:r>
      <w:r w:rsidR="008300B7">
        <w:t>komplex vizsgára bocsátását támogatom.</w:t>
      </w:r>
    </w:p>
    <w:p w:rsidR="008300B7" w:rsidRDefault="008300B7" w:rsidP="0053503C">
      <w:pPr>
        <w:pStyle w:val="NormlWeb"/>
        <w:jc w:val="both"/>
      </w:pPr>
    </w:p>
    <w:p w:rsidR="008300B7" w:rsidRDefault="008300B7" w:rsidP="0053503C">
      <w:pPr>
        <w:pStyle w:val="NormlWeb"/>
        <w:jc w:val="both"/>
      </w:pPr>
    </w:p>
    <w:p w:rsidR="008300B7" w:rsidRDefault="008300B7" w:rsidP="0053503C">
      <w:pPr>
        <w:pStyle w:val="NormlWeb"/>
        <w:jc w:val="both"/>
      </w:pPr>
    </w:p>
    <w:p w:rsidR="008300B7" w:rsidRDefault="008300B7" w:rsidP="0053503C">
      <w:pPr>
        <w:pStyle w:val="NormlWeb"/>
        <w:jc w:val="both"/>
      </w:pPr>
    </w:p>
    <w:p w:rsidR="008300B7" w:rsidRDefault="00577BF2" w:rsidP="0053503C">
      <w:pPr>
        <w:pStyle w:val="NormlWeb"/>
        <w:jc w:val="both"/>
      </w:pPr>
      <w:r>
        <w:t xml:space="preserve">Budapest, </w:t>
      </w:r>
      <w:r w:rsidR="00C76CFA">
        <w:t>20</w:t>
      </w:r>
      <w:r w:rsidR="00280E38">
        <w:t>………………..</w:t>
      </w:r>
    </w:p>
    <w:p w:rsidR="008300B7" w:rsidRDefault="008300B7" w:rsidP="0053503C">
      <w:pPr>
        <w:pStyle w:val="NormlWeb"/>
        <w:jc w:val="both"/>
      </w:pPr>
    </w:p>
    <w:p w:rsidR="008300B7" w:rsidRDefault="008300B7" w:rsidP="0053503C">
      <w:pPr>
        <w:pStyle w:val="NormlWeb"/>
        <w:jc w:val="both"/>
      </w:pPr>
    </w:p>
    <w:p w:rsidR="008300B7" w:rsidRDefault="008300B7" w:rsidP="0053503C">
      <w:pPr>
        <w:pStyle w:val="NormlWeb"/>
        <w:jc w:val="both"/>
      </w:pPr>
    </w:p>
    <w:p w:rsidR="008300B7" w:rsidRDefault="008300B7" w:rsidP="008300B7">
      <w:pPr>
        <w:pStyle w:val="NormlWeb"/>
        <w:ind w:left="5040" w:firstLine="720"/>
        <w:jc w:val="both"/>
      </w:pPr>
      <w:r>
        <w:t>…………………………….</w:t>
      </w:r>
    </w:p>
    <w:p w:rsidR="00F117E2" w:rsidRDefault="00F117E2" w:rsidP="00F117E2">
      <w:pPr>
        <w:pStyle w:val="NormlWeb"/>
        <w:ind w:left="5760"/>
        <w:jc w:val="both"/>
      </w:pPr>
      <w:r>
        <w:t xml:space="preserve">         (nyomtatott név)</w:t>
      </w:r>
    </w:p>
    <w:p w:rsidR="008300B7" w:rsidRDefault="00F117E2" w:rsidP="008300B7">
      <w:pPr>
        <w:pStyle w:val="NormlWeb"/>
        <w:ind w:left="5760" w:firstLine="720"/>
        <w:jc w:val="both"/>
      </w:pPr>
      <w:r>
        <w:t xml:space="preserve">   </w:t>
      </w:r>
      <w:proofErr w:type="gramStart"/>
      <w:r w:rsidR="008300B7">
        <w:t>témavezető</w:t>
      </w:r>
      <w:proofErr w:type="gramEnd"/>
    </w:p>
    <w:sectPr w:rsidR="008300B7" w:rsidSect="007E530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15" w:rsidRDefault="00F37615" w:rsidP="007E530A">
      <w:r>
        <w:separator/>
      </w:r>
    </w:p>
  </w:endnote>
  <w:endnote w:type="continuationSeparator" w:id="0">
    <w:p w:rsidR="00F37615" w:rsidRDefault="00F37615" w:rsidP="007E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F" w:rsidRDefault="00D85DE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117E2">
      <w:rPr>
        <w:noProof/>
      </w:rPr>
      <w:t>2</w:t>
    </w:r>
    <w:r>
      <w:fldChar w:fldCharType="end"/>
    </w:r>
  </w:p>
  <w:p w:rsidR="007E530A" w:rsidRPr="005C22AF" w:rsidRDefault="007E530A" w:rsidP="007E530A">
    <w:pPr>
      <w:pStyle w:val="llb"/>
      <w:jc w:val="both"/>
      <w:rPr>
        <w:rFonts w:ascii="Garamond" w:hAnsi="Garamond"/>
        <w:color w:val="3B3C3B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F" w:rsidRDefault="00D85DE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3A336C">
      <w:rPr>
        <w:noProof/>
      </w:rPr>
      <w:t>1</w:t>
    </w:r>
    <w:r>
      <w:fldChar w:fldCharType="end"/>
    </w:r>
  </w:p>
  <w:p w:rsidR="007E530A" w:rsidRPr="008B5240" w:rsidRDefault="007E530A" w:rsidP="007E530A">
    <w:pPr>
      <w:pStyle w:val="llb"/>
      <w:jc w:val="both"/>
      <w:rPr>
        <w:rFonts w:ascii="Garamond" w:hAnsi="Garamond"/>
        <w:color w:val="3B3C3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15" w:rsidRDefault="00F37615" w:rsidP="007E530A">
      <w:r>
        <w:separator/>
      </w:r>
    </w:p>
  </w:footnote>
  <w:footnote w:type="continuationSeparator" w:id="0">
    <w:p w:rsidR="00F37615" w:rsidRDefault="00F37615" w:rsidP="007E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A" w:rsidRPr="00CF0826" w:rsidRDefault="004D0069" w:rsidP="007E530A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1944370" cy="89598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A" w:rsidRPr="00A375A3" w:rsidRDefault="004D0069" w:rsidP="007E530A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35EAAEBD" wp14:editId="073E5D09">
          <wp:simplePos x="0" y="0"/>
          <wp:positionH relativeFrom="column">
            <wp:posOffset>-1028065</wp:posOffset>
          </wp:positionH>
          <wp:positionV relativeFrom="paragraph">
            <wp:posOffset>1270</wp:posOffset>
          </wp:positionV>
          <wp:extent cx="2987040" cy="826135"/>
          <wp:effectExtent l="0" t="0" r="3810" b="0"/>
          <wp:wrapTight wrapText="bothSides">
            <wp:wrapPolygon edited="0">
              <wp:start x="2066" y="0"/>
              <wp:lineTo x="1240" y="1992"/>
              <wp:lineTo x="138" y="6475"/>
              <wp:lineTo x="413" y="16437"/>
              <wp:lineTo x="1929" y="20421"/>
              <wp:lineTo x="2342" y="20919"/>
              <wp:lineTo x="3995" y="20919"/>
              <wp:lineTo x="12536" y="16935"/>
              <wp:lineTo x="21490" y="16437"/>
              <wp:lineTo x="21490" y="11954"/>
              <wp:lineTo x="20939" y="8467"/>
              <wp:lineTo x="21352" y="4483"/>
              <wp:lineTo x="17357" y="2490"/>
              <wp:lineTo x="4270" y="0"/>
              <wp:lineTo x="2066" y="0"/>
            </wp:wrapPolygon>
          </wp:wrapTight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32B" w:rsidRPr="00750501" w:rsidRDefault="00E26E2D" w:rsidP="008300B7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3A336C">
      <w:rPr>
        <w:rFonts w:ascii="GaramondBookHun" w:hAnsi="GaramondBookHun" w:cs="GaramondBoldHun"/>
        <w:b/>
        <w:bCs/>
        <w:color w:val="002626"/>
        <w:sz w:val="16"/>
        <w:szCs w:val="16"/>
      </w:rPr>
      <w:t>Állam-és Jog</w:t>
    </w:r>
    <w:r w:rsidR="008300B7">
      <w:rPr>
        <w:rFonts w:ascii="GaramondBookHun" w:hAnsi="GaramondBookHun" w:cs="GaramondBoldHun"/>
        <w:b/>
        <w:bCs/>
        <w:color w:val="002626"/>
        <w:sz w:val="16"/>
        <w:szCs w:val="16"/>
      </w:rPr>
      <w:t>tudományi Doktori Iskola</w:t>
    </w:r>
  </w:p>
  <w:p w:rsidR="00D2232B" w:rsidRDefault="00D2232B" w:rsidP="00D2232B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>
      <w:rPr>
        <w:rFonts w:ascii="Garamond" w:hAnsi="Garamond" w:cs="GaramondLightHun"/>
        <w:color w:val="3B3C3B"/>
        <w:sz w:val="16"/>
        <w:szCs w:val="16"/>
      </w:rPr>
      <w:t>tel</w:t>
    </w:r>
    <w:proofErr w:type="gramEnd"/>
    <w:r>
      <w:rPr>
        <w:rFonts w:ascii="Garamond" w:hAnsi="Garamond" w:cs="GaramondLightHun"/>
        <w:color w:val="3B3C3B"/>
        <w:sz w:val="16"/>
        <w:szCs w:val="16"/>
      </w:rPr>
      <w:t xml:space="preserve"> +36 1 </w:t>
    </w:r>
    <w:r w:rsidR="008300B7">
      <w:rPr>
        <w:rFonts w:ascii="Garamond" w:hAnsi="Garamond" w:cs="GaramondLightHun"/>
        <w:color w:val="3B3C3B"/>
        <w:sz w:val="16"/>
        <w:szCs w:val="16"/>
      </w:rPr>
      <w:t xml:space="preserve">411 </w:t>
    </w:r>
    <w:r w:rsidR="003A336C">
      <w:rPr>
        <w:rFonts w:ascii="Garamond" w:hAnsi="Garamond" w:cs="GaramondLightHun"/>
        <w:color w:val="3B3C3B"/>
        <w:sz w:val="16"/>
        <w:szCs w:val="16"/>
      </w:rPr>
      <w:t>4732</w:t>
    </w:r>
  </w:p>
  <w:p w:rsidR="00996468" w:rsidRPr="00C93D42" w:rsidRDefault="00D2232B" w:rsidP="00D2232B">
    <w:pPr>
      <w:pStyle w:val="BasicParagraph"/>
      <w:tabs>
        <w:tab w:val="right" w:pos="8497"/>
      </w:tabs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>
      <w:rPr>
        <w:rFonts w:ascii="Garamond" w:hAnsi="Garamond" w:cs="GaramondLightHun"/>
        <w:color w:val="3B3C3B"/>
        <w:sz w:val="16"/>
        <w:szCs w:val="16"/>
      </w:rPr>
      <w:t>e-mail</w:t>
    </w:r>
    <w:proofErr w:type="gramEnd"/>
    <w:r>
      <w:rPr>
        <w:rFonts w:ascii="Garamond" w:hAnsi="Garamond" w:cs="GaramondLightHun"/>
        <w:color w:val="3B3C3B"/>
        <w:sz w:val="16"/>
        <w:szCs w:val="16"/>
      </w:rPr>
      <w:t xml:space="preserve">: </w:t>
    </w:r>
    <w:hyperlink r:id="rId2" w:history="1">
      <w:r w:rsidR="003A336C" w:rsidRPr="00065A2E">
        <w:rPr>
          <w:rStyle w:val="Hiperhivatkozs"/>
          <w:rFonts w:ascii="Garamond" w:hAnsi="Garamond" w:cs="GaramondLightHun"/>
          <w:sz w:val="16"/>
          <w:szCs w:val="16"/>
        </w:rPr>
        <w:t>phdhjur@ajk.elte.hu</w:t>
      </w:r>
    </w:hyperlink>
    <w:r w:rsidR="003A336C">
      <w:rPr>
        <w:rFonts w:ascii="Garamond" w:hAnsi="Garamond" w:cs="GaramondLightHu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7B58"/>
    <w:multiLevelType w:val="hybridMultilevel"/>
    <w:tmpl w:val="D30E7888"/>
    <w:lvl w:ilvl="0" w:tplc="9926C820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27F07"/>
    <w:multiLevelType w:val="hybridMultilevel"/>
    <w:tmpl w:val="71240D36"/>
    <w:lvl w:ilvl="0" w:tplc="0C022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20C3"/>
    <w:multiLevelType w:val="hybridMultilevel"/>
    <w:tmpl w:val="17EE6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17600"/>
    <w:multiLevelType w:val="hybridMultilevel"/>
    <w:tmpl w:val="B1EAE4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B7616"/>
    <w:multiLevelType w:val="multilevel"/>
    <w:tmpl w:val="149E51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720FA"/>
    <w:multiLevelType w:val="hybridMultilevel"/>
    <w:tmpl w:val="7C0AEDD8"/>
    <w:lvl w:ilvl="0" w:tplc="F574F22E">
      <w:start w:val="1"/>
      <w:numFmt w:val="lowerLetter"/>
      <w:lvlText w:val="%1)"/>
      <w:lvlJc w:val="left"/>
      <w:pPr>
        <w:ind w:left="824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327D6B"/>
    <w:multiLevelType w:val="hybridMultilevel"/>
    <w:tmpl w:val="757C7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74792"/>
    <w:multiLevelType w:val="hybridMultilevel"/>
    <w:tmpl w:val="F794A694"/>
    <w:lvl w:ilvl="0" w:tplc="0A18870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B383B"/>
    <w:multiLevelType w:val="hybridMultilevel"/>
    <w:tmpl w:val="B6B4C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E1657"/>
    <w:multiLevelType w:val="hybridMultilevel"/>
    <w:tmpl w:val="B34274D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CD84998"/>
    <w:multiLevelType w:val="hybridMultilevel"/>
    <w:tmpl w:val="223A5678"/>
    <w:lvl w:ilvl="0" w:tplc="436629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4281D"/>
    <w:multiLevelType w:val="hybridMultilevel"/>
    <w:tmpl w:val="F1981C1E"/>
    <w:lvl w:ilvl="0" w:tplc="0A18870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A6073"/>
    <w:multiLevelType w:val="hybridMultilevel"/>
    <w:tmpl w:val="D70A2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62EEA"/>
    <w:multiLevelType w:val="hybridMultilevel"/>
    <w:tmpl w:val="1234D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2493D"/>
    <w:multiLevelType w:val="hybridMultilevel"/>
    <w:tmpl w:val="0B505D84"/>
    <w:lvl w:ilvl="0" w:tplc="1DD49B4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4A"/>
    <w:rsid w:val="0000140E"/>
    <w:rsid w:val="00011759"/>
    <w:rsid w:val="000172AF"/>
    <w:rsid w:val="000578B2"/>
    <w:rsid w:val="000A0575"/>
    <w:rsid w:val="00127C2E"/>
    <w:rsid w:val="0017729D"/>
    <w:rsid w:val="001C357C"/>
    <w:rsid w:val="001C5DC9"/>
    <w:rsid w:val="00223741"/>
    <w:rsid w:val="002753BC"/>
    <w:rsid w:val="00280E38"/>
    <w:rsid w:val="002A57A1"/>
    <w:rsid w:val="002B098B"/>
    <w:rsid w:val="002B4EEE"/>
    <w:rsid w:val="002C1501"/>
    <w:rsid w:val="002D307A"/>
    <w:rsid w:val="00301102"/>
    <w:rsid w:val="00305613"/>
    <w:rsid w:val="00375A5A"/>
    <w:rsid w:val="003774FB"/>
    <w:rsid w:val="003A336C"/>
    <w:rsid w:val="003B2B57"/>
    <w:rsid w:val="003E2CF9"/>
    <w:rsid w:val="003F0B73"/>
    <w:rsid w:val="00404507"/>
    <w:rsid w:val="00404E67"/>
    <w:rsid w:val="004146B7"/>
    <w:rsid w:val="0043370D"/>
    <w:rsid w:val="0045034A"/>
    <w:rsid w:val="004673AB"/>
    <w:rsid w:val="0049094A"/>
    <w:rsid w:val="004B045A"/>
    <w:rsid w:val="004C587F"/>
    <w:rsid w:val="004D0069"/>
    <w:rsid w:val="0053503C"/>
    <w:rsid w:val="00577BF2"/>
    <w:rsid w:val="005B0904"/>
    <w:rsid w:val="00634627"/>
    <w:rsid w:val="0064004B"/>
    <w:rsid w:val="00643EBB"/>
    <w:rsid w:val="00670369"/>
    <w:rsid w:val="0067715E"/>
    <w:rsid w:val="006774E6"/>
    <w:rsid w:val="00684776"/>
    <w:rsid w:val="006B0173"/>
    <w:rsid w:val="00732826"/>
    <w:rsid w:val="007A6C8C"/>
    <w:rsid w:val="007B3E72"/>
    <w:rsid w:val="007D0E53"/>
    <w:rsid w:val="007E16CE"/>
    <w:rsid w:val="007E530A"/>
    <w:rsid w:val="0080155C"/>
    <w:rsid w:val="008300B7"/>
    <w:rsid w:val="00830DA8"/>
    <w:rsid w:val="008475AD"/>
    <w:rsid w:val="008645C4"/>
    <w:rsid w:val="008A77B1"/>
    <w:rsid w:val="008B5240"/>
    <w:rsid w:val="008B77F3"/>
    <w:rsid w:val="008F6DD0"/>
    <w:rsid w:val="00905A5B"/>
    <w:rsid w:val="00907C35"/>
    <w:rsid w:val="00921FDF"/>
    <w:rsid w:val="00930857"/>
    <w:rsid w:val="00934569"/>
    <w:rsid w:val="00962266"/>
    <w:rsid w:val="0099535C"/>
    <w:rsid w:val="00996468"/>
    <w:rsid w:val="009B60A6"/>
    <w:rsid w:val="009F0940"/>
    <w:rsid w:val="00A75690"/>
    <w:rsid w:val="00AA51F3"/>
    <w:rsid w:val="00AD1173"/>
    <w:rsid w:val="00B20B66"/>
    <w:rsid w:val="00BE3B19"/>
    <w:rsid w:val="00BE5811"/>
    <w:rsid w:val="00BF3901"/>
    <w:rsid w:val="00C628A7"/>
    <w:rsid w:val="00C70D36"/>
    <w:rsid w:val="00C76CFA"/>
    <w:rsid w:val="00C878C0"/>
    <w:rsid w:val="00C93D42"/>
    <w:rsid w:val="00CA5DDC"/>
    <w:rsid w:val="00CB2F20"/>
    <w:rsid w:val="00CF24C9"/>
    <w:rsid w:val="00D156B0"/>
    <w:rsid w:val="00D2232B"/>
    <w:rsid w:val="00D2619A"/>
    <w:rsid w:val="00D4424C"/>
    <w:rsid w:val="00D77C7C"/>
    <w:rsid w:val="00D85DEF"/>
    <w:rsid w:val="00D91708"/>
    <w:rsid w:val="00D9733A"/>
    <w:rsid w:val="00DA1498"/>
    <w:rsid w:val="00DE1202"/>
    <w:rsid w:val="00DF1760"/>
    <w:rsid w:val="00DF36A2"/>
    <w:rsid w:val="00E11CF3"/>
    <w:rsid w:val="00E26E2D"/>
    <w:rsid w:val="00E714D5"/>
    <w:rsid w:val="00E73045"/>
    <w:rsid w:val="00EA3B74"/>
    <w:rsid w:val="00EE6AE5"/>
    <w:rsid w:val="00F117E2"/>
    <w:rsid w:val="00F34B85"/>
    <w:rsid w:val="00F37615"/>
    <w:rsid w:val="00F94E21"/>
    <w:rsid w:val="00FC5B51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BC4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962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rsid w:val="008B77F3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customStyle="1" w:styleId="apple-converted-space">
    <w:name w:val="apple-converted-space"/>
    <w:rsid w:val="0053503C"/>
  </w:style>
  <w:style w:type="table" w:styleId="Rcsostblzat">
    <w:name w:val="Table Grid"/>
    <w:basedOn w:val="Normltblzat"/>
    <w:uiPriority w:val="59"/>
    <w:rsid w:val="00D4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BC4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962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rsid w:val="008B77F3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customStyle="1" w:styleId="apple-converted-space">
    <w:name w:val="apple-converted-space"/>
    <w:rsid w:val="0053503C"/>
  </w:style>
  <w:style w:type="table" w:styleId="Rcsostblzat">
    <w:name w:val="Table Grid"/>
    <w:basedOn w:val="Normltblzat"/>
    <w:uiPriority w:val="59"/>
    <w:rsid w:val="00D4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hdhjur@ajk.elte.hu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ekasm\AppData\Roaming\Microsoft\Templates\K&#246;zigazgat&#225;si%20Jog%20-%20Fejl&#233;ces%20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Közigazgatási Jog - Fejléces papír</Template>
  <TotalTime>1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Marianna</dc:creator>
  <cp:lastModifiedBy>Fazekas Marianna</cp:lastModifiedBy>
  <cp:revision>3</cp:revision>
  <cp:lastPrinted>2019-04-01T07:50:00Z</cp:lastPrinted>
  <dcterms:created xsi:type="dcterms:W3CDTF">2021-03-23T10:45:00Z</dcterms:created>
  <dcterms:modified xsi:type="dcterms:W3CDTF">2021-03-23T10:46:00Z</dcterms:modified>
</cp:coreProperties>
</file>