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0D" w:rsidRDefault="007B3B0D" w:rsidP="007B3B0D">
      <w:pPr>
        <w:jc w:val="center"/>
        <w:rPr>
          <w:rFonts w:ascii="Garamond" w:hAnsi="Garamond"/>
          <w:b/>
          <w:sz w:val="28"/>
          <w:szCs w:val="28"/>
        </w:rPr>
      </w:pPr>
    </w:p>
    <w:p w:rsidR="007B3B0D" w:rsidRDefault="007B3B0D" w:rsidP="007B3B0D">
      <w:pPr>
        <w:jc w:val="center"/>
        <w:rPr>
          <w:rFonts w:ascii="Garamond" w:hAnsi="Garamond"/>
          <w:b/>
          <w:sz w:val="28"/>
          <w:szCs w:val="28"/>
        </w:rPr>
      </w:pPr>
    </w:p>
    <w:p w:rsidR="007B3B0D" w:rsidRPr="007B3B0D" w:rsidRDefault="007B3B0D" w:rsidP="007B3B0D">
      <w:pPr>
        <w:jc w:val="center"/>
        <w:rPr>
          <w:rFonts w:ascii="Garamond" w:hAnsi="Garamond"/>
          <w:b/>
          <w:sz w:val="28"/>
          <w:szCs w:val="28"/>
        </w:rPr>
      </w:pPr>
      <w:r w:rsidRPr="007B3B0D">
        <w:rPr>
          <w:rFonts w:ascii="Garamond" w:hAnsi="Garamond"/>
          <w:b/>
          <w:sz w:val="28"/>
          <w:szCs w:val="28"/>
        </w:rPr>
        <w:t>ZÁRÓVIZSGÁRA JELENTKEZÉS</w:t>
      </w:r>
    </w:p>
    <w:p w:rsidR="007B3B0D" w:rsidRDefault="007B3B0D" w:rsidP="007B3B0D">
      <w:pPr>
        <w:rPr>
          <w:rFonts w:ascii="Garamond" w:hAnsi="Garamond"/>
        </w:rPr>
      </w:pPr>
    </w:p>
    <w:p w:rsidR="007B3B0D" w:rsidRPr="007B3B0D" w:rsidRDefault="007B3B0D" w:rsidP="007B3B0D">
      <w:pPr>
        <w:rPr>
          <w:rFonts w:ascii="Garamond" w:hAnsi="Garamond"/>
        </w:rPr>
      </w:pPr>
    </w:p>
    <w:tbl>
      <w:tblPr>
        <w:tblW w:w="10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0"/>
        <w:gridCol w:w="1270"/>
        <w:gridCol w:w="2464"/>
      </w:tblGrid>
      <w:tr w:rsidR="007B3B0D" w:rsidRPr="007B3B0D" w:rsidTr="007B3B0D">
        <w:trPr>
          <w:trHeight w:val="669"/>
        </w:trPr>
        <w:tc>
          <w:tcPr>
            <w:tcW w:w="6320" w:type="dxa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Név:</w:t>
            </w:r>
          </w:p>
        </w:tc>
        <w:tc>
          <w:tcPr>
            <w:tcW w:w="1270" w:type="dxa"/>
            <w:vMerge w:val="restart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Tagozat:</w:t>
            </w:r>
          </w:p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</w:rPr>
            </w:pPr>
            <w:r w:rsidRPr="007B3B0D">
              <w:rPr>
                <w:rFonts w:ascii="Garamond" w:hAnsi="Garamond"/>
              </w:rPr>
              <w:t>Nappali</w:t>
            </w:r>
          </w:p>
        </w:tc>
        <w:tc>
          <w:tcPr>
            <w:tcW w:w="2464" w:type="dxa"/>
            <w:vMerge w:val="restart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Képzés*:</w:t>
            </w:r>
          </w:p>
          <w:p w:rsidR="007B3B0D" w:rsidRPr="007B3B0D" w:rsidRDefault="007B3B0D" w:rsidP="00D07174">
            <w:pPr>
              <w:spacing w:line="360" w:lineRule="auto"/>
              <w:rPr>
                <w:rFonts w:ascii="Garamond" w:hAnsi="Garamond"/>
              </w:rPr>
            </w:pPr>
            <w:r w:rsidRPr="007B3B0D">
              <w:rPr>
                <w:rFonts w:ascii="Garamond" w:hAnsi="Garamond"/>
              </w:rPr>
              <w:t>Politikatudomány MA</w:t>
            </w:r>
          </w:p>
          <w:p w:rsidR="007B3B0D" w:rsidRPr="007B3B0D" w:rsidRDefault="007B3B0D" w:rsidP="00D07174">
            <w:pPr>
              <w:spacing w:line="360" w:lineRule="auto"/>
              <w:rPr>
                <w:rFonts w:ascii="Garamond" w:hAnsi="Garamond"/>
              </w:rPr>
            </w:pPr>
            <w:r w:rsidRPr="007B3B0D">
              <w:rPr>
                <w:rFonts w:ascii="Garamond" w:hAnsi="Garamond"/>
              </w:rPr>
              <w:t>Politológia BA Politológia egyetemi</w:t>
            </w:r>
          </w:p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  <w:tr w:rsidR="007B3B0D" w:rsidRPr="007B3B0D" w:rsidTr="007B3B0D">
        <w:trPr>
          <w:trHeight w:val="669"/>
        </w:trPr>
        <w:tc>
          <w:tcPr>
            <w:tcW w:w="6320" w:type="dxa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Szül. hely, idő:</w:t>
            </w:r>
          </w:p>
        </w:tc>
        <w:tc>
          <w:tcPr>
            <w:tcW w:w="1270" w:type="dxa"/>
            <w:vMerge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64" w:type="dxa"/>
            <w:vMerge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</w:p>
        </w:tc>
      </w:tr>
      <w:tr w:rsidR="007B3B0D" w:rsidRPr="007B3B0D" w:rsidTr="007B3B0D">
        <w:trPr>
          <w:trHeight w:val="670"/>
        </w:trPr>
        <w:tc>
          <w:tcPr>
            <w:tcW w:w="6320" w:type="dxa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Értesítési cím:</w:t>
            </w:r>
          </w:p>
        </w:tc>
        <w:tc>
          <w:tcPr>
            <w:tcW w:w="1270" w:type="dxa"/>
            <w:vMerge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64" w:type="dxa"/>
            <w:vMerge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</w:p>
        </w:tc>
      </w:tr>
      <w:tr w:rsidR="007B3B0D" w:rsidRPr="007B3B0D" w:rsidTr="007B3B0D">
        <w:trPr>
          <w:trHeight w:val="669"/>
        </w:trPr>
        <w:tc>
          <w:tcPr>
            <w:tcW w:w="6320" w:type="dxa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7B3B0D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3734" w:type="dxa"/>
            <w:gridSpan w:val="2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Neptun</w:t>
            </w:r>
            <w:r w:rsidRPr="007B3B0D">
              <w:rPr>
                <w:rFonts w:ascii="Garamond" w:hAnsi="Garamond"/>
                <w:b/>
              </w:rPr>
              <w:t>:</w:t>
            </w:r>
          </w:p>
        </w:tc>
      </w:tr>
      <w:tr w:rsidR="007B3B0D" w:rsidRPr="007B3B0D" w:rsidTr="007B3B0D">
        <w:trPr>
          <w:trHeight w:val="670"/>
        </w:trPr>
        <w:tc>
          <w:tcPr>
            <w:tcW w:w="10054" w:type="dxa"/>
            <w:gridSpan w:val="3"/>
          </w:tcPr>
          <w:p w:rsidR="007B3B0D" w:rsidRPr="007B3B0D" w:rsidRDefault="007B3B0D" w:rsidP="00D07174">
            <w:pPr>
              <w:spacing w:after="120" w:line="360" w:lineRule="auto"/>
              <w:rPr>
                <w:rFonts w:ascii="Garamond" w:hAnsi="Garamond"/>
              </w:rPr>
            </w:pPr>
            <w:r w:rsidRPr="007B3B0D">
              <w:rPr>
                <w:rFonts w:ascii="Garamond" w:hAnsi="Garamond"/>
                <w:b/>
              </w:rPr>
              <w:t>E-mail cím:</w:t>
            </w:r>
          </w:p>
        </w:tc>
      </w:tr>
    </w:tbl>
    <w:p w:rsidR="007B3B0D" w:rsidRPr="007B3B0D" w:rsidRDefault="007B3B0D" w:rsidP="007B3B0D">
      <w:pPr>
        <w:jc w:val="both"/>
        <w:rPr>
          <w:rFonts w:ascii="Garamond" w:hAnsi="Garamond"/>
          <w:b/>
          <w:u w:val="single"/>
        </w:rPr>
      </w:pPr>
    </w:p>
    <w:p w:rsidR="007B3B0D" w:rsidRPr="007B3B0D" w:rsidRDefault="007B3B0D" w:rsidP="007B3B0D">
      <w:pPr>
        <w:jc w:val="both"/>
        <w:rPr>
          <w:rFonts w:ascii="Garamond" w:hAnsi="Garamond"/>
          <w:b/>
        </w:rPr>
      </w:pPr>
    </w:p>
    <w:p w:rsidR="007B3B0D" w:rsidRDefault="007B3B0D" w:rsidP="00296189">
      <w:pPr>
        <w:spacing w:after="120"/>
        <w:jc w:val="center"/>
        <w:rPr>
          <w:rFonts w:ascii="Garamond" w:hAnsi="Garamond"/>
        </w:rPr>
      </w:pPr>
      <w:r w:rsidRPr="007B3B0D">
        <w:rPr>
          <w:rFonts w:ascii="Garamond" w:hAnsi="Garamond"/>
          <w:b/>
        </w:rPr>
        <w:t>Záróvizsgára jelentkezés valamennyi feltételét teljesítettem</w:t>
      </w:r>
      <w:r w:rsidRPr="007B3B0D">
        <w:rPr>
          <w:rFonts w:ascii="Garamond" w:hAnsi="Garamond"/>
        </w:rPr>
        <w:t>, ezúton jelentkezem</w:t>
      </w:r>
    </w:p>
    <w:p w:rsidR="007B3B0D" w:rsidRPr="007B3B0D" w:rsidRDefault="007B3B0D" w:rsidP="00296189">
      <w:pPr>
        <w:spacing w:after="120"/>
        <w:jc w:val="center"/>
        <w:rPr>
          <w:rFonts w:ascii="Garamond" w:hAnsi="Garamond"/>
        </w:rPr>
      </w:pPr>
      <w:proofErr w:type="gramStart"/>
      <w:r w:rsidRPr="007B3B0D">
        <w:rPr>
          <w:rFonts w:ascii="Garamond" w:hAnsi="Garamond"/>
        </w:rPr>
        <w:t>a</w:t>
      </w:r>
      <w:proofErr w:type="gramEnd"/>
      <w:r w:rsidRPr="007B3B0D">
        <w:rPr>
          <w:rFonts w:ascii="Garamond" w:hAnsi="Garamond"/>
        </w:rPr>
        <w:t xml:space="preserve"> 20......./20....... tanév őszi /</w:t>
      </w:r>
      <w:r>
        <w:rPr>
          <w:rFonts w:ascii="Garamond" w:hAnsi="Garamond"/>
        </w:rPr>
        <w:t xml:space="preserve"> tavaszi* záróvizsga-időszakára.</w:t>
      </w:r>
    </w:p>
    <w:p w:rsidR="007B3B0D" w:rsidRPr="007B3B0D" w:rsidRDefault="007B3B0D" w:rsidP="007B3B0D">
      <w:pPr>
        <w:jc w:val="center"/>
        <w:rPr>
          <w:rFonts w:ascii="Garamond" w:hAnsi="Garamond"/>
          <w:b/>
          <w:sz w:val="28"/>
          <w:szCs w:val="28"/>
        </w:rPr>
      </w:pPr>
    </w:p>
    <w:p w:rsidR="00296189" w:rsidRPr="00296189" w:rsidRDefault="00296189" w:rsidP="00296189">
      <w:pPr>
        <w:jc w:val="both"/>
        <w:rPr>
          <w:rFonts w:ascii="Garamond" w:hAnsi="Garamond"/>
          <w:sz w:val="18"/>
          <w:szCs w:val="18"/>
        </w:rPr>
      </w:pPr>
      <w:r w:rsidRPr="00296189">
        <w:rPr>
          <w:rFonts w:ascii="Garamond" w:hAnsi="Garamond"/>
          <w:sz w:val="18"/>
          <w:szCs w:val="18"/>
        </w:rPr>
        <w:t>*A megfelelőt kérjük aláhúzni.</w:t>
      </w:r>
    </w:p>
    <w:p w:rsidR="007B3B0D" w:rsidRPr="007B3B0D" w:rsidRDefault="007B3B0D" w:rsidP="007B3B0D">
      <w:pPr>
        <w:rPr>
          <w:rFonts w:ascii="Garamond" w:hAnsi="Garamond"/>
        </w:rPr>
      </w:pPr>
    </w:p>
    <w:p w:rsidR="007B3B0D" w:rsidRPr="007B3B0D" w:rsidRDefault="007B3B0D" w:rsidP="007B3B0D">
      <w:pPr>
        <w:rPr>
          <w:rFonts w:ascii="Garamond" w:hAnsi="Garamond"/>
        </w:rPr>
      </w:pPr>
    </w:p>
    <w:p w:rsidR="007B3B0D" w:rsidRPr="007B3B0D" w:rsidRDefault="007B3B0D" w:rsidP="007B3B0D">
      <w:pPr>
        <w:rPr>
          <w:rFonts w:ascii="Garamond" w:hAnsi="Garamond"/>
        </w:rPr>
      </w:pPr>
      <w:r w:rsidRPr="007B3B0D">
        <w:rPr>
          <w:rFonts w:ascii="Garamond" w:hAnsi="Garamond"/>
        </w:rPr>
        <w:t>Budapest, 20</w:t>
      </w:r>
      <w:proofErr w:type="gramStart"/>
      <w:r w:rsidRPr="007B3B0D">
        <w:rPr>
          <w:rFonts w:ascii="Garamond" w:hAnsi="Garamond"/>
        </w:rPr>
        <w:t>……………………………………..</w:t>
      </w:r>
      <w:proofErr w:type="gramEnd"/>
    </w:p>
    <w:p w:rsidR="007B3B0D" w:rsidRPr="007B3B0D" w:rsidRDefault="007B3B0D" w:rsidP="007B3B0D">
      <w:pPr>
        <w:rPr>
          <w:rFonts w:ascii="Garamond" w:hAnsi="Garamond"/>
        </w:rPr>
      </w:pPr>
    </w:p>
    <w:p w:rsidR="007B3B0D" w:rsidRPr="007B3B0D" w:rsidRDefault="007B3B0D" w:rsidP="007B3B0D">
      <w:pPr>
        <w:rPr>
          <w:rFonts w:ascii="Garamond" w:hAnsi="Garamond"/>
        </w:rPr>
      </w:pP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  <w:t xml:space="preserve">      </w:t>
      </w:r>
    </w:p>
    <w:p w:rsidR="007B3B0D" w:rsidRPr="007B3B0D" w:rsidRDefault="007B3B0D" w:rsidP="007B3B0D">
      <w:pPr>
        <w:ind w:left="4956" w:firstLine="708"/>
        <w:rPr>
          <w:rFonts w:ascii="Garamond" w:hAnsi="Garamond"/>
        </w:rPr>
      </w:pPr>
      <w:r w:rsidRPr="007B3B0D">
        <w:rPr>
          <w:rFonts w:ascii="Garamond" w:hAnsi="Garamond"/>
        </w:rPr>
        <w:t>…………………………….</w:t>
      </w:r>
    </w:p>
    <w:p w:rsidR="007B3B0D" w:rsidRPr="007B3B0D" w:rsidRDefault="007B3B0D" w:rsidP="007B3B0D">
      <w:pPr>
        <w:ind w:left="6372"/>
        <w:rPr>
          <w:rFonts w:ascii="Garamond" w:hAnsi="Garamond"/>
        </w:rPr>
      </w:pPr>
      <w:r w:rsidRPr="007B3B0D">
        <w:rPr>
          <w:rFonts w:ascii="Garamond" w:hAnsi="Garamond"/>
        </w:rPr>
        <w:t xml:space="preserve">     </w:t>
      </w:r>
      <w:proofErr w:type="gramStart"/>
      <w:r w:rsidRPr="007B3B0D">
        <w:rPr>
          <w:rFonts w:ascii="Garamond" w:hAnsi="Garamond"/>
        </w:rPr>
        <w:t>aláírás</w:t>
      </w:r>
      <w:proofErr w:type="gramEnd"/>
    </w:p>
    <w:p w:rsidR="007B3B0D" w:rsidRPr="007B3B0D" w:rsidRDefault="007B3B0D" w:rsidP="007B3B0D">
      <w:pPr>
        <w:jc w:val="both"/>
        <w:rPr>
          <w:rFonts w:ascii="Garamond" w:hAnsi="Garamond"/>
        </w:rPr>
      </w:pPr>
    </w:p>
    <w:p w:rsidR="007B3B0D" w:rsidRPr="007B3B0D" w:rsidRDefault="007B3B0D" w:rsidP="007B3B0D">
      <w:pPr>
        <w:jc w:val="both"/>
        <w:rPr>
          <w:rFonts w:ascii="Garamond" w:hAnsi="Garamond"/>
        </w:rPr>
      </w:pPr>
    </w:p>
    <w:p w:rsidR="007B3B0D" w:rsidRDefault="007B3B0D" w:rsidP="007B3B0D">
      <w:pPr>
        <w:jc w:val="center"/>
        <w:rPr>
          <w:rFonts w:ascii="Garamond" w:hAnsi="Garamond"/>
        </w:rPr>
      </w:pPr>
      <w:r w:rsidRPr="007B3B0D">
        <w:rPr>
          <w:rFonts w:ascii="Garamond" w:hAnsi="Garamond"/>
        </w:rPr>
        <w:tab/>
      </w:r>
    </w:p>
    <w:p w:rsidR="007B3B0D" w:rsidRPr="00BE2C77" w:rsidRDefault="007B3B0D" w:rsidP="007B3B0D">
      <w:pPr>
        <w:jc w:val="center"/>
        <w:rPr>
          <w:rFonts w:ascii="Garamond" w:hAnsi="Garamond"/>
        </w:rPr>
      </w:pPr>
      <w:r w:rsidRPr="00BE2C77">
        <w:rPr>
          <w:rFonts w:ascii="Garamond" w:hAnsi="Garamond"/>
          <w:b/>
          <w:szCs w:val="26"/>
          <w:u w:val="single"/>
        </w:rPr>
        <w:t>A nyomtatványt személyesen, postai úton ajánlott levélben, illetve e-mailen beküldve fogadjuk el (faxon nem)!</w:t>
      </w:r>
    </w:p>
    <w:p w:rsidR="007B3B0D" w:rsidRPr="007B3B0D" w:rsidRDefault="007B3B0D" w:rsidP="007B3B0D">
      <w:pPr>
        <w:rPr>
          <w:rFonts w:ascii="Garamond" w:hAnsi="Garamond"/>
        </w:rPr>
      </w:pP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  <w:r w:rsidRPr="007B3B0D">
        <w:rPr>
          <w:rFonts w:ascii="Garamond" w:hAnsi="Garamond"/>
        </w:rPr>
        <w:tab/>
      </w:r>
    </w:p>
    <w:sectPr w:rsidR="007B3B0D" w:rsidRPr="007B3B0D" w:rsidSect="002A280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2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FA" w:rsidRDefault="008E2CFA" w:rsidP="00B267E0">
      <w:r>
        <w:separator/>
      </w:r>
    </w:p>
  </w:endnote>
  <w:endnote w:type="continuationSeparator" w:id="0">
    <w:p w:rsidR="008E2CFA" w:rsidRDefault="008E2CFA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FA" w:rsidRDefault="008E2CFA" w:rsidP="00B267E0">
      <w:r>
        <w:separator/>
      </w:r>
    </w:p>
  </w:footnote>
  <w:footnote w:type="continuationSeparator" w:id="0">
    <w:p w:rsidR="008E2CFA" w:rsidRDefault="008E2CFA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BA268E">
    <w:pPr>
      <w:pStyle w:val="lfej"/>
      <w:tabs>
        <w:tab w:val="left" w:pos="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2984500" cy="828675"/>
          <wp:effectExtent l="0" t="0" r="6350" b="0"/>
          <wp:wrapTight wrapText="bothSides">
            <wp:wrapPolygon edited="0">
              <wp:start x="2344" y="497"/>
              <wp:lineTo x="1517" y="1986"/>
              <wp:lineTo x="138" y="6952"/>
              <wp:lineTo x="551" y="16883"/>
              <wp:lineTo x="1930" y="20855"/>
              <wp:lineTo x="2206" y="20855"/>
              <wp:lineTo x="4274" y="20855"/>
              <wp:lineTo x="7307" y="20855"/>
              <wp:lineTo x="21646" y="17379"/>
              <wp:lineTo x="21646" y="12910"/>
              <wp:lineTo x="21508" y="10924"/>
              <wp:lineTo x="20819" y="8441"/>
              <wp:lineTo x="21508" y="4469"/>
              <wp:lineTo x="17372" y="2979"/>
              <wp:lineTo x="4136" y="497"/>
              <wp:lineTo x="2344" y="497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2B7731">
      <w:rPr>
        <w:rFonts w:ascii="Garamond" w:hAnsi="Garamond" w:cs="Times New Roman"/>
        <w:b/>
        <w:bCs/>
        <w:color w:val="3B3C3B"/>
        <w:sz w:val="16"/>
        <w:szCs w:val="16"/>
      </w:rPr>
      <w:t>Oravecz Georgina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Pr="00C93D42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</w:t>
    </w:r>
    <w:r w:rsidR="0051751D">
      <w:rPr>
        <w:rFonts w:ascii="Garamond" w:hAnsi="Garamond" w:cs="GaramondLightHun"/>
        <w:color w:val="3B3C3B"/>
        <w:sz w:val="16"/>
        <w:szCs w:val="16"/>
      </w:rPr>
      <w:t>00/46</w:t>
    </w:r>
    <w:r w:rsidR="006775B4">
      <w:rPr>
        <w:rFonts w:ascii="Garamond" w:hAnsi="Garamond" w:cs="GaramondLightHun"/>
        <w:color w:val="3B3C3B"/>
        <w:sz w:val="16"/>
        <w:szCs w:val="16"/>
      </w:rPr>
      <w:t>31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3764C" w:rsidRPr="002B7731" w:rsidRDefault="002B7731" w:rsidP="008479E7">
    <w:pPr>
      <w:pStyle w:val="lfej"/>
      <w:jc w:val="right"/>
      <w:rPr>
        <w:rFonts w:ascii="Garamond" w:hAnsi="Garamond"/>
        <w:sz w:val="16"/>
        <w:szCs w:val="16"/>
      </w:rPr>
    </w:pPr>
    <w:proofErr w:type="gramStart"/>
    <w:r w:rsidRPr="002B7731">
      <w:rPr>
        <w:rFonts w:ascii="Garamond" w:hAnsi="Garamond"/>
        <w:sz w:val="16"/>
        <w:szCs w:val="16"/>
      </w:rPr>
      <w:t>oravecz.georgina@ajk.elte.hu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630"/>
    <w:multiLevelType w:val="hybridMultilevel"/>
    <w:tmpl w:val="FEA47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16CD"/>
    <w:multiLevelType w:val="hybridMultilevel"/>
    <w:tmpl w:val="FA343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9297A"/>
    <w:multiLevelType w:val="hybridMultilevel"/>
    <w:tmpl w:val="506E07EE"/>
    <w:lvl w:ilvl="0" w:tplc="8DAEF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663BB"/>
    <w:rsid w:val="00083FB6"/>
    <w:rsid w:val="000A0A76"/>
    <w:rsid w:val="00202F7D"/>
    <w:rsid w:val="00223741"/>
    <w:rsid w:val="00262D6C"/>
    <w:rsid w:val="00285217"/>
    <w:rsid w:val="00291360"/>
    <w:rsid w:val="00296189"/>
    <w:rsid w:val="002A2805"/>
    <w:rsid w:val="002B4EEE"/>
    <w:rsid w:val="002B7731"/>
    <w:rsid w:val="00305613"/>
    <w:rsid w:val="0032793C"/>
    <w:rsid w:val="00353314"/>
    <w:rsid w:val="003E292F"/>
    <w:rsid w:val="003F2B26"/>
    <w:rsid w:val="00410733"/>
    <w:rsid w:val="0042678E"/>
    <w:rsid w:val="00441C40"/>
    <w:rsid w:val="0049184C"/>
    <w:rsid w:val="0051751D"/>
    <w:rsid w:val="00521DE7"/>
    <w:rsid w:val="00557EB5"/>
    <w:rsid w:val="005D7BA8"/>
    <w:rsid w:val="0067715E"/>
    <w:rsid w:val="006775B4"/>
    <w:rsid w:val="007B3B0D"/>
    <w:rsid w:val="007E01AA"/>
    <w:rsid w:val="007E16CE"/>
    <w:rsid w:val="008055CF"/>
    <w:rsid w:val="008479E7"/>
    <w:rsid w:val="008A2725"/>
    <w:rsid w:val="008B5240"/>
    <w:rsid w:val="008E2CFA"/>
    <w:rsid w:val="00A63E4C"/>
    <w:rsid w:val="00AA51F3"/>
    <w:rsid w:val="00B267C7"/>
    <w:rsid w:val="00B2732E"/>
    <w:rsid w:val="00BA268E"/>
    <w:rsid w:val="00BE2C77"/>
    <w:rsid w:val="00C0024D"/>
    <w:rsid w:val="00C93D42"/>
    <w:rsid w:val="00CC37DC"/>
    <w:rsid w:val="00CF24C9"/>
    <w:rsid w:val="00D41383"/>
    <w:rsid w:val="00DB6D00"/>
    <w:rsid w:val="00E26E2D"/>
    <w:rsid w:val="00E463B4"/>
    <w:rsid w:val="00E474A6"/>
    <w:rsid w:val="00FA3556"/>
    <w:rsid w:val="00FB79A2"/>
    <w:rsid w:val="00FC4244"/>
    <w:rsid w:val="00FD0E3A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EA4721-2DCF-4DF4-A099-EEB21DF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3B4"/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bekezds">
    <w:name w:val="bekezdés"/>
    <w:basedOn w:val="Norml"/>
    <w:link w:val="bekezdsChar"/>
    <w:autoRedefine/>
    <w:rsid w:val="00E463B4"/>
    <w:pPr>
      <w:tabs>
        <w:tab w:val="left" w:pos="0"/>
      </w:tabs>
      <w:autoSpaceDE w:val="0"/>
      <w:autoSpaceDN w:val="0"/>
      <w:spacing w:after="60"/>
      <w:ind w:firstLine="900"/>
      <w:jc w:val="both"/>
    </w:pPr>
    <w:rPr>
      <w:bCs/>
      <w:iCs/>
    </w:rPr>
  </w:style>
  <w:style w:type="character" w:customStyle="1" w:styleId="bekezdsChar">
    <w:name w:val="bekezdés Char"/>
    <w:basedOn w:val="Bekezdsalapbettpusa"/>
    <w:link w:val="bekezds"/>
    <w:rsid w:val="00E463B4"/>
    <w:rPr>
      <w:rFonts w:ascii="Times New Roman" w:eastAsia="Times New Roman" w:hAnsi="Times New Roman"/>
      <w:bCs/>
      <w:i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4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564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5</cp:revision>
  <cp:lastPrinted>2012-01-06T15:03:00Z</cp:lastPrinted>
  <dcterms:created xsi:type="dcterms:W3CDTF">2017-02-01T08:29:00Z</dcterms:created>
  <dcterms:modified xsi:type="dcterms:W3CDTF">2019-10-30T08:17:00Z</dcterms:modified>
</cp:coreProperties>
</file>