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E58" w:rsidRDefault="00B92E58" w:rsidP="00B92E58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ÉVFOLYAMDOLGOZAT</w:t>
      </w:r>
    </w:p>
    <w:p w:rsidR="00B92E58" w:rsidRPr="00BB676F" w:rsidRDefault="00B92E58" w:rsidP="00B92E58">
      <w:pPr>
        <w:jc w:val="center"/>
        <w:rPr>
          <w:b/>
          <w:spacing w:val="40"/>
        </w:rPr>
      </w:pPr>
      <w:r w:rsidRPr="00BB676F">
        <w:rPr>
          <w:b/>
          <w:spacing w:val="40"/>
        </w:rPr>
        <w:t>TÉMAVÁLASZTÁSÁNAK JÓVÁHAGYÁSA</w:t>
      </w:r>
    </w:p>
    <w:p w:rsidR="00B92E58" w:rsidRDefault="00B92E58" w:rsidP="00B92E58">
      <w:pPr>
        <w:jc w:val="center"/>
        <w:rPr>
          <w:sz w:val="26"/>
          <w:szCs w:val="26"/>
        </w:rPr>
      </w:pPr>
    </w:p>
    <w:p w:rsidR="00B92E58" w:rsidRDefault="00B92E58" w:rsidP="00B92E58">
      <w:pPr>
        <w:jc w:val="center"/>
        <w:rPr>
          <w:sz w:val="26"/>
          <w:szCs w:val="26"/>
        </w:rPr>
      </w:pPr>
    </w:p>
    <w:p w:rsidR="00B92E58" w:rsidRPr="002D04A1" w:rsidRDefault="00B92E58" w:rsidP="00B92E58">
      <w:pPr>
        <w:jc w:val="center"/>
        <w:rPr>
          <w:sz w:val="26"/>
          <w:szCs w:val="26"/>
        </w:rPr>
      </w:pPr>
    </w:p>
    <w:tbl>
      <w:tblPr>
        <w:tblW w:w="10348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142"/>
        <w:gridCol w:w="5386"/>
      </w:tblGrid>
      <w:tr w:rsidR="00B92E58" w:rsidRPr="00F22BA8" w:rsidTr="00EA6331">
        <w:trPr>
          <w:trHeight w:val="448"/>
          <w:jc w:val="center"/>
        </w:trPr>
        <w:tc>
          <w:tcPr>
            <w:tcW w:w="4962" w:type="dxa"/>
            <w:gridSpan w:val="2"/>
            <w:vMerge w:val="restart"/>
          </w:tcPr>
          <w:p w:rsidR="00B92E58" w:rsidRPr="00F22BA8" w:rsidRDefault="00B92E58" w:rsidP="00EA6331">
            <w:pPr>
              <w:tabs>
                <w:tab w:val="left" w:pos="2268"/>
              </w:tabs>
              <w:rPr>
                <w:b/>
                <w:sz w:val="26"/>
                <w:szCs w:val="26"/>
              </w:rPr>
            </w:pPr>
            <w:r w:rsidRPr="00F22BA8">
              <w:rPr>
                <w:b/>
                <w:sz w:val="26"/>
                <w:szCs w:val="26"/>
              </w:rPr>
              <w:t xml:space="preserve">Név: </w:t>
            </w:r>
          </w:p>
        </w:tc>
        <w:tc>
          <w:tcPr>
            <w:tcW w:w="5386" w:type="dxa"/>
          </w:tcPr>
          <w:p w:rsidR="00B92E58" w:rsidRPr="00F22BA8" w:rsidRDefault="00B92E58" w:rsidP="00EA6331">
            <w:pPr>
              <w:tabs>
                <w:tab w:val="left" w:pos="2268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Neptun</w:t>
            </w:r>
            <w:r w:rsidRPr="00F22BA8">
              <w:rPr>
                <w:b/>
                <w:sz w:val="26"/>
                <w:szCs w:val="26"/>
              </w:rPr>
              <w:t xml:space="preserve"> kód:</w:t>
            </w:r>
          </w:p>
        </w:tc>
      </w:tr>
      <w:tr w:rsidR="00B92E58" w:rsidRPr="00F22BA8" w:rsidTr="00EA6331">
        <w:trPr>
          <w:trHeight w:val="412"/>
          <w:jc w:val="center"/>
        </w:trPr>
        <w:tc>
          <w:tcPr>
            <w:tcW w:w="4962" w:type="dxa"/>
            <w:gridSpan w:val="2"/>
            <w:vMerge/>
            <w:tcBorders>
              <w:bottom w:val="single" w:sz="4" w:space="0" w:color="auto"/>
            </w:tcBorders>
          </w:tcPr>
          <w:p w:rsidR="00B92E58" w:rsidRPr="00F22BA8" w:rsidRDefault="00B92E58" w:rsidP="00EA6331">
            <w:pPr>
              <w:tabs>
                <w:tab w:val="left" w:pos="2268"/>
              </w:tabs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B92E58" w:rsidRDefault="00B92E58" w:rsidP="00EA6331">
            <w:pPr>
              <w:tabs>
                <w:tab w:val="left" w:pos="2268"/>
              </w:tabs>
              <w:rPr>
                <w:sz w:val="26"/>
                <w:szCs w:val="26"/>
              </w:rPr>
            </w:pPr>
            <w:r w:rsidRPr="00F22BA8">
              <w:rPr>
                <w:b/>
                <w:sz w:val="26"/>
                <w:szCs w:val="26"/>
              </w:rPr>
              <w:t>Tagozat:</w:t>
            </w:r>
            <w:r w:rsidRPr="00F22BA8">
              <w:rPr>
                <w:sz w:val="26"/>
                <w:szCs w:val="26"/>
              </w:rPr>
              <w:t xml:space="preserve"> nappali / levelező*</w:t>
            </w:r>
          </w:p>
          <w:p w:rsidR="00B92E58" w:rsidRPr="00C44B1C" w:rsidRDefault="00B92E58" w:rsidP="00EA6331">
            <w:pPr>
              <w:tabs>
                <w:tab w:val="left" w:pos="2268"/>
              </w:tabs>
              <w:rPr>
                <w:b/>
                <w:sz w:val="10"/>
                <w:szCs w:val="10"/>
              </w:rPr>
            </w:pPr>
          </w:p>
        </w:tc>
      </w:tr>
      <w:tr w:rsidR="00B92E58" w:rsidRPr="00F22BA8" w:rsidTr="00EA6331">
        <w:trPr>
          <w:trHeight w:val="415"/>
          <w:jc w:val="center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58" w:rsidRPr="00F22BA8" w:rsidRDefault="00B92E58" w:rsidP="00EA6331">
            <w:pPr>
              <w:tabs>
                <w:tab w:val="left" w:pos="2268"/>
              </w:tabs>
              <w:rPr>
                <w:b/>
                <w:sz w:val="26"/>
                <w:szCs w:val="26"/>
              </w:rPr>
            </w:pPr>
            <w:r w:rsidRPr="00F22BA8">
              <w:rPr>
                <w:b/>
                <w:sz w:val="26"/>
                <w:szCs w:val="26"/>
              </w:rPr>
              <w:t>Képzés</w:t>
            </w:r>
            <w:proofErr w:type="gramStart"/>
            <w:r w:rsidRPr="00F22BA8">
              <w:rPr>
                <w:b/>
                <w:sz w:val="26"/>
                <w:szCs w:val="26"/>
              </w:rPr>
              <w:t>: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F22BA8">
              <w:rPr>
                <w:sz w:val="26"/>
                <w:szCs w:val="26"/>
              </w:rPr>
              <w:t xml:space="preserve"> jogász</w:t>
            </w:r>
            <w:proofErr w:type="gramEnd"/>
            <w:r w:rsidRPr="00F22BA8">
              <w:rPr>
                <w:sz w:val="26"/>
                <w:szCs w:val="26"/>
              </w:rPr>
              <w:t xml:space="preserve"> /</w:t>
            </w:r>
            <w:r>
              <w:rPr>
                <w:sz w:val="26"/>
                <w:szCs w:val="26"/>
              </w:rPr>
              <w:t xml:space="preserve"> politológia BA</w:t>
            </w:r>
            <w:r w:rsidRPr="00F22BA8">
              <w:rPr>
                <w:sz w:val="26"/>
                <w:szCs w:val="26"/>
              </w:rPr>
              <w:t>*</w:t>
            </w:r>
          </w:p>
        </w:tc>
      </w:tr>
      <w:tr w:rsidR="00B92E58" w:rsidRPr="00F22BA8" w:rsidTr="00EA6331">
        <w:trPr>
          <w:jc w:val="center"/>
        </w:trPr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E58" w:rsidRDefault="00B92E58" w:rsidP="00EA6331">
            <w:pPr>
              <w:tabs>
                <w:tab w:val="left" w:pos="2268"/>
              </w:tabs>
              <w:rPr>
                <w:sz w:val="20"/>
              </w:rPr>
            </w:pPr>
          </w:p>
          <w:p w:rsidR="00B92E58" w:rsidRPr="00F22BA8" w:rsidRDefault="00B92E58" w:rsidP="00EA6331">
            <w:pPr>
              <w:tabs>
                <w:tab w:val="left" w:pos="2268"/>
              </w:tabs>
              <w:rPr>
                <w:sz w:val="20"/>
              </w:rPr>
            </w:pPr>
            <w:r w:rsidRPr="00F22BA8">
              <w:rPr>
                <w:sz w:val="20"/>
              </w:rPr>
              <w:t>* Kérjük a megfelelőt aláhúzni!</w:t>
            </w:r>
          </w:p>
          <w:p w:rsidR="00B92E58" w:rsidRPr="00F22BA8" w:rsidRDefault="00B92E58" w:rsidP="00EA6331">
            <w:pPr>
              <w:tabs>
                <w:tab w:val="left" w:pos="2268"/>
              </w:tabs>
              <w:rPr>
                <w:sz w:val="20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E58" w:rsidRPr="00F22BA8" w:rsidRDefault="00B92E58" w:rsidP="00EA6331">
            <w:pPr>
              <w:tabs>
                <w:tab w:val="left" w:pos="2268"/>
              </w:tabs>
              <w:ind w:right="-108"/>
              <w:rPr>
                <w:b/>
                <w:sz w:val="20"/>
              </w:rPr>
            </w:pPr>
          </w:p>
        </w:tc>
      </w:tr>
    </w:tbl>
    <w:p w:rsidR="00B92E58" w:rsidRDefault="00B92E58" w:rsidP="00B92E58"/>
    <w:p w:rsidR="00B92E58" w:rsidRDefault="00B92E58" w:rsidP="00B92E58">
      <w:r>
        <w:t>Az évfolyamdolgozat címe:</w:t>
      </w:r>
    </w:p>
    <w:p w:rsidR="00B92E58" w:rsidRDefault="00B92E58" w:rsidP="00B92E58"/>
    <w:p w:rsidR="00B92E58" w:rsidRDefault="00B92E58" w:rsidP="00B92E58">
      <w:r>
        <w:t>……………………………………………………………………………………………………</w:t>
      </w:r>
    </w:p>
    <w:p w:rsidR="00B92E58" w:rsidRDefault="00B92E58" w:rsidP="00B92E58"/>
    <w:p w:rsidR="00B92E58" w:rsidRDefault="00B92E58" w:rsidP="00B92E58">
      <w:r>
        <w:t>Az engedélyező Tanszék:</w:t>
      </w:r>
    </w:p>
    <w:p w:rsidR="00B92E58" w:rsidRDefault="00B92E58" w:rsidP="00B92E58"/>
    <w:p w:rsidR="00B92E58" w:rsidRDefault="00B92E58" w:rsidP="00B92E58">
      <w:r>
        <w:t>…………………………………………………………………………………………………….</w:t>
      </w:r>
    </w:p>
    <w:p w:rsidR="00B92E58" w:rsidRDefault="00B92E58" w:rsidP="00B92E58"/>
    <w:p w:rsidR="00B92E58" w:rsidRDefault="00B92E58" w:rsidP="00B92E58">
      <w:r>
        <w:t>A konzulens oktató neve:</w:t>
      </w:r>
    </w:p>
    <w:p w:rsidR="00B92E58" w:rsidRDefault="00B92E58" w:rsidP="00B92E58"/>
    <w:p w:rsidR="00B92E58" w:rsidRDefault="00B92E58" w:rsidP="00B92E58">
      <w:r>
        <w:t>……………………………………………………………………………………………………</w:t>
      </w:r>
    </w:p>
    <w:p w:rsidR="00B92E58" w:rsidRDefault="00B92E58" w:rsidP="00B92E58"/>
    <w:p w:rsidR="00B92E58" w:rsidRDefault="00B92E58" w:rsidP="00B92E58"/>
    <w:p w:rsidR="00B92E58" w:rsidRDefault="00B92E58" w:rsidP="00B92E58">
      <w:pPr>
        <w:rPr>
          <w:sz w:val="22"/>
          <w:szCs w:val="22"/>
        </w:rPr>
      </w:pPr>
    </w:p>
    <w:p w:rsidR="00B92E58" w:rsidRPr="00745542" w:rsidRDefault="00B92E58" w:rsidP="00B92E58">
      <w:pPr>
        <w:rPr>
          <w:sz w:val="22"/>
          <w:szCs w:val="22"/>
        </w:rPr>
      </w:pPr>
      <w:r w:rsidRPr="00745542">
        <w:rPr>
          <w:sz w:val="22"/>
          <w:szCs w:val="22"/>
        </w:rPr>
        <w:t>Budapest, 2</w:t>
      </w:r>
      <w:r>
        <w:rPr>
          <w:sz w:val="22"/>
          <w:szCs w:val="22"/>
        </w:rPr>
        <w:t>0</w:t>
      </w:r>
      <w:proofErr w:type="gramStart"/>
      <w:r w:rsidRPr="00745542">
        <w:rPr>
          <w:sz w:val="22"/>
          <w:szCs w:val="22"/>
        </w:rPr>
        <w:t>………………………</w:t>
      </w:r>
      <w:proofErr w:type="gramEnd"/>
    </w:p>
    <w:p w:rsidR="001C3873" w:rsidRDefault="001C3873" w:rsidP="001C3873">
      <w:pPr>
        <w:ind w:firstLine="4320"/>
        <w:rPr>
          <w:sz w:val="22"/>
          <w:szCs w:val="22"/>
        </w:rPr>
      </w:pPr>
      <w:bookmarkStart w:id="0" w:name="_GoBack"/>
      <w:bookmarkEnd w:id="0"/>
      <w:r w:rsidRPr="00AA43A7">
        <w:rPr>
          <w:rFonts w:ascii="Garamond" w:hAnsi="Garamond"/>
        </w:rPr>
        <w:t>PH.</w:t>
      </w:r>
    </w:p>
    <w:p w:rsidR="001C3873" w:rsidRDefault="001C3873" w:rsidP="001C3873">
      <w:pPr>
        <w:ind w:firstLine="4320"/>
        <w:jc w:val="center"/>
        <w:rPr>
          <w:sz w:val="22"/>
          <w:szCs w:val="22"/>
        </w:rPr>
      </w:pPr>
    </w:p>
    <w:p w:rsidR="00B92E58" w:rsidRPr="00745542" w:rsidRDefault="00B92E58" w:rsidP="00B92E58">
      <w:pPr>
        <w:ind w:firstLine="4320"/>
        <w:jc w:val="center"/>
        <w:rPr>
          <w:sz w:val="22"/>
          <w:szCs w:val="22"/>
        </w:rPr>
      </w:pPr>
      <w:r w:rsidRPr="00745542">
        <w:rPr>
          <w:sz w:val="22"/>
          <w:szCs w:val="22"/>
        </w:rPr>
        <w:t>……………………..………………………</w:t>
      </w:r>
    </w:p>
    <w:p w:rsidR="00B92E58" w:rsidRPr="00745542" w:rsidRDefault="00B92E58" w:rsidP="00B92E58">
      <w:pPr>
        <w:ind w:left="5672"/>
        <w:rPr>
          <w:sz w:val="22"/>
          <w:szCs w:val="22"/>
        </w:rPr>
      </w:pPr>
      <w:r w:rsidRPr="00745542">
        <w:rPr>
          <w:sz w:val="22"/>
          <w:szCs w:val="22"/>
        </w:rPr>
        <w:t xml:space="preserve">         (</w:t>
      </w:r>
      <w:r>
        <w:rPr>
          <w:sz w:val="22"/>
          <w:szCs w:val="22"/>
        </w:rPr>
        <w:t>az oktató</w:t>
      </w:r>
      <w:r w:rsidRPr="00745542">
        <w:rPr>
          <w:sz w:val="22"/>
          <w:szCs w:val="22"/>
        </w:rPr>
        <w:t xml:space="preserve"> aláírás</w:t>
      </w:r>
      <w:r>
        <w:rPr>
          <w:sz w:val="22"/>
          <w:szCs w:val="22"/>
        </w:rPr>
        <w:t>a</w:t>
      </w:r>
      <w:r w:rsidRPr="00745542">
        <w:rPr>
          <w:sz w:val="22"/>
          <w:szCs w:val="22"/>
        </w:rPr>
        <w:t>)</w:t>
      </w:r>
    </w:p>
    <w:p w:rsidR="00B92E58" w:rsidRPr="00745542" w:rsidRDefault="00B92E58" w:rsidP="00B92E58">
      <w:pPr>
        <w:rPr>
          <w:sz w:val="22"/>
          <w:szCs w:val="22"/>
        </w:rPr>
      </w:pPr>
    </w:p>
    <w:p w:rsidR="00423F6E" w:rsidRDefault="00423F6E" w:rsidP="00423F6E">
      <w:pPr>
        <w:spacing w:line="360" w:lineRule="auto"/>
        <w:jc w:val="center"/>
        <w:rPr>
          <w:rFonts w:ascii="Garamond" w:hAnsi="Garamond"/>
          <w:b/>
        </w:rPr>
      </w:pPr>
    </w:p>
    <w:p w:rsidR="00423F6E" w:rsidRPr="00423F6E" w:rsidRDefault="00423F6E" w:rsidP="00423F6E">
      <w:pPr>
        <w:spacing w:line="360" w:lineRule="auto"/>
        <w:jc w:val="center"/>
        <w:rPr>
          <w:rFonts w:ascii="Garamond" w:hAnsi="Garamond"/>
          <w:b/>
        </w:rPr>
      </w:pPr>
    </w:p>
    <w:sectPr w:rsidR="00423F6E" w:rsidRPr="00423F6E" w:rsidSect="008958C2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959" w:right="1268" w:bottom="851" w:left="1418" w:header="426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4A3" w:rsidRDefault="005004A3" w:rsidP="00B267E0">
      <w:r>
        <w:separator/>
      </w:r>
    </w:p>
  </w:endnote>
  <w:endnote w:type="continuationSeparator" w:id="0">
    <w:p w:rsidR="005004A3" w:rsidRDefault="005004A3" w:rsidP="00B26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BookHu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aramondBoldHun">
    <w:charset w:val="00"/>
    <w:family w:val="auto"/>
    <w:pitch w:val="variable"/>
    <w:sig w:usb0="00000003" w:usb1="00000000" w:usb2="00000000" w:usb3="00000000" w:csb0="00000001" w:csb1="00000000"/>
  </w:font>
  <w:font w:name="GaramondLightHun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2AF" w:rsidRPr="005C22AF" w:rsidRDefault="00E26E2D" w:rsidP="005C22AF">
    <w:pPr>
      <w:pStyle w:val="llb"/>
      <w:jc w:val="both"/>
      <w:rPr>
        <w:rFonts w:ascii="Garamond" w:hAnsi="Garamond"/>
        <w:color w:val="3B3C3B"/>
        <w:sz w:val="16"/>
        <w:szCs w:val="16"/>
      </w:rPr>
    </w:pPr>
    <w:r w:rsidRPr="005C22AF">
      <w:rPr>
        <w:rFonts w:ascii="Garamond" w:hAnsi="Garamond"/>
        <w:color w:val="3B3C3B"/>
        <w:sz w:val="16"/>
        <w:szCs w:val="16"/>
        <w:lang w:val="en-GB"/>
      </w:rPr>
      <w:t xml:space="preserve">Eötvös Loránd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Tudományegyetem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Állam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- és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Jogtudományi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</w:t>
    </w:r>
    <w:proofErr w:type="spellStart"/>
    <w:proofErr w:type="gramStart"/>
    <w:r w:rsidRPr="005C22AF">
      <w:rPr>
        <w:rFonts w:ascii="Garamond" w:hAnsi="Garamond"/>
        <w:color w:val="3B3C3B"/>
        <w:sz w:val="16"/>
        <w:szCs w:val="16"/>
        <w:lang w:val="en-GB"/>
      </w:rPr>
      <w:t>Kar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 1053</w:t>
    </w:r>
    <w:proofErr w:type="gram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Budapest,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Egyetem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tér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1-3. </w:t>
    </w:r>
    <w:proofErr w:type="spellStart"/>
    <w:proofErr w:type="gramStart"/>
    <w:r w:rsidRPr="005C22AF">
      <w:rPr>
        <w:rFonts w:ascii="Garamond" w:hAnsi="Garamond"/>
        <w:color w:val="3B3C3B"/>
        <w:sz w:val="16"/>
        <w:szCs w:val="16"/>
        <w:lang w:val="en-GB"/>
      </w:rPr>
      <w:t>tel</w:t>
    </w:r>
    <w:proofErr w:type="spellEnd"/>
    <w:proofErr w:type="gram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+36 1 411 6500  </w:t>
    </w:r>
    <w:hyperlink r:id="rId1" w:history="1">
      <w:r w:rsidRPr="005C22AF">
        <w:rPr>
          <w:rStyle w:val="Hiperhivatkozs"/>
          <w:rFonts w:ascii="Garamond" w:hAnsi="Garamond"/>
          <w:color w:val="3B3C3B"/>
          <w:sz w:val="16"/>
          <w:szCs w:val="16"/>
          <w:u w:val="none"/>
          <w:lang w:val="en-GB"/>
        </w:rPr>
        <w:t>www.ajk.elte.hu</w:t>
      </w:r>
    </w:hyperlink>
    <w:r>
      <w:rPr>
        <w:rStyle w:val="Hiperhivatkozs"/>
        <w:rFonts w:ascii="Garamond" w:hAnsi="Garamond"/>
        <w:color w:val="3B3C3B"/>
        <w:sz w:val="16"/>
        <w:szCs w:val="16"/>
        <w:u w:val="none"/>
        <w:lang w:val="en-GB"/>
      </w:rPr>
      <w:b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2AF" w:rsidRPr="008B5240" w:rsidRDefault="00E26E2D" w:rsidP="005C22AF">
    <w:pPr>
      <w:pStyle w:val="llb"/>
      <w:jc w:val="both"/>
      <w:rPr>
        <w:rFonts w:ascii="Garamond" w:hAnsi="Garamond"/>
        <w:color w:val="3B3C3B"/>
        <w:sz w:val="16"/>
        <w:szCs w:val="16"/>
      </w:rPr>
    </w:pPr>
    <w:r w:rsidRPr="008B5240">
      <w:rPr>
        <w:rFonts w:ascii="Garamond" w:hAnsi="Garamond"/>
        <w:color w:val="3B3C3B"/>
        <w:sz w:val="16"/>
        <w:szCs w:val="16"/>
      </w:rPr>
      <w:t xml:space="preserve">Eötvös Loránd Tudományegyetem Állam- és Jogtudományi </w:t>
    </w:r>
    <w:proofErr w:type="gramStart"/>
    <w:r w:rsidRPr="008B5240">
      <w:rPr>
        <w:rFonts w:ascii="Garamond" w:hAnsi="Garamond"/>
        <w:color w:val="3B3C3B"/>
        <w:sz w:val="16"/>
        <w:szCs w:val="16"/>
      </w:rPr>
      <w:t>Kar  1053</w:t>
    </w:r>
    <w:proofErr w:type="gramEnd"/>
    <w:r w:rsidRPr="008B5240">
      <w:rPr>
        <w:rFonts w:ascii="Garamond" w:hAnsi="Garamond"/>
        <w:color w:val="3B3C3B"/>
        <w:sz w:val="16"/>
        <w:szCs w:val="16"/>
      </w:rPr>
      <w:t xml:space="preserve"> Budapest, Egyetem tér 1-3. tel +36 1 411 6500  </w:t>
    </w:r>
    <w:hyperlink r:id="rId1" w:history="1">
      <w:r w:rsidRPr="008B5240">
        <w:rPr>
          <w:rStyle w:val="Hiperhivatkozs"/>
          <w:rFonts w:ascii="Garamond" w:hAnsi="Garamond"/>
          <w:color w:val="3B3C3B"/>
          <w:sz w:val="16"/>
          <w:szCs w:val="16"/>
          <w:u w:val="none"/>
        </w:rPr>
        <w:t>www.ajk.elte.hu</w:t>
      </w:r>
    </w:hyperlink>
    <w:r w:rsidRPr="008B5240">
      <w:rPr>
        <w:rStyle w:val="Hiperhivatkozs"/>
        <w:rFonts w:ascii="Garamond" w:hAnsi="Garamond"/>
        <w:color w:val="3B3C3B"/>
        <w:sz w:val="16"/>
        <w:szCs w:val="16"/>
        <w:u w:val="none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4A3" w:rsidRDefault="005004A3" w:rsidP="00B267E0">
      <w:r>
        <w:separator/>
      </w:r>
    </w:p>
  </w:footnote>
  <w:footnote w:type="continuationSeparator" w:id="0">
    <w:p w:rsidR="005004A3" w:rsidRDefault="005004A3" w:rsidP="00B26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64C" w:rsidRPr="00CF0826" w:rsidRDefault="00AA51F3" w:rsidP="00A15360">
    <w:pPr>
      <w:pStyle w:val="BasicParagraph"/>
      <w:rPr>
        <w:rFonts w:ascii="Times New Roman" w:hAnsi="Times New Roman"/>
      </w:rPr>
    </w:pPr>
    <w:r>
      <w:rPr>
        <w:rFonts w:ascii="Times New Roman" w:hAnsi="Times New Roman"/>
        <w:noProof/>
        <w:lang w:eastAsia="hu-HU"/>
      </w:rPr>
      <w:drawing>
        <wp:inline distT="0" distB="0" distL="0" distR="0">
          <wp:extent cx="1940560" cy="89408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056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64C" w:rsidRPr="00A375A3" w:rsidRDefault="00AA51F3" w:rsidP="0093764C">
    <w:pPr>
      <w:pStyle w:val="lfej"/>
      <w:tabs>
        <w:tab w:val="left" w:pos="142"/>
      </w:tabs>
    </w:pPr>
    <w:r>
      <w:rPr>
        <w:noProof/>
        <w:lang w:eastAsia="hu-H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-321310</wp:posOffset>
          </wp:positionH>
          <wp:positionV relativeFrom="paragraph">
            <wp:posOffset>-3810</wp:posOffset>
          </wp:positionV>
          <wp:extent cx="2992120" cy="822960"/>
          <wp:effectExtent l="0" t="0" r="0" b="0"/>
          <wp:wrapTight wrapText="bothSides">
            <wp:wrapPolygon edited="0">
              <wp:start x="2338" y="500"/>
              <wp:lineTo x="1375" y="2000"/>
              <wp:lineTo x="138" y="7000"/>
              <wp:lineTo x="550" y="17000"/>
              <wp:lineTo x="1925" y="20500"/>
              <wp:lineTo x="2200" y="20500"/>
              <wp:lineTo x="4263" y="20500"/>
              <wp:lineTo x="5363" y="20500"/>
              <wp:lineTo x="21591" y="17000"/>
              <wp:lineTo x="21591" y="13000"/>
              <wp:lineTo x="21453" y="11000"/>
              <wp:lineTo x="20903" y="8500"/>
              <wp:lineTo x="21453" y="4500"/>
              <wp:lineTo x="17328" y="2500"/>
              <wp:lineTo x="4126" y="500"/>
              <wp:lineTo x="2338" y="500"/>
            </wp:wrapPolygon>
          </wp:wrapTight>
          <wp:docPr id="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212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3764C" w:rsidRPr="00C93D42" w:rsidRDefault="00E26E2D" w:rsidP="00305613">
    <w:pPr>
      <w:pStyle w:val="BasicParagraph"/>
      <w:tabs>
        <w:tab w:val="right" w:pos="8497"/>
      </w:tabs>
      <w:jc w:val="right"/>
      <w:rPr>
        <w:rFonts w:ascii="Garamond" w:hAnsi="Garamond" w:cs="Times New Roman"/>
        <w:b/>
        <w:bCs/>
        <w:color w:val="3B3C3B"/>
        <w:sz w:val="16"/>
        <w:szCs w:val="16"/>
      </w:rPr>
    </w:pPr>
    <w:r>
      <w:rPr>
        <w:rFonts w:ascii="GaramondBookHun" w:hAnsi="GaramondBookHun" w:cs="GaramondBoldHun"/>
        <w:b/>
        <w:bCs/>
        <w:color w:val="002626"/>
        <w:sz w:val="16"/>
        <w:szCs w:val="16"/>
        <w:lang w:val="en-GB"/>
      </w:rPr>
      <w:tab/>
    </w:r>
    <w:r w:rsidR="00636217">
      <w:rPr>
        <w:rFonts w:ascii="Garamond" w:hAnsi="Garamond" w:cs="Times New Roman"/>
        <w:b/>
        <w:bCs/>
        <w:color w:val="3B3C3B"/>
        <w:sz w:val="16"/>
        <w:szCs w:val="16"/>
      </w:rPr>
      <w:t>d</w:t>
    </w:r>
    <w:r w:rsidR="00903C6D">
      <w:rPr>
        <w:rFonts w:ascii="Garamond" w:hAnsi="Garamond" w:cs="Times New Roman"/>
        <w:b/>
        <w:bCs/>
        <w:color w:val="3B3C3B"/>
        <w:sz w:val="16"/>
        <w:szCs w:val="16"/>
      </w:rPr>
      <w:t>r. Bihari Zsuzsanna</w:t>
    </w:r>
  </w:p>
  <w:p w:rsidR="0093764C" w:rsidRPr="00C93D42" w:rsidRDefault="00020DF6" w:rsidP="0093764C">
    <w:pPr>
      <w:pStyle w:val="BasicParagraph"/>
      <w:jc w:val="right"/>
      <w:rPr>
        <w:rFonts w:ascii="Garamond" w:hAnsi="Garamond" w:cs="Times New Roman"/>
        <w:color w:val="3B3C3B"/>
        <w:sz w:val="16"/>
        <w:szCs w:val="16"/>
      </w:rPr>
    </w:pPr>
    <w:r>
      <w:rPr>
        <w:rFonts w:ascii="Garamond" w:hAnsi="Garamond" w:cs="Times New Roman"/>
        <w:color w:val="3B3C3B"/>
        <w:sz w:val="16"/>
        <w:szCs w:val="16"/>
      </w:rPr>
      <w:t>Tanulmányi Hivatal</w:t>
    </w:r>
  </w:p>
  <w:p w:rsidR="0093764C" w:rsidRDefault="00E26E2D" w:rsidP="0093764C">
    <w:pPr>
      <w:pStyle w:val="BasicParagraph"/>
      <w:jc w:val="right"/>
      <w:rPr>
        <w:rFonts w:ascii="Garamond" w:hAnsi="Garamond" w:cs="GaramondLightHun"/>
        <w:color w:val="3B3C3B"/>
        <w:sz w:val="16"/>
        <w:szCs w:val="16"/>
      </w:rPr>
    </w:pPr>
    <w:proofErr w:type="gramStart"/>
    <w:r w:rsidRPr="00C93D42">
      <w:rPr>
        <w:rFonts w:ascii="Garamond" w:hAnsi="Garamond" w:cs="GaramondLightHun"/>
        <w:color w:val="3B3C3B"/>
        <w:sz w:val="16"/>
        <w:szCs w:val="16"/>
      </w:rPr>
      <w:t>tel</w:t>
    </w:r>
    <w:proofErr w:type="gramEnd"/>
    <w:r w:rsidRPr="00C93D42">
      <w:rPr>
        <w:rFonts w:ascii="Garamond" w:hAnsi="Garamond" w:cs="GaramondLightHun"/>
        <w:color w:val="3B3C3B"/>
        <w:sz w:val="16"/>
        <w:szCs w:val="16"/>
      </w:rPr>
      <w:t xml:space="preserve"> +36 1 4</w:t>
    </w:r>
    <w:r w:rsidR="00020DF6">
      <w:rPr>
        <w:rFonts w:ascii="Garamond" w:hAnsi="Garamond" w:cs="GaramondLightHun"/>
        <w:color w:val="3B3C3B"/>
        <w:sz w:val="16"/>
        <w:szCs w:val="16"/>
      </w:rPr>
      <w:t>83</w:t>
    </w:r>
    <w:r w:rsidRPr="00C93D42">
      <w:rPr>
        <w:rFonts w:ascii="Garamond" w:hAnsi="Garamond" w:cs="GaramondLightHun"/>
        <w:color w:val="3B3C3B"/>
        <w:sz w:val="16"/>
        <w:szCs w:val="16"/>
      </w:rPr>
      <w:t xml:space="preserve"> </w:t>
    </w:r>
    <w:r w:rsidR="0081693E">
      <w:rPr>
        <w:rFonts w:ascii="Garamond" w:hAnsi="Garamond" w:cs="GaramondLightHun"/>
        <w:color w:val="3B3C3B"/>
        <w:sz w:val="16"/>
        <w:szCs w:val="16"/>
      </w:rPr>
      <w:t>4656</w:t>
    </w:r>
    <w:r w:rsidRPr="00C93D42">
      <w:rPr>
        <w:rFonts w:ascii="Garamond" w:hAnsi="Garamond" w:cs="GaramondLightHun"/>
        <w:color w:val="3B3C3B"/>
        <w:sz w:val="16"/>
        <w:szCs w:val="16"/>
      </w:rPr>
      <w:t xml:space="preserve">   fax +36 1 4</w:t>
    </w:r>
    <w:r w:rsidR="00020DF6">
      <w:rPr>
        <w:rFonts w:ascii="Garamond" w:hAnsi="Garamond" w:cs="GaramondLightHun"/>
        <w:color w:val="3B3C3B"/>
        <w:sz w:val="16"/>
        <w:szCs w:val="16"/>
      </w:rPr>
      <w:t>83</w:t>
    </w:r>
    <w:r w:rsidRPr="00C93D42">
      <w:rPr>
        <w:rFonts w:ascii="Garamond" w:hAnsi="Garamond" w:cs="GaramondLightHun"/>
        <w:color w:val="3B3C3B"/>
        <w:sz w:val="16"/>
        <w:szCs w:val="16"/>
      </w:rPr>
      <w:t xml:space="preserve"> </w:t>
    </w:r>
    <w:r w:rsidR="00020DF6">
      <w:rPr>
        <w:rFonts w:ascii="Garamond" w:hAnsi="Garamond" w:cs="GaramondLightHun"/>
        <w:color w:val="3B3C3B"/>
        <w:sz w:val="16"/>
        <w:szCs w:val="16"/>
      </w:rPr>
      <w:t>8089</w:t>
    </w:r>
  </w:p>
  <w:p w:rsidR="00903C6D" w:rsidRPr="00C93D42" w:rsidRDefault="00903C6D" w:rsidP="0093764C">
    <w:pPr>
      <w:pStyle w:val="BasicParagraph"/>
      <w:jc w:val="right"/>
      <w:rPr>
        <w:rFonts w:ascii="Garamond" w:hAnsi="Garamond" w:cs="GaramondLightHun"/>
        <w:color w:val="3B3C3B"/>
        <w:sz w:val="16"/>
        <w:szCs w:val="16"/>
      </w:rPr>
    </w:pPr>
    <w:proofErr w:type="spellStart"/>
    <w:r>
      <w:rPr>
        <w:rFonts w:ascii="Garamond" w:hAnsi="Garamond" w:cs="GaramondLightHun"/>
        <w:color w:val="3B3C3B"/>
        <w:sz w:val="16"/>
        <w:szCs w:val="16"/>
      </w:rPr>
      <w:t>bihari.zsuzsanna</w:t>
    </w:r>
    <w:proofErr w:type="spellEnd"/>
    <w:r>
      <w:rPr>
        <w:rFonts w:ascii="Garamond" w:hAnsi="Garamond" w:cs="GaramondLightHun"/>
        <w:color w:val="3B3C3B"/>
        <w:sz w:val="16"/>
        <w:szCs w:val="16"/>
      </w:rPr>
      <w:t>@ajk</w:t>
    </w:r>
    <w:proofErr w:type="gramStart"/>
    <w:r>
      <w:rPr>
        <w:rFonts w:ascii="Garamond" w:hAnsi="Garamond" w:cs="GaramondLightHun"/>
        <w:color w:val="3B3C3B"/>
        <w:sz w:val="16"/>
        <w:szCs w:val="16"/>
      </w:rPr>
      <w:t>,elte.hu</w:t>
    </w:r>
    <w:proofErr w:type="gramEnd"/>
  </w:p>
  <w:p w:rsidR="0093764C" w:rsidRPr="00C93D42" w:rsidRDefault="0021124B" w:rsidP="0093764C">
    <w:pPr>
      <w:pStyle w:val="BasicParagraph"/>
      <w:jc w:val="right"/>
      <w:rPr>
        <w:rFonts w:ascii="Garamond" w:hAnsi="Garamond" w:cs="GaramondLightHun"/>
        <w:color w:val="3B3C3B"/>
        <w:sz w:val="16"/>
        <w:szCs w:val="16"/>
      </w:rPr>
    </w:pPr>
    <w:r>
      <w:rPr>
        <w:rFonts w:ascii="Garamond" w:hAnsi="Garamond" w:cs="GaramondLightHun"/>
        <w:color w:val="3B3C3B"/>
        <w:sz w:val="16"/>
        <w:szCs w:val="16"/>
      </w:rPr>
      <w:t>thvez</w:t>
    </w:r>
    <w:r w:rsidR="00E26E2D" w:rsidRPr="00C93D42">
      <w:rPr>
        <w:rFonts w:ascii="Garamond" w:hAnsi="Garamond" w:cs="GaramondLightHun"/>
        <w:color w:val="3B3C3B"/>
        <w:sz w:val="16"/>
        <w:szCs w:val="16"/>
      </w:rPr>
      <w:t>@ajk.elte.hu</w:t>
    </w:r>
  </w:p>
  <w:p w:rsidR="0093764C" w:rsidRPr="00C93D42" w:rsidRDefault="005004A3">
    <w:pPr>
      <w:pStyle w:val="lfej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244"/>
    <w:rsid w:val="00020DF6"/>
    <w:rsid w:val="000268EE"/>
    <w:rsid w:val="001656E3"/>
    <w:rsid w:val="001964F6"/>
    <w:rsid w:val="001C3873"/>
    <w:rsid w:val="00202F7D"/>
    <w:rsid w:val="0021124B"/>
    <w:rsid w:val="00223741"/>
    <w:rsid w:val="00265B8F"/>
    <w:rsid w:val="002B4EEE"/>
    <w:rsid w:val="00305613"/>
    <w:rsid w:val="0032793C"/>
    <w:rsid w:val="00335BBD"/>
    <w:rsid w:val="00344225"/>
    <w:rsid w:val="003F5C75"/>
    <w:rsid w:val="00423F6E"/>
    <w:rsid w:val="004D6AEB"/>
    <w:rsid w:val="005004A3"/>
    <w:rsid w:val="00522279"/>
    <w:rsid w:val="0054757A"/>
    <w:rsid w:val="005F6682"/>
    <w:rsid w:val="00620ADB"/>
    <w:rsid w:val="00636217"/>
    <w:rsid w:val="0066596C"/>
    <w:rsid w:val="0067715E"/>
    <w:rsid w:val="00691065"/>
    <w:rsid w:val="006F5951"/>
    <w:rsid w:val="00706376"/>
    <w:rsid w:val="007065EC"/>
    <w:rsid w:val="0073199D"/>
    <w:rsid w:val="007E16CE"/>
    <w:rsid w:val="0081693E"/>
    <w:rsid w:val="00860594"/>
    <w:rsid w:val="00892C88"/>
    <w:rsid w:val="008958C2"/>
    <w:rsid w:val="008A2725"/>
    <w:rsid w:val="008B5240"/>
    <w:rsid w:val="00903C6D"/>
    <w:rsid w:val="00932A21"/>
    <w:rsid w:val="009F0C2E"/>
    <w:rsid w:val="00A33B77"/>
    <w:rsid w:val="00A367B8"/>
    <w:rsid w:val="00AA51F3"/>
    <w:rsid w:val="00AB2C80"/>
    <w:rsid w:val="00B92E58"/>
    <w:rsid w:val="00BA501D"/>
    <w:rsid w:val="00C0024D"/>
    <w:rsid w:val="00C24855"/>
    <w:rsid w:val="00C93D42"/>
    <w:rsid w:val="00CF24C9"/>
    <w:rsid w:val="00CF71E3"/>
    <w:rsid w:val="00D428E3"/>
    <w:rsid w:val="00E26E2D"/>
    <w:rsid w:val="00E37E4D"/>
    <w:rsid w:val="00F859CA"/>
    <w:rsid w:val="00FB4294"/>
    <w:rsid w:val="00FC4244"/>
    <w:rsid w:val="00FE55C7"/>
    <w:rsid w:val="00FF2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0BC4"/>
    <w:rPr>
      <w:sz w:val="24"/>
      <w:szCs w:val="24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F787E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9F787E"/>
    <w:rPr>
      <w:rFonts w:ascii="Lucida Grande" w:hAnsi="Lucida Grande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67E0"/>
  </w:style>
  <w:style w:type="paragraph" w:styleId="llb">
    <w:name w:val="footer"/>
    <w:basedOn w:val="Norml"/>
    <w:link w:val="llb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67E0"/>
  </w:style>
  <w:style w:type="paragraph" w:customStyle="1" w:styleId="BasicParagraph">
    <w:name w:val="[Basic Paragraph]"/>
    <w:basedOn w:val="Norml"/>
    <w:uiPriority w:val="99"/>
    <w:rsid w:val="00B369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iperhivatkozs">
    <w:name w:val="Hyperlink"/>
    <w:uiPriority w:val="99"/>
    <w:unhideWhenUsed/>
    <w:rsid w:val="002031B0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3638D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0BC4"/>
    <w:rPr>
      <w:sz w:val="24"/>
      <w:szCs w:val="24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F787E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9F787E"/>
    <w:rPr>
      <w:rFonts w:ascii="Lucida Grande" w:hAnsi="Lucida Grande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67E0"/>
  </w:style>
  <w:style w:type="paragraph" w:styleId="llb">
    <w:name w:val="footer"/>
    <w:basedOn w:val="Norml"/>
    <w:link w:val="llb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67E0"/>
  </w:style>
  <w:style w:type="paragraph" w:customStyle="1" w:styleId="BasicParagraph">
    <w:name w:val="[Basic Paragraph]"/>
    <w:basedOn w:val="Norml"/>
    <w:uiPriority w:val="99"/>
    <w:rsid w:val="00B369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iperhivatkozs">
    <w:name w:val="Hyperlink"/>
    <w:uiPriority w:val="99"/>
    <w:unhideWhenUsed/>
    <w:rsid w:val="002031B0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3638D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7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jk.elte.h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jk.elt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czianlilla\AppData\Roaming\Microsoft\Templates\Tanulm&#225;nyi%20Hivatal%20-%20Fejl&#233;ces%20pap&#237;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Tanulmányi Hivatal - Fejléces papír</Template>
  <TotalTime>0</TotalTime>
  <Pages>1</Pages>
  <Words>57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453</CharactersWithSpaces>
  <SharedDoc>false</SharedDoc>
  <HLinks>
    <vt:vector size="12" baseType="variant">
      <vt:variant>
        <vt:i4>7012469</vt:i4>
      </vt:variant>
      <vt:variant>
        <vt:i4>3</vt:i4>
      </vt:variant>
      <vt:variant>
        <vt:i4>0</vt:i4>
      </vt:variant>
      <vt:variant>
        <vt:i4>5</vt:i4>
      </vt:variant>
      <vt:variant>
        <vt:lpwstr>http://www.ajk.elte.hu</vt:lpwstr>
      </vt:variant>
      <vt:variant>
        <vt:lpwstr/>
      </vt:variant>
      <vt:variant>
        <vt:i4>7012469</vt:i4>
      </vt:variant>
      <vt:variant>
        <vt:i4>0</vt:i4>
      </vt:variant>
      <vt:variant>
        <vt:i4>0</vt:i4>
      </vt:variant>
      <vt:variant>
        <vt:i4>5</vt:i4>
      </vt:variant>
      <vt:variant>
        <vt:lpwstr>http://www.ajk.elte.hu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koczianlilla</dc:creator>
  <cp:lastModifiedBy>dr. Bihari Zsuzsanna</cp:lastModifiedBy>
  <cp:revision>3</cp:revision>
  <cp:lastPrinted>2015-07-03T10:18:00Z</cp:lastPrinted>
  <dcterms:created xsi:type="dcterms:W3CDTF">2015-10-14T06:49:00Z</dcterms:created>
  <dcterms:modified xsi:type="dcterms:W3CDTF">2018-05-16T10:43:00Z</dcterms:modified>
</cp:coreProperties>
</file>