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89" w:rsidRPr="003B2596" w:rsidRDefault="00B47B89" w:rsidP="00B47B89">
      <w:pPr>
        <w:tabs>
          <w:tab w:val="left" w:pos="6804"/>
        </w:tabs>
        <w:ind w:left="-540" w:right="-470"/>
        <w:jc w:val="center"/>
        <w:rPr>
          <w:rFonts w:ascii="Garamond" w:hAnsi="Garamond"/>
          <w:b/>
          <w:sz w:val="28"/>
          <w:szCs w:val="28"/>
        </w:rPr>
      </w:pPr>
      <w:r w:rsidRPr="003B2596">
        <w:rPr>
          <w:rFonts w:ascii="Garamond" w:hAnsi="Garamond"/>
          <w:b/>
          <w:sz w:val="28"/>
          <w:szCs w:val="28"/>
        </w:rPr>
        <w:t>VENDÉGHALLGATÓI KÉRELEM</w:t>
      </w:r>
    </w:p>
    <w:p w:rsidR="00B47B89" w:rsidRPr="003B2596" w:rsidRDefault="00B47B89" w:rsidP="00B47B89">
      <w:pPr>
        <w:tabs>
          <w:tab w:val="left" w:pos="6804"/>
        </w:tabs>
        <w:ind w:left="-540" w:right="-470"/>
        <w:jc w:val="center"/>
        <w:rPr>
          <w:rFonts w:ascii="Garamond" w:hAnsi="Garamond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276"/>
        <w:gridCol w:w="1063"/>
        <w:gridCol w:w="1701"/>
        <w:gridCol w:w="1275"/>
      </w:tblGrid>
      <w:tr w:rsidR="00B47B89" w:rsidRPr="003B2596" w:rsidTr="00B53C9D">
        <w:trPr>
          <w:trHeight w:val="436"/>
          <w:jc w:val="center"/>
        </w:trPr>
        <w:tc>
          <w:tcPr>
            <w:tcW w:w="5033" w:type="dxa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Név:</w:t>
            </w:r>
          </w:p>
        </w:tc>
        <w:tc>
          <w:tcPr>
            <w:tcW w:w="1276" w:type="dxa"/>
            <w:vMerge w:val="restart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Tagozat:*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Levelező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Nappali</w:t>
            </w:r>
          </w:p>
        </w:tc>
        <w:tc>
          <w:tcPr>
            <w:tcW w:w="4039" w:type="dxa"/>
            <w:gridSpan w:val="3"/>
            <w:vMerge w:val="restart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Képzés:*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jogász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kriminológia MA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 xml:space="preserve">politikatudomány MA 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politológia BA</w:t>
            </w:r>
          </w:p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igazságügyi igazgatási BA</w:t>
            </w:r>
          </w:p>
          <w:p w:rsidR="00B47B89" w:rsidRPr="001036EC" w:rsidRDefault="00B47B89" w:rsidP="001036EC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</w:rPr>
              <w:t>munkaügyi és társadalombiztosítási BA</w:t>
            </w:r>
          </w:p>
        </w:tc>
      </w:tr>
      <w:tr w:rsidR="00B47B89" w:rsidRPr="003B2596" w:rsidTr="00B53C9D">
        <w:trPr>
          <w:trHeight w:val="414"/>
          <w:jc w:val="center"/>
        </w:trPr>
        <w:tc>
          <w:tcPr>
            <w:tcW w:w="5033" w:type="dxa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Születési név:</w:t>
            </w:r>
          </w:p>
        </w:tc>
        <w:tc>
          <w:tcPr>
            <w:tcW w:w="1276" w:type="dxa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  <w:tc>
          <w:tcPr>
            <w:tcW w:w="4039" w:type="dxa"/>
            <w:gridSpan w:val="3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</w:tr>
      <w:tr w:rsidR="00B47B89" w:rsidRPr="003B2596" w:rsidTr="00B53C9D">
        <w:trPr>
          <w:trHeight w:val="412"/>
          <w:jc w:val="center"/>
        </w:trPr>
        <w:tc>
          <w:tcPr>
            <w:tcW w:w="5033" w:type="dxa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Szül. hely, idő:</w:t>
            </w:r>
          </w:p>
        </w:tc>
        <w:tc>
          <w:tcPr>
            <w:tcW w:w="1276" w:type="dxa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  <w:tc>
          <w:tcPr>
            <w:tcW w:w="4039" w:type="dxa"/>
            <w:gridSpan w:val="3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</w:tr>
      <w:tr w:rsidR="00B47B89" w:rsidRPr="003B2596" w:rsidTr="00B53C9D">
        <w:trPr>
          <w:trHeight w:val="399"/>
          <w:jc w:val="center"/>
        </w:trPr>
        <w:tc>
          <w:tcPr>
            <w:tcW w:w="5033" w:type="dxa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Anyja neve:</w:t>
            </w:r>
          </w:p>
        </w:tc>
        <w:tc>
          <w:tcPr>
            <w:tcW w:w="1276" w:type="dxa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  <w:tc>
          <w:tcPr>
            <w:tcW w:w="4039" w:type="dxa"/>
            <w:gridSpan w:val="3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</w:tr>
      <w:tr w:rsidR="00B47B89" w:rsidRPr="003B2596" w:rsidTr="00B53C9D">
        <w:trPr>
          <w:trHeight w:val="466"/>
          <w:jc w:val="center"/>
        </w:trPr>
        <w:tc>
          <w:tcPr>
            <w:tcW w:w="5033" w:type="dxa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Szem. ig. szám:</w:t>
            </w:r>
          </w:p>
        </w:tc>
        <w:tc>
          <w:tcPr>
            <w:tcW w:w="1276" w:type="dxa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  <w:tc>
          <w:tcPr>
            <w:tcW w:w="4039" w:type="dxa"/>
            <w:gridSpan w:val="3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</w:tr>
      <w:tr w:rsidR="00B47B89" w:rsidRPr="003B2596" w:rsidTr="00B53C9D">
        <w:trPr>
          <w:trHeight w:val="416"/>
          <w:jc w:val="center"/>
        </w:trPr>
        <w:tc>
          <w:tcPr>
            <w:tcW w:w="5033" w:type="dxa"/>
          </w:tcPr>
          <w:p w:rsidR="00B47B89" w:rsidRPr="003B2596" w:rsidRDefault="00F81EC9" w:rsidP="00B53C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Adószám</w:t>
            </w:r>
            <w:r w:rsidR="00B47B89" w:rsidRPr="003B2596">
              <w:rPr>
                <w:rFonts w:ascii="Garamond" w:hAnsi="Garamond"/>
                <w:b/>
              </w:rPr>
              <w:t>:</w:t>
            </w:r>
          </w:p>
        </w:tc>
        <w:tc>
          <w:tcPr>
            <w:tcW w:w="1276" w:type="dxa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  <w:tc>
          <w:tcPr>
            <w:tcW w:w="4039" w:type="dxa"/>
            <w:gridSpan w:val="3"/>
            <w:vMerge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</w:p>
        </w:tc>
      </w:tr>
      <w:tr w:rsidR="00B47B89" w:rsidRPr="003B2596" w:rsidTr="00B53C9D">
        <w:trPr>
          <w:trHeight w:val="414"/>
          <w:jc w:val="center"/>
        </w:trPr>
        <w:tc>
          <w:tcPr>
            <w:tcW w:w="10348" w:type="dxa"/>
            <w:gridSpan w:val="5"/>
          </w:tcPr>
          <w:p w:rsidR="00B47B89" w:rsidRPr="003B2596" w:rsidRDefault="00F81EC9" w:rsidP="00B53C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TAJ szám</w:t>
            </w:r>
            <w:r w:rsidR="00B47B89" w:rsidRPr="003B2596">
              <w:rPr>
                <w:rFonts w:ascii="Garamond" w:hAnsi="Garamond"/>
                <w:b/>
              </w:rPr>
              <w:t>:</w:t>
            </w:r>
          </w:p>
        </w:tc>
      </w:tr>
      <w:tr w:rsidR="00F81EC9" w:rsidRPr="003B2596" w:rsidTr="00B53C9D">
        <w:trPr>
          <w:trHeight w:val="414"/>
          <w:jc w:val="center"/>
        </w:trPr>
        <w:tc>
          <w:tcPr>
            <w:tcW w:w="10348" w:type="dxa"/>
            <w:gridSpan w:val="5"/>
          </w:tcPr>
          <w:p w:rsidR="00F81EC9" w:rsidRPr="003B2596" w:rsidRDefault="00F81EC9" w:rsidP="00B53C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Állandó lakcím:</w:t>
            </w:r>
          </w:p>
        </w:tc>
      </w:tr>
      <w:tr w:rsidR="00F81EC9" w:rsidRPr="003B2596" w:rsidTr="00B53C9D">
        <w:trPr>
          <w:trHeight w:val="414"/>
          <w:jc w:val="center"/>
        </w:trPr>
        <w:tc>
          <w:tcPr>
            <w:tcW w:w="10348" w:type="dxa"/>
            <w:gridSpan w:val="5"/>
          </w:tcPr>
          <w:p w:rsidR="00F81EC9" w:rsidRPr="003B2596" w:rsidRDefault="00F81EC9" w:rsidP="00B53C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Értesítési cím</w:t>
            </w:r>
            <w:r w:rsidR="001036EC">
              <w:rPr>
                <w:rFonts w:ascii="Garamond" w:hAnsi="Garamond"/>
                <w:b/>
              </w:rPr>
              <w:t>:</w:t>
            </w:r>
          </w:p>
        </w:tc>
      </w:tr>
      <w:tr w:rsidR="00B47B89" w:rsidRPr="003B2596" w:rsidTr="00B53C9D">
        <w:trPr>
          <w:trHeight w:val="417"/>
          <w:jc w:val="center"/>
        </w:trPr>
        <w:tc>
          <w:tcPr>
            <w:tcW w:w="10348" w:type="dxa"/>
            <w:gridSpan w:val="5"/>
          </w:tcPr>
          <w:p w:rsidR="00B47B89" w:rsidRPr="003B2596" w:rsidRDefault="00B47B89" w:rsidP="00B53C9D">
            <w:pPr>
              <w:rPr>
                <w:rFonts w:ascii="Garamond" w:hAnsi="Garamond"/>
              </w:rPr>
            </w:pPr>
            <w:r w:rsidRPr="003B2596">
              <w:rPr>
                <w:rFonts w:ascii="Garamond" w:hAnsi="Garamond"/>
                <w:b/>
              </w:rPr>
              <w:t>E-mail cím:</w:t>
            </w:r>
          </w:p>
        </w:tc>
      </w:tr>
      <w:tr w:rsidR="00B47B89" w:rsidRPr="003B2596" w:rsidTr="00B53C9D">
        <w:trPr>
          <w:trHeight w:val="417"/>
          <w:jc w:val="center"/>
        </w:trPr>
        <w:tc>
          <w:tcPr>
            <w:tcW w:w="7372" w:type="dxa"/>
            <w:gridSpan w:val="3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 xml:space="preserve">Korábbi hallgatói jogviszony az </w:t>
            </w:r>
            <w:proofErr w:type="spellStart"/>
            <w:r w:rsidRPr="003B2596">
              <w:rPr>
                <w:rFonts w:ascii="Garamond" w:hAnsi="Garamond"/>
                <w:b/>
              </w:rPr>
              <w:t>ELTE-ÁJTK-n</w:t>
            </w:r>
            <w:proofErr w:type="spellEnd"/>
            <w:r w:rsidRPr="003B2596">
              <w:rPr>
                <w:rFonts w:ascii="Garamond" w:hAnsi="Garamond"/>
                <w:b/>
              </w:rPr>
              <w:t>*</w:t>
            </w:r>
          </w:p>
        </w:tc>
        <w:tc>
          <w:tcPr>
            <w:tcW w:w="1701" w:type="dxa"/>
          </w:tcPr>
          <w:p w:rsidR="00B47B89" w:rsidRPr="003B2596" w:rsidRDefault="00B47B89" w:rsidP="00B53C9D">
            <w:pPr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Igen</w:t>
            </w:r>
          </w:p>
        </w:tc>
        <w:tc>
          <w:tcPr>
            <w:tcW w:w="1275" w:type="dxa"/>
          </w:tcPr>
          <w:p w:rsidR="00B47B89" w:rsidRPr="003B2596" w:rsidRDefault="00B47B89" w:rsidP="00B53C9D">
            <w:pPr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Nem</w:t>
            </w:r>
          </w:p>
        </w:tc>
      </w:tr>
      <w:tr w:rsidR="00B47B89" w:rsidRPr="003B2596" w:rsidTr="00B53C9D">
        <w:trPr>
          <w:trHeight w:val="417"/>
          <w:jc w:val="center"/>
        </w:trPr>
        <w:tc>
          <w:tcPr>
            <w:tcW w:w="7372" w:type="dxa"/>
            <w:gridSpan w:val="3"/>
          </w:tcPr>
          <w:p w:rsidR="00B47B89" w:rsidRPr="003B2596" w:rsidRDefault="00B47B89" w:rsidP="00B53C9D">
            <w:pPr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 xml:space="preserve">Korábbi vendéghallgatói jogviszony az </w:t>
            </w:r>
            <w:proofErr w:type="spellStart"/>
            <w:r w:rsidRPr="003B2596">
              <w:rPr>
                <w:rFonts w:ascii="Garamond" w:hAnsi="Garamond"/>
                <w:b/>
              </w:rPr>
              <w:t>ELTE-ÁJTK-n</w:t>
            </w:r>
            <w:proofErr w:type="spellEnd"/>
            <w:r w:rsidRPr="003B2596">
              <w:rPr>
                <w:rFonts w:ascii="Garamond" w:hAnsi="Garamond"/>
                <w:b/>
              </w:rPr>
              <w:t>*</w:t>
            </w:r>
          </w:p>
        </w:tc>
        <w:tc>
          <w:tcPr>
            <w:tcW w:w="1701" w:type="dxa"/>
          </w:tcPr>
          <w:p w:rsidR="00B47B89" w:rsidRPr="003B2596" w:rsidRDefault="00B47B89" w:rsidP="00B53C9D">
            <w:pPr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Igen</w:t>
            </w:r>
          </w:p>
        </w:tc>
        <w:tc>
          <w:tcPr>
            <w:tcW w:w="1275" w:type="dxa"/>
          </w:tcPr>
          <w:p w:rsidR="00B47B89" w:rsidRPr="003B2596" w:rsidRDefault="00B47B89" w:rsidP="00B53C9D">
            <w:pPr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Nem</w:t>
            </w:r>
          </w:p>
        </w:tc>
      </w:tr>
    </w:tbl>
    <w:p w:rsidR="00B47B89" w:rsidRPr="003B2596" w:rsidRDefault="00B47B89" w:rsidP="00B47B89">
      <w:pPr>
        <w:rPr>
          <w:rFonts w:ascii="Garamond" w:hAnsi="Garamond"/>
          <w:sz w:val="22"/>
          <w:szCs w:val="22"/>
        </w:rPr>
      </w:pPr>
      <w:r w:rsidRPr="003B2596">
        <w:rPr>
          <w:rFonts w:ascii="Garamond" w:hAnsi="Garamond"/>
          <w:sz w:val="22"/>
          <w:szCs w:val="22"/>
        </w:rPr>
        <w:t>* A megfelelőt kérjük aláhúzni. (Az a tagozat és képzés, ahol a kurzust hallgatni kívánja.)</w:t>
      </w:r>
    </w:p>
    <w:p w:rsidR="00B47B89" w:rsidRPr="003B2596" w:rsidRDefault="00B47B89" w:rsidP="00B47B89">
      <w:pPr>
        <w:tabs>
          <w:tab w:val="left" w:pos="8931"/>
        </w:tabs>
        <w:ind w:left="-540" w:right="-470"/>
        <w:rPr>
          <w:rFonts w:ascii="Garamond" w:hAnsi="Garamond"/>
          <w:u w:val="single"/>
        </w:rPr>
      </w:pPr>
    </w:p>
    <w:p w:rsidR="00B47B89" w:rsidRPr="003B2596" w:rsidRDefault="00B47B89" w:rsidP="00B47B89">
      <w:pPr>
        <w:tabs>
          <w:tab w:val="left" w:pos="8931"/>
        </w:tabs>
        <w:ind w:left="-540" w:right="-470"/>
        <w:rPr>
          <w:rFonts w:ascii="Garamond" w:hAnsi="Garamond"/>
        </w:rPr>
      </w:pPr>
      <w:r w:rsidRPr="003B2596">
        <w:rPr>
          <w:rFonts w:ascii="Garamond" w:hAnsi="Garamond"/>
        </w:rPr>
        <w:t xml:space="preserve">Kérem, hogy vendéghallgatóként (áthallgatás keretében) a következő </w:t>
      </w:r>
      <w:proofErr w:type="gramStart"/>
      <w:r w:rsidRPr="003B2596">
        <w:rPr>
          <w:rFonts w:ascii="Garamond" w:hAnsi="Garamond"/>
        </w:rPr>
        <w:t>kurzus(</w:t>
      </w:r>
      <w:proofErr w:type="gramEnd"/>
      <w:r w:rsidRPr="003B2596">
        <w:rPr>
          <w:rFonts w:ascii="Garamond" w:hAnsi="Garamond"/>
        </w:rPr>
        <w:t>ok) előadásait, gyakorlatait látogathassam, illetve a következő vizsgákat letehessem:</w:t>
      </w:r>
    </w:p>
    <w:p w:rsidR="00B47B89" w:rsidRPr="003B2596" w:rsidRDefault="00B47B89" w:rsidP="00B47B89">
      <w:pPr>
        <w:tabs>
          <w:tab w:val="left" w:pos="8931"/>
        </w:tabs>
        <w:ind w:left="-540" w:right="-470"/>
        <w:rPr>
          <w:rFonts w:ascii="Garamond" w:hAnsi="Garamond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22"/>
      </w:tblGrid>
      <w:tr w:rsidR="00B47B89" w:rsidRPr="003B2596" w:rsidTr="00B53C9D">
        <w:trPr>
          <w:jc w:val="center"/>
        </w:trPr>
        <w:tc>
          <w:tcPr>
            <w:tcW w:w="3070" w:type="dxa"/>
            <w:vAlign w:val="center"/>
          </w:tcPr>
          <w:p w:rsidR="00B47B89" w:rsidRPr="003B2596" w:rsidRDefault="00B47B89" w:rsidP="00B53C9D">
            <w:pPr>
              <w:tabs>
                <w:tab w:val="left" w:pos="8931"/>
              </w:tabs>
              <w:ind w:right="-96"/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Kurzus neve</w:t>
            </w:r>
          </w:p>
        </w:tc>
        <w:tc>
          <w:tcPr>
            <w:tcW w:w="3070" w:type="dxa"/>
            <w:vAlign w:val="center"/>
          </w:tcPr>
          <w:p w:rsidR="00B47B89" w:rsidRPr="003B2596" w:rsidRDefault="00B47B89" w:rsidP="00B53C9D">
            <w:pPr>
              <w:tabs>
                <w:tab w:val="left" w:pos="8931"/>
              </w:tabs>
              <w:ind w:right="-145"/>
              <w:jc w:val="center"/>
              <w:rPr>
                <w:rFonts w:ascii="Garamond" w:hAnsi="Garamond"/>
                <w:b/>
              </w:rPr>
            </w:pPr>
            <w:r w:rsidRPr="003B2596">
              <w:rPr>
                <w:rFonts w:ascii="Garamond" w:hAnsi="Garamond"/>
                <w:b/>
              </w:rPr>
              <w:t>Kurzus kódja</w:t>
            </w:r>
          </w:p>
        </w:tc>
        <w:tc>
          <w:tcPr>
            <w:tcW w:w="3722" w:type="dxa"/>
            <w:vAlign w:val="center"/>
          </w:tcPr>
          <w:p w:rsidR="00B47B89" w:rsidRPr="003B2596" w:rsidRDefault="00B47B89" w:rsidP="00B53C9D">
            <w:pPr>
              <w:tabs>
                <w:tab w:val="left" w:pos="8931"/>
              </w:tabs>
              <w:jc w:val="center"/>
              <w:rPr>
                <w:rFonts w:ascii="Garamond" w:hAnsi="Garamond"/>
                <w:b/>
              </w:rPr>
            </w:pPr>
            <w:proofErr w:type="gramStart"/>
            <w:r w:rsidRPr="003B2596">
              <w:rPr>
                <w:rFonts w:ascii="Garamond" w:hAnsi="Garamond"/>
                <w:b/>
              </w:rPr>
              <w:t>Tanszékvezető</w:t>
            </w:r>
            <w:proofErr w:type="gramEnd"/>
            <w:r w:rsidRPr="003B2596">
              <w:rPr>
                <w:rFonts w:ascii="Garamond" w:hAnsi="Garamond"/>
                <w:b/>
              </w:rPr>
              <w:t xml:space="preserve"> ill. oktató aláírása</w:t>
            </w:r>
          </w:p>
        </w:tc>
      </w:tr>
      <w:tr w:rsidR="00B47B89" w:rsidRPr="003B2596" w:rsidTr="00B53C9D">
        <w:trPr>
          <w:jc w:val="center"/>
        </w:trPr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722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</w:tr>
      <w:tr w:rsidR="00B47B89" w:rsidRPr="003B2596" w:rsidTr="00B53C9D">
        <w:trPr>
          <w:jc w:val="center"/>
        </w:trPr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722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</w:tr>
      <w:tr w:rsidR="00B47B89" w:rsidRPr="003B2596" w:rsidTr="00B53C9D">
        <w:trPr>
          <w:jc w:val="center"/>
        </w:trPr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722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</w:tr>
      <w:tr w:rsidR="00B47B89" w:rsidRPr="003B2596" w:rsidTr="00B53C9D">
        <w:trPr>
          <w:jc w:val="center"/>
        </w:trPr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070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  <w:tc>
          <w:tcPr>
            <w:tcW w:w="3722" w:type="dxa"/>
          </w:tcPr>
          <w:p w:rsidR="00B47B89" w:rsidRPr="003B2596" w:rsidRDefault="00B47B89" w:rsidP="00B53C9D">
            <w:pPr>
              <w:tabs>
                <w:tab w:val="left" w:pos="8931"/>
              </w:tabs>
              <w:ind w:right="-470"/>
              <w:rPr>
                <w:rFonts w:ascii="Garamond" w:hAnsi="Garamond"/>
              </w:rPr>
            </w:pPr>
          </w:p>
        </w:tc>
      </w:tr>
    </w:tbl>
    <w:p w:rsidR="00B47B89" w:rsidRDefault="00B47B89" w:rsidP="00B47B89">
      <w:pPr>
        <w:tabs>
          <w:tab w:val="left" w:pos="8931"/>
        </w:tabs>
        <w:ind w:left="-540" w:right="-470"/>
        <w:rPr>
          <w:rFonts w:ascii="Garamond" w:hAnsi="Garamond"/>
        </w:rPr>
      </w:pPr>
    </w:p>
    <w:p w:rsidR="00BD3697" w:rsidRDefault="00BD3697" w:rsidP="00B47B89">
      <w:pPr>
        <w:tabs>
          <w:tab w:val="left" w:pos="8931"/>
        </w:tabs>
        <w:ind w:left="-540" w:right="-470"/>
        <w:rPr>
          <w:rFonts w:ascii="Garamond" w:hAnsi="Garamond"/>
        </w:rPr>
      </w:pPr>
      <w:r>
        <w:rPr>
          <w:rFonts w:ascii="Garamond" w:hAnsi="Garamond"/>
        </w:rPr>
        <w:t xml:space="preserve">A vendéghallgatás díja </w:t>
      </w:r>
      <w:r w:rsidR="005C5919">
        <w:rPr>
          <w:rFonts w:ascii="Garamond" w:hAnsi="Garamond"/>
        </w:rPr>
        <w:t>8.000</w:t>
      </w:r>
      <w:r>
        <w:rPr>
          <w:rFonts w:ascii="Garamond" w:hAnsi="Garamond"/>
        </w:rPr>
        <w:t xml:space="preserve"> Ft/</w:t>
      </w:r>
      <w:r w:rsidR="005C5919">
        <w:rPr>
          <w:rFonts w:ascii="Garamond" w:hAnsi="Garamond"/>
        </w:rPr>
        <w:t>kredit</w:t>
      </w:r>
      <w:r>
        <w:rPr>
          <w:rFonts w:ascii="Garamond" w:hAnsi="Garamond"/>
        </w:rPr>
        <w:t>.</w:t>
      </w:r>
    </w:p>
    <w:p w:rsidR="00BD3697" w:rsidRPr="003B2596" w:rsidRDefault="00BD3697" w:rsidP="00B47B89">
      <w:pPr>
        <w:tabs>
          <w:tab w:val="left" w:pos="8931"/>
        </w:tabs>
        <w:ind w:left="-540" w:right="-470"/>
        <w:rPr>
          <w:rFonts w:ascii="Garamond" w:hAnsi="Garamond"/>
        </w:rPr>
      </w:pPr>
    </w:p>
    <w:p w:rsidR="00B47B89" w:rsidRPr="003B2596" w:rsidRDefault="00B47B89" w:rsidP="00B47B89">
      <w:pPr>
        <w:tabs>
          <w:tab w:val="left" w:pos="8931"/>
        </w:tabs>
        <w:spacing w:line="360" w:lineRule="auto"/>
        <w:ind w:left="-540" w:right="-470"/>
        <w:rPr>
          <w:rFonts w:ascii="Garamond" w:hAnsi="Garamond"/>
        </w:rPr>
      </w:pPr>
      <w:r w:rsidRPr="003B2596">
        <w:rPr>
          <w:rFonts w:ascii="Garamond" w:hAnsi="Garamond"/>
        </w:rPr>
        <w:t xml:space="preserve">Kijelentem, hogy </w:t>
      </w:r>
      <w:proofErr w:type="gramStart"/>
      <w:r w:rsidRPr="003B2596">
        <w:rPr>
          <w:rFonts w:ascii="Garamond" w:hAnsi="Garamond"/>
        </w:rPr>
        <w:t>a(</w:t>
      </w:r>
      <w:proofErr w:type="gramEnd"/>
      <w:r w:rsidRPr="003B2596">
        <w:rPr>
          <w:rFonts w:ascii="Garamond" w:hAnsi="Garamond"/>
        </w:rPr>
        <w:t>z)  ………………………………………….. ……………………..egyetem / főiskola …………………………. …………………………………………………….Karának hallgatója vagyok.</w:t>
      </w:r>
    </w:p>
    <w:p w:rsidR="00B47B89" w:rsidRPr="003B2596" w:rsidRDefault="00B47B89" w:rsidP="00B47B89">
      <w:pPr>
        <w:tabs>
          <w:tab w:val="left" w:pos="5245"/>
        </w:tabs>
        <w:ind w:left="-540" w:right="-470"/>
        <w:rPr>
          <w:rFonts w:ascii="Garamond" w:hAnsi="Garamond"/>
          <w:b/>
        </w:rPr>
      </w:pPr>
      <w:r w:rsidRPr="003B2596">
        <w:rPr>
          <w:rFonts w:ascii="Garamond" w:hAnsi="Garamond"/>
          <w:b/>
        </w:rPr>
        <w:t>A kérelemhez hallgatói jogviszony igazolás és kreditbefogadó nyilatkozat csatolandó!</w:t>
      </w:r>
    </w:p>
    <w:p w:rsidR="00B47B89" w:rsidRPr="003B2596" w:rsidRDefault="00B47B89" w:rsidP="00B47B89">
      <w:pPr>
        <w:tabs>
          <w:tab w:val="left" w:pos="5245"/>
        </w:tabs>
        <w:ind w:left="-540" w:right="-470"/>
        <w:rPr>
          <w:rFonts w:ascii="Garamond" w:hAnsi="Garamond"/>
        </w:rPr>
      </w:pPr>
    </w:p>
    <w:p w:rsidR="00B47B89" w:rsidRPr="003B2596" w:rsidRDefault="00B47B89" w:rsidP="00B47B89">
      <w:pPr>
        <w:tabs>
          <w:tab w:val="left" w:pos="2694"/>
        </w:tabs>
        <w:ind w:left="-540" w:right="-470"/>
        <w:rPr>
          <w:rFonts w:ascii="Garamond" w:hAnsi="Garamond"/>
          <w:u w:val="single"/>
        </w:rPr>
      </w:pPr>
      <w:r w:rsidRPr="003B2596">
        <w:rPr>
          <w:rFonts w:ascii="Garamond" w:hAnsi="Garamond"/>
        </w:rPr>
        <w:t>Budapest, 20</w:t>
      </w:r>
      <w:proofErr w:type="gramStart"/>
      <w:r w:rsidRPr="003B2596">
        <w:rPr>
          <w:rFonts w:ascii="Garamond" w:hAnsi="Garamond"/>
        </w:rPr>
        <w:t>………………………..</w:t>
      </w:r>
      <w:proofErr w:type="gramEnd"/>
    </w:p>
    <w:p w:rsidR="00B47B89" w:rsidRPr="003B2596" w:rsidRDefault="00B47B89" w:rsidP="00B47B89">
      <w:pPr>
        <w:tabs>
          <w:tab w:val="left" w:pos="5670"/>
          <w:tab w:val="left" w:pos="8789"/>
        </w:tabs>
        <w:ind w:left="-540" w:right="-471"/>
        <w:rPr>
          <w:rFonts w:ascii="Garamond" w:hAnsi="Garamond"/>
          <w:u w:val="single"/>
        </w:rPr>
      </w:pPr>
      <w:r w:rsidRPr="003B2596">
        <w:rPr>
          <w:rFonts w:ascii="Garamond" w:hAnsi="Garamond"/>
        </w:rPr>
        <w:tab/>
        <w:t>…………………………………….</w:t>
      </w:r>
    </w:p>
    <w:p w:rsidR="00B47B89" w:rsidRPr="003B2596" w:rsidRDefault="00B47B89" w:rsidP="00B47B89">
      <w:pPr>
        <w:tabs>
          <w:tab w:val="left" w:pos="5670"/>
          <w:tab w:val="left" w:pos="8789"/>
        </w:tabs>
        <w:ind w:left="-540" w:right="-471"/>
        <w:rPr>
          <w:rFonts w:ascii="Garamond" w:hAnsi="Garamond"/>
          <w:u w:val="single"/>
        </w:rPr>
      </w:pPr>
    </w:p>
    <w:p w:rsidR="00B47B89" w:rsidRPr="003B2596" w:rsidRDefault="00B47B89" w:rsidP="00B47B89">
      <w:pPr>
        <w:tabs>
          <w:tab w:val="center" w:pos="7371"/>
          <w:tab w:val="right" w:pos="8931"/>
        </w:tabs>
        <w:ind w:left="-397" w:right="-471"/>
        <w:rPr>
          <w:rFonts w:ascii="Garamond" w:hAnsi="Garamond"/>
        </w:rPr>
      </w:pPr>
      <w:r w:rsidRPr="003B2596">
        <w:rPr>
          <w:rFonts w:ascii="Garamond" w:hAnsi="Garamond"/>
        </w:rPr>
        <w:tab/>
      </w:r>
      <w:proofErr w:type="gramStart"/>
      <w:r w:rsidRPr="003B2596">
        <w:rPr>
          <w:rFonts w:ascii="Garamond" w:hAnsi="Garamond"/>
        </w:rPr>
        <w:t>kérelmező</w:t>
      </w:r>
      <w:proofErr w:type="gramEnd"/>
    </w:p>
    <w:p w:rsid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p w:rsidR="00423F6E" w:rsidRP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sectPr w:rsidR="00423F6E" w:rsidRPr="00423F6E" w:rsidSect="008958C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D0" w:rsidRDefault="000573D0" w:rsidP="00B267E0">
      <w:r>
        <w:separator/>
      </w:r>
    </w:p>
  </w:endnote>
  <w:endnote w:type="continuationSeparator" w:id="0">
    <w:p w:rsidR="000573D0" w:rsidRDefault="000573D0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D0" w:rsidRDefault="000573D0" w:rsidP="00B267E0">
      <w:r>
        <w:separator/>
      </w:r>
    </w:p>
  </w:footnote>
  <w:footnote w:type="continuationSeparator" w:id="0">
    <w:p w:rsidR="000573D0" w:rsidRDefault="000573D0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03C6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bihari.zsuzsanna@ajk</w:t>
    </w:r>
    <w:proofErr w:type="gramEnd"/>
    <w:r>
      <w:rPr>
        <w:rFonts w:ascii="Garamond" w:hAnsi="Garamond" w:cs="GaramondLightHun"/>
        <w:color w:val="3B3C3B"/>
        <w:sz w:val="16"/>
        <w:szCs w:val="16"/>
      </w:rPr>
      <w:t>,elte.hu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0573D0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68EE"/>
    <w:rsid w:val="000573D0"/>
    <w:rsid w:val="001036EC"/>
    <w:rsid w:val="001656E3"/>
    <w:rsid w:val="001964F6"/>
    <w:rsid w:val="001E5E2D"/>
    <w:rsid w:val="00202F7D"/>
    <w:rsid w:val="0021124B"/>
    <w:rsid w:val="00223741"/>
    <w:rsid w:val="0024341B"/>
    <w:rsid w:val="00250565"/>
    <w:rsid w:val="00265B8F"/>
    <w:rsid w:val="002B0E52"/>
    <w:rsid w:val="002B4EEE"/>
    <w:rsid w:val="00305613"/>
    <w:rsid w:val="0032793C"/>
    <w:rsid w:val="00335BBD"/>
    <w:rsid w:val="00344225"/>
    <w:rsid w:val="003F5C75"/>
    <w:rsid w:val="00423F6E"/>
    <w:rsid w:val="004D6AEB"/>
    <w:rsid w:val="00522279"/>
    <w:rsid w:val="0054757A"/>
    <w:rsid w:val="005C5919"/>
    <w:rsid w:val="005F6682"/>
    <w:rsid w:val="00636217"/>
    <w:rsid w:val="0066596C"/>
    <w:rsid w:val="0067715E"/>
    <w:rsid w:val="00691065"/>
    <w:rsid w:val="006E42FD"/>
    <w:rsid w:val="006F5951"/>
    <w:rsid w:val="00706376"/>
    <w:rsid w:val="007065EC"/>
    <w:rsid w:val="0073199D"/>
    <w:rsid w:val="007E16CE"/>
    <w:rsid w:val="007E3A38"/>
    <w:rsid w:val="007F5C4A"/>
    <w:rsid w:val="0081693E"/>
    <w:rsid w:val="00860594"/>
    <w:rsid w:val="00892C88"/>
    <w:rsid w:val="008958C2"/>
    <w:rsid w:val="008A2725"/>
    <w:rsid w:val="008B5240"/>
    <w:rsid w:val="00903C6D"/>
    <w:rsid w:val="00932A21"/>
    <w:rsid w:val="00993B62"/>
    <w:rsid w:val="009F0C2E"/>
    <w:rsid w:val="00A33B77"/>
    <w:rsid w:val="00A367B8"/>
    <w:rsid w:val="00AA51F3"/>
    <w:rsid w:val="00AB2C80"/>
    <w:rsid w:val="00B47B89"/>
    <w:rsid w:val="00BA501D"/>
    <w:rsid w:val="00BD3697"/>
    <w:rsid w:val="00C0024D"/>
    <w:rsid w:val="00C24855"/>
    <w:rsid w:val="00C93D42"/>
    <w:rsid w:val="00CF24C9"/>
    <w:rsid w:val="00CF71E3"/>
    <w:rsid w:val="00D428E3"/>
    <w:rsid w:val="00E26E2D"/>
    <w:rsid w:val="00E37E4D"/>
    <w:rsid w:val="00F81EC9"/>
    <w:rsid w:val="00F859CA"/>
    <w:rsid w:val="00FB4294"/>
    <w:rsid w:val="00FC424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9D7614-7A41-49FD-A97B-F55683E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1095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3</cp:revision>
  <cp:lastPrinted>2015-07-03T10:18:00Z</cp:lastPrinted>
  <dcterms:created xsi:type="dcterms:W3CDTF">2021-01-21T11:27:00Z</dcterms:created>
  <dcterms:modified xsi:type="dcterms:W3CDTF">2021-01-21T11:27:00Z</dcterms:modified>
</cp:coreProperties>
</file>