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A6" w:rsidRPr="00C766C1" w:rsidRDefault="00A52AA6" w:rsidP="00A52AA6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C766C1">
        <w:rPr>
          <w:rFonts w:ascii="Garamond" w:hAnsi="Garamond"/>
          <w:b/>
          <w:bCs/>
          <w:sz w:val="22"/>
          <w:szCs w:val="22"/>
        </w:rPr>
        <w:t>KREDITELISMERÉS</w:t>
      </w:r>
    </w:p>
    <w:p w:rsidR="00A52AA6" w:rsidRDefault="00B93D83" w:rsidP="003101A6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C766C1">
        <w:rPr>
          <w:rFonts w:ascii="Garamond" w:hAnsi="Garamond"/>
          <w:b/>
          <w:bCs/>
          <w:sz w:val="22"/>
          <w:szCs w:val="22"/>
        </w:rPr>
        <w:t>Általános érvényű követelmények és jogszabályok a kérvények elbírálásához</w:t>
      </w:r>
    </w:p>
    <w:p w:rsidR="005C497C" w:rsidRPr="00C766C1" w:rsidRDefault="002B5387" w:rsidP="00BB2C28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Garamond" w:hAnsi="Garamond"/>
          <w:sz w:val="22"/>
          <w:szCs w:val="22"/>
        </w:rPr>
      </w:pPr>
      <w:r w:rsidRPr="00C766C1">
        <w:rPr>
          <w:rFonts w:ascii="Garamond" w:hAnsi="Garamond"/>
          <w:b/>
          <w:bCs/>
          <w:sz w:val="22"/>
          <w:szCs w:val="22"/>
        </w:rPr>
        <w:t xml:space="preserve">1.) </w:t>
      </w:r>
      <w:r w:rsidR="005C497C" w:rsidRPr="00C766C1">
        <w:rPr>
          <w:rFonts w:ascii="Garamond" w:hAnsi="Garamond"/>
          <w:b/>
          <w:bCs/>
          <w:sz w:val="22"/>
          <w:szCs w:val="22"/>
        </w:rPr>
        <w:t>2011. évi CCIV. törvény</w:t>
      </w:r>
      <w:r w:rsidR="00254711" w:rsidRPr="00C766C1">
        <w:rPr>
          <w:rFonts w:ascii="Garamond" w:hAnsi="Garamond"/>
          <w:sz w:val="22"/>
          <w:szCs w:val="22"/>
        </w:rPr>
        <w:t xml:space="preserve"> </w:t>
      </w:r>
      <w:r w:rsidR="005C497C" w:rsidRPr="00C766C1">
        <w:rPr>
          <w:rFonts w:ascii="Garamond" w:hAnsi="Garamond"/>
          <w:b/>
          <w:bCs/>
          <w:sz w:val="22"/>
          <w:szCs w:val="22"/>
        </w:rPr>
        <w:t>a nemzeti felsőoktatásról</w:t>
      </w:r>
    </w:p>
    <w:p w:rsidR="005C497C" w:rsidRPr="00E71796" w:rsidRDefault="005C497C" w:rsidP="00254711">
      <w:pPr>
        <w:autoSpaceDE w:val="0"/>
        <w:autoSpaceDN w:val="0"/>
        <w:adjustRightInd w:val="0"/>
        <w:spacing w:line="276" w:lineRule="auto"/>
        <w:ind w:firstLine="204"/>
        <w:jc w:val="both"/>
        <w:rPr>
          <w:rFonts w:ascii="Garamond" w:hAnsi="Garamond"/>
          <w:sz w:val="22"/>
          <w:szCs w:val="22"/>
        </w:rPr>
      </w:pPr>
      <w:r w:rsidRPr="00E71796">
        <w:rPr>
          <w:rFonts w:ascii="Garamond" w:hAnsi="Garamond"/>
          <w:sz w:val="22"/>
          <w:szCs w:val="22"/>
        </w:rPr>
        <w:t xml:space="preserve">49. § (5) Egy adott ismeretanyag elsajátításáért egy alkalommal adható kredit. A </w:t>
      </w:r>
      <w:r w:rsidRPr="00E71796">
        <w:rPr>
          <w:rFonts w:ascii="Garamond" w:hAnsi="Garamond"/>
          <w:b/>
          <w:sz w:val="22"/>
          <w:szCs w:val="22"/>
        </w:rPr>
        <w:t>kreditelismerés</w:t>
      </w:r>
      <w:r w:rsidRPr="00E71796">
        <w:rPr>
          <w:rFonts w:ascii="Garamond" w:hAnsi="Garamond"/>
          <w:sz w:val="22"/>
          <w:szCs w:val="22"/>
        </w:rPr>
        <w:t xml:space="preserve"> - tantárgy (modul) előírt kimeneti követelményei alapján - kizárólag a kredit megállapításának alapjául szolgáló </w:t>
      </w:r>
      <w:r w:rsidRPr="00E71796">
        <w:rPr>
          <w:rFonts w:ascii="Garamond" w:hAnsi="Garamond"/>
          <w:b/>
          <w:sz w:val="22"/>
          <w:szCs w:val="22"/>
        </w:rPr>
        <w:t>tudás összevetésével</w:t>
      </w:r>
      <w:r w:rsidRPr="00E71796">
        <w:rPr>
          <w:rFonts w:ascii="Garamond" w:hAnsi="Garamond"/>
          <w:sz w:val="22"/>
          <w:szCs w:val="22"/>
        </w:rPr>
        <w:t xml:space="preserve"> történik. </w:t>
      </w:r>
      <w:r w:rsidRPr="00E71796">
        <w:rPr>
          <w:rFonts w:ascii="Garamond" w:hAnsi="Garamond"/>
          <w:b/>
          <w:sz w:val="22"/>
          <w:szCs w:val="22"/>
          <w:u w:val="single"/>
        </w:rPr>
        <w:t>El kell ismerni</w:t>
      </w:r>
      <w:r w:rsidRPr="00E71796">
        <w:rPr>
          <w:rFonts w:ascii="Garamond" w:hAnsi="Garamond"/>
          <w:sz w:val="22"/>
          <w:szCs w:val="22"/>
        </w:rPr>
        <w:t xml:space="preserve"> a kreditet, ha az összevetett tudás </w:t>
      </w:r>
      <w:r w:rsidRPr="00E71796">
        <w:rPr>
          <w:rFonts w:ascii="Garamond" w:hAnsi="Garamond"/>
          <w:b/>
          <w:sz w:val="22"/>
          <w:szCs w:val="22"/>
          <w:u w:val="single"/>
        </w:rPr>
        <w:t>legalább hetvenöt százalékban megegyezik</w:t>
      </w:r>
      <w:r w:rsidRPr="00E71796">
        <w:rPr>
          <w:rFonts w:ascii="Garamond" w:hAnsi="Garamond"/>
          <w:sz w:val="22"/>
          <w:szCs w:val="22"/>
        </w:rPr>
        <w:t>. A tudás összevetését a felsőoktatási intézmény e célra létrehozott bizottsága (a továbbiakban: kreditátviteli bizottság) végzi.</w:t>
      </w:r>
    </w:p>
    <w:p w:rsidR="005C497C" w:rsidRPr="00E71796" w:rsidRDefault="005C497C" w:rsidP="00254711">
      <w:pPr>
        <w:autoSpaceDE w:val="0"/>
        <w:autoSpaceDN w:val="0"/>
        <w:adjustRightInd w:val="0"/>
        <w:spacing w:line="276" w:lineRule="auto"/>
        <w:ind w:firstLine="204"/>
        <w:jc w:val="both"/>
        <w:rPr>
          <w:rFonts w:ascii="Garamond" w:hAnsi="Garamond"/>
          <w:sz w:val="22"/>
          <w:szCs w:val="22"/>
        </w:rPr>
      </w:pPr>
      <w:r w:rsidRPr="00E71796">
        <w:rPr>
          <w:rFonts w:ascii="Garamond" w:hAnsi="Garamond"/>
          <w:sz w:val="22"/>
          <w:szCs w:val="22"/>
        </w:rPr>
        <w:t xml:space="preserve">(6) A kreditátviteli bizottság az előzetesen </w:t>
      </w:r>
      <w:r w:rsidRPr="00E71796">
        <w:rPr>
          <w:rFonts w:ascii="Garamond" w:hAnsi="Garamond"/>
          <w:b/>
          <w:sz w:val="22"/>
          <w:szCs w:val="22"/>
        </w:rPr>
        <w:t>nem formális</w:t>
      </w:r>
      <w:r w:rsidRPr="00E71796">
        <w:rPr>
          <w:rFonts w:ascii="Garamond" w:hAnsi="Garamond"/>
          <w:sz w:val="22"/>
          <w:szCs w:val="22"/>
        </w:rPr>
        <w:t xml:space="preserve">, </w:t>
      </w:r>
      <w:r w:rsidRPr="00E71796">
        <w:rPr>
          <w:rFonts w:ascii="Garamond" w:hAnsi="Garamond"/>
          <w:b/>
          <w:sz w:val="22"/>
          <w:szCs w:val="22"/>
        </w:rPr>
        <w:t>informális tanulás</w:t>
      </w:r>
      <w:r w:rsidRPr="00E71796">
        <w:rPr>
          <w:rFonts w:ascii="Garamond" w:hAnsi="Garamond"/>
          <w:sz w:val="22"/>
          <w:szCs w:val="22"/>
        </w:rPr>
        <w:t xml:space="preserve"> során megszerzett tudást, </w:t>
      </w:r>
      <w:r w:rsidRPr="00E71796">
        <w:rPr>
          <w:rFonts w:ascii="Garamond" w:hAnsi="Garamond"/>
          <w:b/>
          <w:sz w:val="22"/>
          <w:szCs w:val="22"/>
        </w:rPr>
        <w:t>munkatapasztalatot</w:t>
      </w:r>
      <w:r w:rsidRPr="00E71796">
        <w:rPr>
          <w:rFonts w:ascii="Garamond" w:hAnsi="Garamond"/>
          <w:sz w:val="22"/>
          <w:szCs w:val="22"/>
        </w:rPr>
        <w:t xml:space="preserve"> - az e törvényben, valamint kormányrendeletben meghatározottak szerint - tanulmányi követelmény teljesítéseként </w:t>
      </w:r>
      <w:r w:rsidRPr="00E71796">
        <w:rPr>
          <w:rFonts w:ascii="Garamond" w:hAnsi="Garamond"/>
          <w:b/>
          <w:sz w:val="22"/>
          <w:szCs w:val="22"/>
        </w:rPr>
        <w:t>elismerheti</w:t>
      </w:r>
      <w:r w:rsidRPr="00E71796">
        <w:rPr>
          <w:rFonts w:ascii="Garamond" w:hAnsi="Garamond"/>
          <w:sz w:val="22"/>
          <w:szCs w:val="22"/>
        </w:rPr>
        <w:t>.</w:t>
      </w:r>
    </w:p>
    <w:p w:rsidR="00754C16" w:rsidRPr="00E71796" w:rsidRDefault="00754C16" w:rsidP="00C766C1">
      <w:pPr>
        <w:autoSpaceDE w:val="0"/>
        <w:autoSpaceDN w:val="0"/>
        <w:adjustRightInd w:val="0"/>
        <w:spacing w:line="276" w:lineRule="auto"/>
        <w:ind w:firstLine="204"/>
        <w:jc w:val="both"/>
        <w:rPr>
          <w:rFonts w:ascii="Garamond" w:hAnsi="Garamond"/>
          <w:sz w:val="22"/>
          <w:szCs w:val="22"/>
        </w:rPr>
      </w:pPr>
      <w:r w:rsidRPr="00754C16">
        <w:rPr>
          <w:rFonts w:ascii="Garamond" w:hAnsi="Garamond"/>
          <w:sz w:val="22"/>
          <w:szCs w:val="22"/>
        </w:rPr>
        <w:t xml:space="preserve">(7) </w:t>
      </w:r>
      <w:r w:rsidR="00D87F69" w:rsidRPr="00D87F69">
        <w:rPr>
          <w:rFonts w:ascii="Garamond" w:hAnsi="Garamond"/>
          <w:sz w:val="22"/>
          <w:szCs w:val="22"/>
        </w:rPr>
        <w:t xml:space="preserve">A (3)-(6) bekezdésben meghatározottak végrehajtásával kapcsolatos kérdéseket a tanulmányi és vizsgaszabályzatban kell szabályozni, azzal a megkötéssel, hogy a hallgató a végbizonyítvány (abszolutórium) megszerzéséhez - a felsőoktatási intézményben folytatott, illetve más korábbi tanulmányok, továbbá az előzetesen megszerzett tudás kreditértékként való elismerése esetén is - a tanulmányi és vizsgaszabályzat szerinti kreditet, de </w:t>
      </w:r>
      <w:r w:rsidR="00D87F69" w:rsidRPr="00D87F69">
        <w:rPr>
          <w:rFonts w:ascii="Garamond" w:hAnsi="Garamond"/>
          <w:b/>
          <w:sz w:val="22"/>
          <w:szCs w:val="22"/>
          <w:u w:val="single"/>
        </w:rPr>
        <w:t>legalább a képzés kreditértékének harmadát az adott intézmény adott képzésén köteles teljesíteni.</w:t>
      </w:r>
    </w:p>
    <w:p w:rsidR="005C497C" w:rsidRPr="00E71796" w:rsidRDefault="005C497C" w:rsidP="00254711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2B5387" w:rsidRPr="00E71796" w:rsidRDefault="002B5387" w:rsidP="0025471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5C497C" w:rsidRPr="00E71796" w:rsidRDefault="002B5387" w:rsidP="00F568F0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Garamond" w:hAnsi="Garamond"/>
          <w:sz w:val="22"/>
          <w:szCs w:val="22"/>
        </w:rPr>
      </w:pPr>
      <w:r w:rsidRPr="00E71796">
        <w:rPr>
          <w:rFonts w:ascii="Garamond" w:hAnsi="Garamond"/>
          <w:b/>
          <w:bCs/>
          <w:sz w:val="22"/>
          <w:szCs w:val="22"/>
        </w:rPr>
        <w:t xml:space="preserve">2.) </w:t>
      </w:r>
      <w:r w:rsidR="005C497C" w:rsidRPr="00E71796">
        <w:rPr>
          <w:rFonts w:ascii="Garamond" w:hAnsi="Garamond"/>
          <w:b/>
          <w:bCs/>
          <w:sz w:val="22"/>
          <w:szCs w:val="22"/>
        </w:rPr>
        <w:t>87/2015. (IV. 9.) Korm. rendelet</w:t>
      </w:r>
      <w:r w:rsidR="00254711" w:rsidRPr="00E71796">
        <w:rPr>
          <w:rFonts w:ascii="Garamond" w:hAnsi="Garamond"/>
          <w:sz w:val="22"/>
          <w:szCs w:val="22"/>
        </w:rPr>
        <w:t xml:space="preserve"> </w:t>
      </w:r>
      <w:r w:rsidR="005C497C" w:rsidRPr="00E71796">
        <w:rPr>
          <w:rFonts w:ascii="Garamond" w:hAnsi="Garamond"/>
          <w:b/>
          <w:bCs/>
          <w:sz w:val="22"/>
          <w:szCs w:val="22"/>
        </w:rPr>
        <w:t>a nemzeti felsőoktatásról szóló 2011. évi CCIV. törvény egyes rendelkezéseinek végrehajtásáról</w:t>
      </w:r>
    </w:p>
    <w:p w:rsidR="005C497C" w:rsidRPr="00E71796" w:rsidRDefault="005C497C" w:rsidP="00254711">
      <w:pPr>
        <w:autoSpaceDE w:val="0"/>
        <w:autoSpaceDN w:val="0"/>
        <w:adjustRightInd w:val="0"/>
        <w:spacing w:line="276" w:lineRule="auto"/>
        <w:ind w:firstLine="204"/>
        <w:jc w:val="both"/>
        <w:rPr>
          <w:rFonts w:ascii="Garamond" w:hAnsi="Garamond"/>
          <w:sz w:val="22"/>
          <w:szCs w:val="22"/>
        </w:rPr>
      </w:pPr>
      <w:r w:rsidRPr="00E71796">
        <w:rPr>
          <w:rFonts w:ascii="Garamond" w:hAnsi="Garamond"/>
          <w:sz w:val="22"/>
          <w:szCs w:val="22"/>
        </w:rPr>
        <w:t>53. § (3) Az intézményi tájékoztatónak a képzésekre vonatkozó tudnivalókat tartalmazó részét úgy kell összeállítani, hogy a hallgató az ajánlott tantervéhez kapcsolódóan az adott félévi tárgyfelvételt megelőző szorgalmi időszak befejezése előtt megismerhesse belőle:</w:t>
      </w:r>
    </w:p>
    <w:p w:rsidR="005C497C" w:rsidRPr="00E71796" w:rsidRDefault="005C497C" w:rsidP="00254711">
      <w:pPr>
        <w:autoSpaceDE w:val="0"/>
        <w:autoSpaceDN w:val="0"/>
        <w:adjustRightInd w:val="0"/>
        <w:spacing w:line="276" w:lineRule="auto"/>
        <w:ind w:firstLine="204"/>
        <w:jc w:val="both"/>
        <w:rPr>
          <w:rFonts w:ascii="Garamond" w:hAnsi="Garamond"/>
          <w:sz w:val="22"/>
          <w:szCs w:val="22"/>
        </w:rPr>
      </w:pPr>
      <w:r w:rsidRPr="00E71796">
        <w:rPr>
          <w:rFonts w:ascii="Garamond" w:hAnsi="Garamond"/>
          <w:i/>
          <w:iCs/>
          <w:sz w:val="22"/>
          <w:szCs w:val="22"/>
        </w:rPr>
        <w:t xml:space="preserve">bh) </w:t>
      </w:r>
      <w:r w:rsidRPr="00E71796">
        <w:rPr>
          <w:rFonts w:ascii="Garamond" w:hAnsi="Garamond"/>
          <w:sz w:val="22"/>
          <w:szCs w:val="22"/>
        </w:rPr>
        <w:t xml:space="preserve">a </w:t>
      </w:r>
      <w:r w:rsidRPr="00E71796">
        <w:rPr>
          <w:rFonts w:ascii="Garamond" w:hAnsi="Garamond"/>
          <w:b/>
          <w:sz w:val="22"/>
          <w:szCs w:val="22"/>
        </w:rPr>
        <w:t>tantárgy olyan leírását</w:t>
      </w:r>
      <w:r w:rsidRPr="00E71796">
        <w:rPr>
          <w:rFonts w:ascii="Garamond" w:hAnsi="Garamond"/>
          <w:sz w:val="22"/>
          <w:szCs w:val="22"/>
        </w:rPr>
        <w:t xml:space="preserve">, amely lehetővé teszi az </w:t>
      </w:r>
      <w:proofErr w:type="spellStart"/>
      <w:r w:rsidRPr="00E71796">
        <w:rPr>
          <w:rFonts w:ascii="Garamond" w:hAnsi="Garamond"/>
          <w:sz w:val="22"/>
          <w:szCs w:val="22"/>
        </w:rPr>
        <w:t>Nftv</w:t>
      </w:r>
      <w:proofErr w:type="spellEnd"/>
      <w:r w:rsidRPr="00E71796">
        <w:rPr>
          <w:rFonts w:ascii="Garamond" w:hAnsi="Garamond"/>
          <w:sz w:val="22"/>
          <w:szCs w:val="22"/>
        </w:rPr>
        <w:t xml:space="preserve">. 49. § (5) bekezdése szerinti döntéshozatalt, tartalmazza a </w:t>
      </w:r>
      <w:r w:rsidRPr="00E71796">
        <w:rPr>
          <w:rFonts w:ascii="Garamond" w:hAnsi="Garamond"/>
          <w:b/>
          <w:sz w:val="22"/>
          <w:szCs w:val="22"/>
        </w:rPr>
        <w:t>megszerzendő ismeretek, elsajátítandó alkalmazási (rész)készségek és (rész)</w:t>
      </w:r>
      <w:proofErr w:type="gramStart"/>
      <w:r w:rsidRPr="00E71796">
        <w:rPr>
          <w:rFonts w:ascii="Garamond" w:hAnsi="Garamond"/>
          <w:b/>
          <w:sz w:val="22"/>
          <w:szCs w:val="22"/>
        </w:rPr>
        <w:t>kompetenciák</w:t>
      </w:r>
      <w:proofErr w:type="gramEnd"/>
      <w:r w:rsidRPr="00E71796">
        <w:rPr>
          <w:rFonts w:ascii="Garamond" w:hAnsi="Garamond"/>
          <w:b/>
          <w:sz w:val="22"/>
          <w:szCs w:val="22"/>
        </w:rPr>
        <w:t xml:space="preserve"> (attitűdök, nézetek, önállóság és felelősségvállalás)</w:t>
      </w:r>
      <w:r w:rsidR="00864191" w:rsidRPr="00E71796">
        <w:rPr>
          <w:rFonts w:ascii="Garamond" w:hAnsi="Garamond"/>
          <w:sz w:val="22"/>
          <w:szCs w:val="22"/>
        </w:rPr>
        <w:t xml:space="preserve"> leírását</w:t>
      </w:r>
    </w:p>
    <w:p w:rsidR="00864191" w:rsidRPr="00E71796" w:rsidRDefault="00864191" w:rsidP="00254711">
      <w:pPr>
        <w:autoSpaceDE w:val="0"/>
        <w:autoSpaceDN w:val="0"/>
        <w:adjustRightInd w:val="0"/>
        <w:spacing w:line="276" w:lineRule="auto"/>
        <w:ind w:firstLine="204"/>
        <w:jc w:val="both"/>
        <w:rPr>
          <w:rFonts w:ascii="Garamond" w:hAnsi="Garamond"/>
          <w:sz w:val="22"/>
          <w:szCs w:val="22"/>
        </w:rPr>
      </w:pPr>
    </w:p>
    <w:p w:rsidR="00864191" w:rsidRPr="00864191" w:rsidRDefault="00864191" w:rsidP="00864191">
      <w:pPr>
        <w:autoSpaceDE w:val="0"/>
        <w:autoSpaceDN w:val="0"/>
        <w:adjustRightInd w:val="0"/>
        <w:spacing w:line="276" w:lineRule="auto"/>
        <w:ind w:firstLine="204"/>
        <w:jc w:val="both"/>
        <w:rPr>
          <w:rFonts w:ascii="Garamond" w:hAnsi="Garamond"/>
          <w:sz w:val="22"/>
          <w:szCs w:val="22"/>
        </w:rPr>
      </w:pPr>
      <w:r w:rsidRPr="00E71796">
        <w:rPr>
          <w:rFonts w:ascii="Garamond" w:hAnsi="Garamond"/>
          <w:sz w:val="22"/>
          <w:szCs w:val="22"/>
        </w:rPr>
        <w:t xml:space="preserve">54. § </w:t>
      </w:r>
      <w:r w:rsidRPr="00864191">
        <w:rPr>
          <w:rFonts w:ascii="Garamond" w:hAnsi="Garamond"/>
          <w:sz w:val="22"/>
          <w:szCs w:val="22"/>
        </w:rPr>
        <w:t xml:space="preserve">(7) Nem kell teljesíteni a tantervben előírt követelményeket, ha a hallgató azokat </w:t>
      </w:r>
      <w:r w:rsidRPr="00864191">
        <w:rPr>
          <w:rFonts w:ascii="Garamond" w:hAnsi="Garamond"/>
          <w:b/>
          <w:sz w:val="22"/>
          <w:szCs w:val="22"/>
        </w:rPr>
        <w:t>korábban már elsajátította</w:t>
      </w:r>
      <w:r w:rsidRPr="00864191">
        <w:rPr>
          <w:rFonts w:ascii="Garamond" w:hAnsi="Garamond"/>
          <w:sz w:val="22"/>
          <w:szCs w:val="22"/>
        </w:rPr>
        <w:t xml:space="preserve"> és azt </w:t>
      </w:r>
      <w:r w:rsidRPr="00864191">
        <w:rPr>
          <w:rFonts w:ascii="Garamond" w:hAnsi="Garamond"/>
          <w:b/>
          <w:sz w:val="22"/>
          <w:szCs w:val="22"/>
          <w:u w:val="single"/>
        </w:rPr>
        <w:t>hitelt érdemlő módon igazolja</w:t>
      </w:r>
      <w:r w:rsidRPr="00864191">
        <w:rPr>
          <w:rFonts w:ascii="Garamond" w:hAnsi="Garamond"/>
          <w:sz w:val="22"/>
          <w:szCs w:val="22"/>
        </w:rPr>
        <w:t xml:space="preserve">. Az </w:t>
      </w:r>
      <w:proofErr w:type="spellStart"/>
      <w:r w:rsidRPr="00864191">
        <w:rPr>
          <w:rFonts w:ascii="Garamond" w:hAnsi="Garamond"/>
          <w:sz w:val="22"/>
          <w:szCs w:val="22"/>
        </w:rPr>
        <w:t>Nftv</w:t>
      </w:r>
      <w:proofErr w:type="spellEnd"/>
      <w:r w:rsidRPr="00864191">
        <w:rPr>
          <w:rFonts w:ascii="Garamond" w:hAnsi="Garamond"/>
          <w:sz w:val="22"/>
          <w:szCs w:val="22"/>
        </w:rPr>
        <w:t xml:space="preserve">. 49. § (5) bekezdése alapján képzésben szerzett krediteket - ha annak előfeltétele fennáll - </w:t>
      </w:r>
      <w:r w:rsidRPr="00864191">
        <w:rPr>
          <w:rFonts w:ascii="Garamond" w:hAnsi="Garamond"/>
          <w:b/>
          <w:sz w:val="22"/>
          <w:szCs w:val="22"/>
        </w:rPr>
        <w:t>bármelyik felsőoktatási intézményben</w:t>
      </w:r>
      <w:r w:rsidRPr="00864191">
        <w:rPr>
          <w:rFonts w:ascii="Garamond" w:hAnsi="Garamond"/>
          <w:sz w:val="22"/>
          <w:szCs w:val="22"/>
        </w:rPr>
        <w:t xml:space="preserve"> folytatott tanulmányok alapján el kell ismerni, függetlenül attól, hogy a hallgató melyik felsőoktatási intézményben, milyen képzési szinten folytatott tanulmányok során szerezte azt. Az elismerés - tantárgyi program alapján - kizárólag a kredit megállapításának alapjául szolgáló </w:t>
      </w:r>
      <w:proofErr w:type="gramStart"/>
      <w:r w:rsidRPr="00864191">
        <w:rPr>
          <w:rFonts w:ascii="Garamond" w:hAnsi="Garamond"/>
          <w:b/>
          <w:sz w:val="22"/>
          <w:szCs w:val="22"/>
        </w:rPr>
        <w:t>kompetenciák</w:t>
      </w:r>
      <w:proofErr w:type="gramEnd"/>
      <w:r w:rsidRPr="00864191">
        <w:rPr>
          <w:rFonts w:ascii="Garamond" w:hAnsi="Garamond"/>
          <w:b/>
          <w:sz w:val="22"/>
          <w:szCs w:val="22"/>
        </w:rPr>
        <w:t xml:space="preserve"> [ismeretek, alkalmazási (rész)készségek és további (rész)kompetenciák, így különösen attitűdök, nézetek, önállóság és felelősségvállalás] összevetésével</w:t>
      </w:r>
      <w:r w:rsidRPr="00864191">
        <w:rPr>
          <w:rFonts w:ascii="Garamond" w:hAnsi="Garamond"/>
          <w:sz w:val="22"/>
          <w:szCs w:val="22"/>
        </w:rPr>
        <w:t xml:space="preserve"> történik.</w:t>
      </w:r>
    </w:p>
    <w:p w:rsidR="00864191" w:rsidRPr="00864191" w:rsidRDefault="00864191" w:rsidP="00864191">
      <w:pPr>
        <w:autoSpaceDE w:val="0"/>
        <w:autoSpaceDN w:val="0"/>
        <w:adjustRightInd w:val="0"/>
        <w:spacing w:line="276" w:lineRule="auto"/>
        <w:ind w:firstLine="204"/>
        <w:jc w:val="both"/>
        <w:rPr>
          <w:rFonts w:ascii="Garamond" w:hAnsi="Garamond"/>
          <w:sz w:val="22"/>
          <w:szCs w:val="22"/>
        </w:rPr>
      </w:pPr>
      <w:r w:rsidRPr="00864191">
        <w:rPr>
          <w:rFonts w:ascii="Garamond" w:hAnsi="Garamond"/>
          <w:sz w:val="22"/>
          <w:szCs w:val="22"/>
        </w:rPr>
        <w:t xml:space="preserve">(8) Az </w:t>
      </w:r>
      <w:proofErr w:type="spellStart"/>
      <w:r w:rsidRPr="00864191">
        <w:rPr>
          <w:rFonts w:ascii="Garamond" w:hAnsi="Garamond"/>
          <w:sz w:val="22"/>
          <w:szCs w:val="22"/>
        </w:rPr>
        <w:t>Nftv</w:t>
      </w:r>
      <w:proofErr w:type="spellEnd"/>
      <w:r w:rsidRPr="00864191">
        <w:rPr>
          <w:rFonts w:ascii="Garamond" w:hAnsi="Garamond"/>
          <w:sz w:val="22"/>
          <w:szCs w:val="22"/>
        </w:rPr>
        <w:t xml:space="preserve">. 49. § (5) bekezdése alapján </w:t>
      </w:r>
      <w:r w:rsidRPr="00864191">
        <w:rPr>
          <w:rFonts w:ascii="Garamond" w:hAnsi="Garamond"/>
          <w:b/>
          <w:sz w:val="22"/>
          <w:szCs w:val="22"/>
        </w:rPr>
        <w:t>elismert tanulmányi teljesítmény kreditértéke megegyezik</w:t>
      </w:r>
      <w:r w:rsidRPr="00864191">
        <w:rPr>
          <w:rFonts w:ascii="Garamond" w:hAnsi="Garamond"/>
          <w:sz w:val="22"/>
          <w:szCs w:val="22"/>
        </w:rPr>
        <w:t xml:space="preserve"> annak a tantervi követelménynek a kreditértékével, amelyet teljesítettnek minősítenek, a megszerzett érdemjegy azonban a tantárgy elismerésekor nem módosítható.</w:t>
      </w:r>
    </w:p>
    <w:p w:rsidR="00864191" w:rsidRDefault="00864191" w:rsidP="00864191">
      <w:pPr>
        <w:autoSpaceDE w:val="0"/>
        <w:autoSpaceDN w:val="0"/>
        <w:adjustRightInd w:val="0"/>
        <w:spacing w:line="276" w:lineRule="auto"/>
        <w:ind w:firstLine="204"/>
        <w:jc w:val="both"/>
        <w:rPr>
          <w:rFonts w:ascii="Garamond" w:hAnsi="Garamond"/>
          <w:sz w:val="22"/>
          <w:szCs w:val="22"/>
        </w:rPr>
      </w:pPr>
      <w:r w:rsidRPr="00864191">
        <w:rPr>
          <w:rFonts w:ascii="Garamond" w:hAnsi="Garamond"/>
          <w:sz w:val="22"/>
          <w:szCs w:val="22"/>
        </w:rPr>
        <w:t xml:space="preserve">(9) Az előzetesen megszerzett, </w:t>
      </w:r>
      <w:r w:rsidRPr="00864191">
        <w:rPr>
          <w:rFonts w:ascii="Garamond" w:hAnsi="Garamond"/>
          <w:b/>
          <w:sz w:val="22"/>
          <w:szCs w:val="22"/>
        </w:rPr>
        <w:t>nem formális</w:t>
      </w:r>
      <w:r w:rsidRPr="00864191">
        <w:rPr>
          <w:rFonts w:ascii="Garamond" w:hAnsi="Garamond"/>
          <w:sz w:val="22"/>
          <w:szCs w:val="22"/>
        </w:rPr>
        <w:t xml:space="preserve"> (iskolarendszeren kívül, de szervezett formában folytatott képzésben szerzett), </w:t>
      </w:r>
      <w:r w:rsidRPr="00864191">
        <w:rPr>
          <w:rFonts w:ascii="Garamond" w:hAnsi="Garamond"/>
          <w:b/>
          <w:sz w:val="22"/>
          <w:szCs w:val="22"/>
        </w:rPr>
        <w:t>informális</w:t>
      </w:r>
      <w:r w:rsidRPr="00864191">
        <w:rPr>
          <w:rFonts w:ascii="Garamond" w:hAnsi="Garamond"/>
          <w:sz w:val="22"/>
          <w:szCs w:val="22"/>
        </w:rPr>
        <w:t xml:space="preserve"> (iskolarendszeren kívüli, tapasztalati úton történő), </w:t>
      </w:r>
      <w:r w:rsidRPr="00864191">
        <w:rPr>
          <w:rFonts w:ascii="Garamond" w:hAnsi="Garamond"/>
          <w:b/>
          <w:sz w:val="22"/>
          <w:szCs w:val="22"/>
        </w:rPr>
        <w:t>tanulással</w:t>
      </w:r>
      <w:r w:rsidRPr="00864191">
        <w:rPr>
          <w:rFonts w:ascii="Garamond" w:hAnsi="Garamond"/>
          <w:sz w:val="22"/>
          <w:szCs w:val="22"/>
        </w:rPr>
        <w:t xml:space="preserve"> elsajátított kompetenciák, </w:t>
      </w:r>
      <w:r w:rsidRPr="00864191">
        <w:rPr>
          <w:rFonts w:ascii="Garamond" w:hAnsi="Garamond"/>
          <w:b/>
          <w:sz w:val="22"/>
          <w:szCs w:val="22"/>
        </w:rPr>
        <w:t>munkavégzés során szerzett tapasztalat</w:t>
      </w:r>
      <w:r w:rsidRPr="00864191">
        <w:rPr>
          <w:rFonts w:ascii="Garamond" w:hAnsi="Garamond"/>
          <w:sz w:val="22"/>
          <w:szCs w:val="22"/>
        </w:rPr>
        <w:t xml:space="preserve"> elismerése lehet egy adott szakon valamely kompetencia (ismeret, teljesítmény, eredmény, készség, további kompetenciák) kredittel történő elismerése </w:t>
      </w:r>
      <w:r w:rsidRPr="00864191">
        <w:rPr>
          <w:rFonts w:ascii="Garamond" w:hAnsi="Garamond"/>
          <w:sz w:val="22"/>
          <w:szCs w:val="22"/>
        </w:rPr>
        <w:lastRenderedPageBreak/>
        <w:t xml:space="preserve">vagy követelmény teljesítése alóli felmentés. A kreditátviteli bizottságnak az elismerési eljárásban a </w:t>
      </w:r>
      <w:r w:rsidRPr="00864191">
        <w:rPr>
          <w:rFonts w:ascii="Garamond" w:hAnsi="Garamond"/>
          <w:b/>
          <w:sz w:val="22"/>
          <w:szCs w:val="22"/>
        </w:rPr>
        <w:t>hallgató dokumentumai</w:t>
      </w:r>
      <w:r w:rsidRPr="00864191">
        <w:rPr>
          <w:rFonts w:ascii="Garamond" w:hAnsi="Garamond"/>
          <w:sz w:val="22"/>
          <w:szCs w:val="22"/>
        </w:rPr>
        <w:t xml:space="preserve"> alapján - megfelelő értékelési eljárás keretében - meg kell bizonyosodnia a tudás meglétéről. Az eljárást az intézményi szabályzatban kell meghatározni.</w:t>
      </w:r>
    </w:p>
    <w:p w:rsidR="008043BE" w:rsidRDefault="008043BE" w:rsidP="00864191">
      <w:pPr>
        <w:autoSpaceDE w:val="0"/>
        <w:autoSpaceDN w:val="0"/>
        <w:adjustRightInd w:val="0"/>
        <w:spacing w:line="276" w:lineRule="auto"/>
        <w:ind w:firstLine="204"/>
        <w:jc w:val="both"/>
        <w:rPr>
          <w:rFonts w:ascii="Garamond" w:hAnsi="Garamond"/>
          <w:sz w:val="22"/>
          <w:szCs w:val="22"/>
        </w:rPr>
      </w:pPr>
    </w:p>
    <w:p w:rsidR="00EE7A79" w:rsidRDefault="008043BE" w:rsidP="00EE7A79">
      <w:pPr>
        <w:autoSpaceDE w:val="0"/>
        <w:autoSpaceDN w:val="0"/>
        <w:adjustRightInd w:val="0"/>
        <w:spacing w:line="276" w:lineRule="auto"/>
        <w:ind w:firstLine="204"/>
        <w:jc w:val="center"/>
        <w:rPr>
          <w:rFonts w:ascii="Garamond" w:hAnsi="Garamond"/>
          <w:b/>
          <w:sz w:val="22"/>
          <w:szCs w:val="22"/>
        </w:rPr>
      </w:pPr>
      <w:r w:rsidRPr="008043BE">
        <w:rPr>
          <w:rFonts w:ascii="Garamond" w:hAnsi="Garamond"/>
          <w:b/>
          <w:sz w:val="22"/>
          <w:szCs w:val="22"/>
        </w:rPr>
        <w:t xml:space="preserve">3.) HKR </w:t>
      </w:r>
    </w:p>
    <w:p w:rsidR="00D8711C" w:rsidRPr="00EE7A79" w:rsidRDefault="00D8711C" w:rsidP="00EE7A79">
      <w:pPr>
        <w:autoSpaceDE w:val="0"/>
        <w:autoSpaceDN w:val="0"/>
        <w:adjustRightInd w:val="0"/>
        <w:spacing w:line="276" w:lineRule="auto"/>
        <w:ind w:firstLine="204"/>
        <w:jc w:val="center"/>
        <w:rPr>
          <w:rFonts w:ascii="Garamond" w:hAnsi="Garamond"/>
          <w:b/>
          <w:sz w:val="22"/>
          <w:szCs w:val="22"/>
        </w:rPr>
      </w:pPr>
    </w:p>
    <w:p w:rsidR="00EE7A79" w:rsidRDefault="00EE7A79" w:rsidP="008043BE">
      <w:pPr>
        <w:autoSpaceDE w:val="0"/>
        <w:autoSpaceDN w:val="0"/>
        <w:adjustRightInd w:val="0"/>
        <w:spacing w:line="276" w:lineRule="auto"/>
        <w:ind w:firstLine="20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34. § (7) </w:t>
      </w:r>
      <w:r w:rsidRPr="00EE7A79">
        <w:rPr>
          <w:rFonts w:ascii="Garamond" w:hAnsi="Garamond"/>
          <w:sz w:val="22"/>
          <w:szCs w:val="22"/>
        </w:rPr>
        <w:t xml:space="preserve">A kreditátviteli eljárásban teljesítettként elismert tanulmányi egységek együttes kreditértéke – </w:t>
      </w:r>
      <w:r w:rsidRPr="001F33D2">
        <w:rPr>
          <w:rFonts w:ascii="Garamond" w:hAnsi="Garamond"/>
          <w:b/>
          <w:sz w:val="22"/>
          <w:szCs w:val="22"/>
          <w:u w:val="single"/>
        </w:rPr>
        <w:t xml:space="preserve">a (7a) bekezdésben </w:t>
      </w:r>
      <w:proofErr w:type="spellStart"/>
      <w:r w:rsidRPr="001F33D2">
        <w:rPr>
          <w:rFonts w:ascii="Garamond" w:hAnsi="Garamond"/>
          <w:b/>
          <w:sz w:val="22"/>
          <w:szCs w:val="22"/>
          <w:u w:val="single"/>
        </w:rPr>
        <w:t>megfogalmazottakat</w:t>
      </w:r>
      <w:proofErr w:type="spellEnd"/>
      <w:r w:rsidRPr="001F33D2">
        <w:rPr>
          <w:rFonts w:ascii="Garamond" w:hAnsi="Garamond"/>
          <w:b/>
          <w:sz w:val="22"/>
          <w:szCs w:val="22"/>
          <w:u w:val="single"/>
        </w:rPr>
        <w:t xml:space="preserve"> kivéve</w:t>
      </w:r>
      <w:r w:rsidRPr="00EE7A79">
        <w:rPr>
          <w:rFonts w:ascii="Garamond" w:hAnsi="Garamond"/>
          <w:sz w:val="22"/>
          <w:szCs w:val="22"/>
        </w:rPr>
        <w:t xml:space="preserve"> – nem lehet több az adott szak tantervi követelményeiben meghatározott, a diploma megszerzéséhez szükséges </w:t>
      </w:r>
      <w:proofErr w:type="spellStart"/>
      <w:r w:rsidRPr="00EE7A79">
        <w:rPr>
          <w:rFonts w:ascii="Garamond" w:hAnsi="Garamond"/>
          <w:sz w:val="22"/>
          <w:szCs w:val="22"/>
        </w:rPr>
        <w:t>összkreditérték</w:t>
      </w:r>
      <w:proofErr w:type="spellEnd"/>
      <w:r w:rsidRPr="00EE7A79">
        <w:rPr>
          <w:rFonts w:ascii="Garamond" w:hAnsi="Garamond"/>
          <w:sz w:val="22"/>
          <w:szCs w:val="22"/>
        </w:rPr>
        <w:t xml:space="preserve"> 50%-</w:t>
      </w:r>
      <w:proofErr w:type="spellStart"/>
      <w:r w:rsidRPr="00EE7A79">
        <w:rPr>
          <w:rFonts w:ascii="Garamond" w:hAnsi="Garamond"/>
          <w:sz w:val="22"/>
          <w:szCs w:val="22"/>
        </w:rPr>
        <w:t>ánál</w:t>
      </w:r>
      <w:proofErr w:type="spellEnd"/>
      <w:r w:rsidRPr="00EE7A79">
        <w:rPr>
          <w:rFonts w:ascii="Garamond" w:hAnsi="Garamond"/>
          <w:sz w:val="22"/>
          <w:szCs w:val="22"/>
        </w:rPr>
        <w:t>. Ettől szakterületi azonosság esetén a dékán egyetértésével el lehet térni, azzal a megkötéssel, hogy a hallgató az adott képzésben a végbizonyítvány megszerzéséhez az Egyetemen legalább a képzés kreditértékének harmad</w:t>
      </w:r>
      <w:r>
        <w:rPr>
          <w:rFonts w:ascii="Garamond" w:hAnsi="Garamond"/>
          <w:sz w:val="22"/>
          <w:szCs w:val="22"/>
        </w:rPr>
        <w:t xml:space="preserve">át köteles teljesíteni. </w:t>
      </w:r>
    </w:p>
    <w:p w:rsidR="00EE7A79" w:rsidRPr="00E71796" w:rsidRDefault="00EE7A79" w:rsidP="008043BE">
      <w:pPr>
        <w:autoSpaceDE w:val="0"/>
        <w:autoSpaceDN w:val="0"/>
        <w:adjustRightInd w:val="0"/>
        <w:spacing w:line="276" w:lineRule="auto"/>
        <w:ind w:firstLine="20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(7a) </w:t>
      </w:r>
      <w:r w:rsidRPr="00EE7A79">
        <w:rPr>
          <w:rFonts w:ascii="Garamond" w:hAnsi="Garamond"/>
          <w:sz w:val="22"/>
          <w:szCs w:val="22"/>
        </w:rPr>
        <w:t xml:space="preserve">A felvételi eljárás keretében azonos szakra </w:t>
      </w:r>
      <w:r w:rsidRPr="00EE7A79">
        <w:rPr>
          <w:rFonts w:ascii="Garamond" w:hAnsi="Garamond"/>
          <w:b/>
          <w:sz w:val="22"/>
          <w:szCs w:val="22"/>
          <w:u w:val="single"/>
        </w:rPr>
        <w:t>újra felvételt nyert hallgatók</w:t>
      </w:r>
      <w:r w:rsidRPr="00EE7A79">
        <w:rPr>
          <w:rFonts w:ascii="Garamond" w:hAnsi="Garamond"/>
          <w:sz w:val="22"/>
          <w:szCs w:val="22"/>
        </w:rPr>
        <w:t xml:space="preserve"> (a továbbiakban: újra felvettek) esetében a korábban ugyanazon </w:t>
      </w:r>
      <w:proofErr w:type="gramStart"/>
      <w:r w:rsidRPr="00EE7A79">
        <w:rPr>
          <w:rFonts w:ascii="Garamond" w:hAnsi="Garamond"/>
          <w:sz w:val="22"/>
          <w:szCs w:val="22"/>
        </w:rPr>
        <w:t>szakon</w:t>
      </w:r>
      <w:proofErr w:type="gramEnd"/>
      <w:r w:rsidRPr="00EE7A79">
        <w:rPr>
          <w:rFonts w:ascii="Garamond" w:hAnsi="Garamond"/>
          <w:sz w:val="22"/>
          <w:szCs w:val="22"/>
        </w:rPr>
        <w:t xml:space="preserve"> az Egyetemen teljesített tanulmányi egységek elismerésére kreditátviteli eljárásban kerül sor, melynek keretében kreditigazolás benyúj</w:t>
      </w:r>
      <w:bookmarkStart w:id="0" w:name="_GoBack"/>
      <w:bookmarkEnd w:id="0"/>
      <w:r w:rsidRPr="00EE7A79">
        <w:rPr>
          <w:rFonts w:ascii="Garamond" w:hAnsi="Garamond"/>
          <w:sz w:val="22"/>
          <w:szCs w:val="22"/>
        </w:rPr>
        <w:t>tása nem szükséges, ha az érintett tárgyak leírása az Elektronikus Tanulmányi Rendszerben rendelkezésre áll. Az újra felvettek esetében nem szükséges a képzés kreditértéke harmadát az adott képzésen teljesíteni.</w:t>
      </w:r>
    </w:p>
    <w:p w:rsidR="005C497C" w:rsidRDefault="005C497C" w:rsidP="00254711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2B5387" w:rsidRDefault="002B5387" w:rsidP="0025471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275151" w:rsidRPr="003101A6" w:rsidRDefault="00F63A6A" w:rsidP="003101A6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3.) </w:t>
      </w:r>
      <w:r w:rsidR="008E0ECD" w:rsidRPr="003101A6">
        <w:rPr>
          <w:rFonts w:ascii="Garamond" w:hAnsi="Garamond"/>
          <w:b/>
          <w:sz w:val="22"/>
          <w:szCs w:val="22"/>
        </w:rPr>
        <w:t xml:space="preserve">A kreditelismerési folyamat során figyelembe vett </w:t>
      </w:r>
      <w:r w:rsidR="00960ABE" w:rsidRPr="003101A6">
        <w:rPr>
          <w:rFonts w:ascii="Garamond" w:hAnsi="Garamond"/>
          <w:b/>
          <w:sz w:val="22"/>
          <w:szCs w:val="22"/>
        </w:rPr>
        <w:t xml:space="preserve">és a döntés alapjául szolgáló </w:t>
      </w:r>
      <w:r w:rsidR="008E0ECD" w:rsidRPr="003101A6">
        <w:rPr>
          <w:rFonts w:ascii="Garamond" w:hAnsi="Garamond"/>
          <w:b/>
          <w:sz w:val="22"/>
          <w:szCs w:val="22"/>
        </w:rPr>
        <w:t>tényezők:</w:t>
      </w:r>
    </w:p>
    <w:p w:rsidR="00CE6D56" w:rsidRPr="008E0ECD" w:rsidRDefault="00CE6D56" w:rsidP="0025471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-ItalicMT"/>
          <w:i/>
          <w:iCs/>
          <w:sz w:val="22"/>
          <w:szCs w:val="22"/>
        </w:rPr>
      </w:pPr>
    </w:p>
    <w:p w:rsidR="008E0ECD" w:rsidRPr="00960ABE" w:rsidRDefault="00CE6D56" w:rsidP="00960AB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sz w:val="22"/>
          <w:szCs w:val="22"/>
        </w:rPr>
      </w:pPr>
      <w:r w:rsidRPr="00960ABE">
        <w:rPr>
          <w:rFonts w:ascii="Garamond" w:hAnsi="Garamond" w:cs="TimesNewRomanPSMT"/>
          <w:sz w:val="22"/>
          <w:szCs w:val="22"/>
        </w:rPr>
        <w:t>a</w:t>
      </w:r>
      <w:r w:rsidR="008E0ECD" w:rsidRPr="00960ABE">
        <w:rPr>
          <w:rFonts w:ascii="Garamond" w:hAnsi="Garamond" w:cs="TimesNewRomanPSMT"/>
          <w:sz w:val="22"/>
          <w:szCs w:val="22"/>
        </w:rPr>
        <w:t xml:space="preserve"> tantárgyprogram,</w:t>
      </w:r>
    </w:p>
    <w:p w:rsidR="008E0ECD" w:rsidRPr="00960ABE" w:rsidRDefault="00CE6D56" w:rsidP="00960AB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sz w:val="22"/>
          <w:szCs w:val="22"/>
        </w:rPr>
      </w:pPr>
      <w:r w:rsidRPr="00960ABE">
        <w:rPr>
          <w:rFonts w:ascii="Garamond" w:hAnsi="Garamond" w:cs="TimesNewRomanPSMT"/>
          <w:sz w:val="22"/>
          <w:szCs w:val="22"/>
        </w:rPr>
        <w:t>a megszerzendő ismeretek,</w:t>
      </w:r>
      <w:r w:rsidR="008E0ECD" w:rsidRPr="00960ABE">
        <w:rPr>
          <w:rFonts w:ascii="Garamond" w:hAnsi="Garamond" w:cs="TimesNewRomanPSMT"/>
          <w:sz w:val="22"/>
          <w:szCs w:val="22"/>
        </w:rPr>
        <w:t xml:space="preserve"> </w:t>
      </w:r>
      <w:r w:rsidRPr="00960ABE">
        <w:rPr>
          <w:rFonts w:ascii="Garamond" w:hAnsi="Garamond" w:cs="TimesNewRomanPSMT"/>
          <w:sz w:val="22"/>
          <w:szCs w:val="22"/>
        </w:rPr>
        <w:t>elsajátítandó alkalmazási (rész)készségek és (rész)</w:t>
      </w:r>
      <w:proofErr w:type="gramStart"/>
      <w:r w:rsidRPr="00960ABE">
        <w:rPr>
          <w:rFonts w:ascii="Garamond" w:hAnsi="Garamond" w:cs="TimesNewRomanPSMT"/>
          <w:sz w:val="22"/>
          <w:szCs w:val="22"/>
        </w:rPr>
        <w:t>kompetenciák</w:t>
      </w:r>
      <w:proofErr w:type="gramEnd"/>
      <w:r w:rsidRPr="00960ABE">
        <w:rPr>
          <w:rFonts w:ascii="Garamond" w:hAnsi="Garamond" w:cs="TimesNewRomanPSMT"/>
          <w:sz w:val="22"/>
          <w:szCs w:val="22"/>
        </w:rPr>
        <w:t xml:space="preserve"> (együtt: </w:t>
      </w:r>
      <w:r w:rsidRPr="00960ABE">
        <w:rPr>
          <w:rFonts w:ascii="Garamond" w:hAnsi="Garamond" w:cs="TimesNewRomanPS-ItalicMT"/>
          <w:iCs/>
          <w:sz w:val="22"/>
          <w:szCs w:val="22"/>
        </w:rPr>
        <w:t>elért tanulási eredmény</w:t>
      </w:r>
      <w:r w:rsidR="00A62E86" w:rsidRPr="00960ABE">
        <w:rPr>
          <w:rFonts w:ascii="Garamond" w:hAnsi="Garamond" w:cs="TimesNewRomanPSMT"/>
          <w:sz w:val="22"/>
          <w:szCs w:val="22"/>
        </w:rPr>
        <w:t xml:space="preserve">) </w:t>
      </w:r>
      <w:r w:rsidR="008E0ECD" w:rsidRPr="00960ABE">
        <w:rPr>
          <w:rFonts w:ascii="Garamond" w:hAnsi="Garamond" w:cs="TimesNewRomanPSMT"/>
          <w:sz w:val="22"/>
          <w:szCs w:val="22"/>
        </w:rPr>
        <w:t>leírása,</w:t>
      </w:r>
    </w:p>
    <w:p w:rsidR="00CE6D56" w:rsidRPr="00960ABE" w:rsidRDefault="00CE6D56" w:rsidP="00960AB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sz w:val="22"/>
          <w:szCs w:val="22"/>
        </w:rPr>
      </w:pPr>
      <w:r w:rsidRPr="00960ABE">
        <w:rPr>
          <w:rFonts w:ascii="Garamond" w:hAnsi="Garamond" w:cs="TimesNewRomanPSMT"/>
          <w:sz w:val="22"/>
          <w:szCs w:val="22"/>
        </w:rPr>
        <w:t xml:space="preserve">a </w:t>
      </w:r>
      <w:r w:rsidR="008E0ECD" w:rsidRPr="00960ABE">
        <w:rPr>
          <w:rFonts w:ascii="Garamond" w:hAnsi="Garamond" w:cs="TimesNewRomanPSMT"/>
          <w:sz w:val="22"/>
          <w:szCs w:val="22"/>
        </w:rPr>
        <w:t>tantárgyi tematika,</w:t>
      </w:r>
    </w:p>
    <w:p w:rsidR="008E0ECD" w:rsidRPr="00960ABE" w:rsidRDefault="008E0ECD" w:rsidP="00960ABE">
      <w:pPr>
        <w:pStyle w:val="Listaszerbekezds"/>
        <w:numPr>
          <w:ilvl w:val="0"/>
          <w:numId w:val="8"/>
        </w:num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sz w:val="22"/>
          <w:szCs w:val="22"/>
        </w:rPr>
      </w:pPr>
      <w:r w:rsidRPr="00960ABE">
        <w:rPr>
          <w:rFonts w:ascii="Garamond" w:hAnsi="Garamond" w:cs="TimesNewRomanPSMT"/>
          <w:sz w:val="22"/>
          <w:szCs w:val="22"/>
        </w:rPr>
        <w:t>a</w:t>
      </w:r>
      <w:r w:rsidR="00CE6D56" w:rsidRPr="00960ABE">
        <w:rPr>
          <w:rFonts w:ascii="Garamond" w:hAnsi="Garamond" w:cs="TimesNewRomanPSMT"/>
          <w:sz w:val="22"/>
          <w:szCs w:val="22"/>
        </w:rPr>
        <w:t>z ismeretek alkalmazásának gyakorlása</w:t>
      </w:r>
      <w:r w:rsidRPr="00960ABE">
        <w:rPr>
          <w:rFonts w:ascii="Garamond" w:hAnsi="Garamond" w:cs="TimesNewRomanPSMT"/>
          <w:sz w:val="22"/>
          <w:szCs w:val="22"/>
        </w:rPr>
        <w:t>,</w:t>
      </w:r>
      <w:r w:rsidR="00CE6D56" w:rsidRPr="00960ABE">
        <w:rPr>
          <w:rFonts w:ascii="Garamond" w:hAnsi="Garamond" w:cs="TimesNewRomanPSMT"/>
          <w:sz w:val="22"/>
          <w:szCs w:val="22"/>
        </w:rPr>
        <w:t xml:space="preserve"> </w:t>
      </w:r>
    </w:p>
    <w:p w:rsidR="008E0ECD" w:rsidRPr="00960ABE" w:rsidRDefault="00CE6D56" w:rsidP="00960ABE">
      <w:pPr>
        <w:pStyle w:val="Listaszerbekezds"/>
        <w:numPr>
          <w:ilvl w:val="0"/>
          <w:numId w:val="8"/>
        </w:num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sz w:val="22"/>
          <w:szCs w:val="22"/>
        </w:rPr>
      </w:pPr>
      <w:r w:rsidRPr="00960ABE">
        <w:rPr>
          <w:rFonts w:ascii="Garamond" w:hAnsi="Garamond" w:cs="TimesNewRomanPSMT"/>
          <w:sz w:val="22"/>
          <w:szCs w:val="22"/>
        </w:rPr>
        <w:t xml:space="preserve">az ismeretek </w:t>
      </w:r>
      <w:r w:rsidRPr="00960ABE">
        <w:rPr>
          <w:rFonts w:ascii="Garamond" w:hAnsi="Garamond" w:cs="TimesNewRomanPS-ItalicMT"/>
          <w:i/>
          <w:iCs/>
          <w:sz w:val="22"/>
          <w:szCs w:val="22"/>
        </w:rPr>
        <w:t>(</w:t>
      </w:r>
      <w:r w:rsidRPr="00960ABE">
        <w:rPr>
          <w:rFonts w:ascii="Garamond" w:hAnsi="Garamond" w:cs="TimesNewRomanPS-ItalicMT"/>
          <w:iCs/>
          <w:sz w:val="22"/>
          <w:szCs w:val="22"/>
        </w:rPr>
        <w:t>elért tanulási eredmény</w:t>
      </w:r>
      <w:r w:rsidRPr="00960ABE">
        <w:rPr>
          <w:rFonts w:ascii="Garamond" w:hAnsi="Garamond" w:cs="TimesNewRomanPS-ItalicMT"/>
          <w:i/>
          <w:iCs/>
          <w:sz w:val="22"/>
          <w:szCs w:val="22"/>
        </w:rPr>
        <w:t xml:space="preserve">) </w:t>
      </w:r>
      <w:r w:rsidR="008E0ECD" w:rsidRPr="00960ABE">
        <w:rPr>
          <w:rFonts w:ascii="Garamond" w:hAnsi="Garamond" w:cs="TimesNewRomanPSMT"/>
          <w:sz w:val="22"/>
          <w:szCs w:val="22"/>
        </w:rPr>
        <w:t>minősége, belső összetétele,</w:t>
      </w:r>
    </w:p>
    <w:p w:rsidR="008E0ECD" w:rsidRPr="00960ABE" w:rsidRDefault="00CE6D56" w:rsidP="00960ABE">
      <w:pPr>
        <w:pStyle w:val="Listaszerbekezds"/>
        <w:numPr>
          <w:ilvl w:val="0"/>
          <w:numId w:val="8"/>
        </w:num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sz w:val="22"/>
          <w:szCs w:val="22"/>
        </w:rPr>
      </w:pPr>
      <w:r w:rsidRPr="00960ABE">
        <w:rPr>
          <w:rFonts w:ascii="Garamond" w:hAnsi="Garamond" w:cs="TimesNewRomanPSMT"/>
          <w:sz w:val="22"/>
          <w:szCs w:val="22"/>
        </w:rPr>
        <w:t>az oktatási móds</w:t>
      </w:r>
      <w:r w:rsidR="000238E1" w:rsidRPr="00960ABE">
        <w:rPr>
          <w:rFonts w:ascii="Garamond" w:hAnsi="Garamond" w:cs="TimesNewRomanPSMT"/>
          <w:sz w:val="22"/>
          <w:szCs w:val="22"/>
        </w:rPr>
        <w:t xml:space="preserve">zer, </w:t>
      </w:r>
    </w:p>
    <w:p w:rsidR="008E0ECD" w:rsidRPr="00960ABE" w:rsidRDefault="000238E1" w:rsidP="00960ABE">
      <w:pPr>
        <w:pStyle w:val="Listaszerbekezds"/>
        <w:numPr>
          <w:ilvl w:val="0"/>
          <w:numId w:val="8"/>
        </w:num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sz w:val="22"/>
          <w:szCs w:val="22"/>
        </w:rPr>
      </w:pPr>
      <w:r w:rsidRPr="00960ABE">
        <w:rPr>
          <w:rFonts w:ascii="Garamond" w:hAnsi="Garamond" w:cs="TimesNewRomanPSMT"/>
          <w:sz w:val="22"/>
          <w:szCs w:val="22"/>
        </w:rPr>
        <w:t xml:space="preserve">a számonkérési rendszer, </w:t>
      </w:r>
    </w:p>
    <w:p w:rsidR="008E0ECD" w:rsidRPr="00960ABE" w:rsidRDefault="000238E1" w:rsidP="00960ABE">
      <w:pPr>
        <w:pStyle w:val="Listaszerbekezds"/>
        <w:numPr>
          <w:ilvl w:val="0"/>
          <w:numId w:val="8"/>
        </w:num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sz w:val="22"/>
          <w:szCs w:val="22"/>
        </w:rPr>
      </w:pPr>
      <w:r w:rsidRPr="00960ABE">
        <w:rPr>
          <w:rFonts w:ascii="Garamond" w:hAnsi="Garamond" w:cs="TimesNewRomanPSMT"/>
          <w:sz w:val="22"/>
          <w:szCs w:val="22"/>
        </w:rPr>
        <w:t xml:space="preserve">a </w:t>
      </w:r>
      <w:r w:rsidR="00CE6D56" w:rsidRPr="00960ABE">
        <w:rPr>
          <w:rFonts w:ascii="Garamond" w:hAnsi="Garamond" w:cs="TimesNewRomanPSMT"/>
          <w:sz w:val="22"/>
          <w:szCs w:val="22"/>
        </w:rPr>
        <w:t xml:space="preserve">gyakorlat/elmélet aránya, </w:t>
      </w:r>
    </w:p>
    <w:p w:rsidR="008E0ECD" w:rsidRPr="00960ABE" w:rsidRDefault="00CE6D56" w:rsidP="00960ABE">
      <w:pPr>
        <w:pStyle w:val="Listaszerbekezds"/>
        <w:numPr>
          <w:ilvl w:val="0"/>
          <w:numId w:val="8"/>
        </w:num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sz w:val="22"/>
          <w:szCs w:val="22"/>
        </w:rPr>
      </w:pPr>
      <w:r w:rsidRPr="00960ABE">
        <w:rPr>
          <w:rFonts w:ascii="Garamond" w:hAnsi="Garamond" w:cs="TimesNewRomanPSMT"/>
          <w:sz w:val="22"/>
          <w:szCs w:val="22"/>
        </w:rPr>
        <w:t xml:space="preserve">az elsajátított tudás alkalmazása, </w:t>
      </w:r>
    </w:p>
    <w:p w:rsidR="008E0ECD" w:rsidRPr="00960ABE" w:rsidRDefault="00CE6D56" w:rsidP="00960ABE">
      <w:pPr>
        <w:pStyle w:val="Listaszerbekezds"/>
        <w:numPr>
          <w:ilvl w:val="0"/>
          <w:numId w:val="8"/>
        </w:num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sz w:val="22"/>
          <w:szCs w:val="22"/>
        </w:rPr>
      </w:pPr>
      <w:r w:rsidRPr="00960ABE">
        <w:rPr>
          <w:rFonts w:ascii="Garamond" w:hAnsi="Garamond" w:cs="TimesNewRomanPSMT"/>
          <w:sz w:val="22"/>
          <w:szCs w:val="22"/>
        </w:rPr>
        <w:t>a t</w:t>
      </w:r>
      <w:r w:rsidR="000238E1" w:rsidRPr="00960ABE">
        <w:rPr>
          <w:rFonts w:ascii="Garamond" w:hAnsi="Garamond" w:cs="TimesNewRomanPSMT"/>
          <w:sz w:val="22"/>
          <w:szCs w:val="22"/>
        </w:rPr>
        <w:t>anulmányi segédanyag (tankönyv,</w:t>
      </w:r>
      <w:r w:rsidR="008E0ECD" w:rsidRPr="00960ABE">
        <w:rPr>
          <w:rFonts w:ascii="Garamond" w:hAnsi="Garamond" w:cs="TimesNewRomanPSMT"/>
          <w:sz w:val="22"/>
          <w:szCs w:val="22"/>
        </w:rPr>
        <w:t xml:space="preserve"> </w:t>
      </w:r>
      <w:r w:rsidRPr="00960ABE">
        <w:rPr>
          <w:rFonts w:ascii="Garamond" w:hAnsi="Garamond" w:cs="TimesNewRomanPSMT"/>
          <w:sz w:val="22"/>
          <w:szCs w:val="22"/>
        </w:rPr>
        <w:t xml:space="preserve">jegyzet), </w:t>
      </w:r>
    </w:p>
    <w:p w:rsidR="008E0ECD" w:rsidRPr="00960ABE" w:rsidRDefault="008E0ECD" w:rsidP="00960ABE">
      <w:pPr>
        <w:pStyle w:val="Listaszerbekezds"/>
        <w:numPr>
          <w:ilvl w:val="0"/>
          <w:numId w:val="8"/>
        </w:num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sz w:val="22"/>
          <w:szCs w:val="22"/>
        </w:rPr>
      </w:pPr>
      <w:r w:rsidRPr="00960ABE">
        <w:rPr>
          <w:rFonts w:ascii="Garamond" w:hAnsi="Garamond" w:cs="TimesNewRomanPSMT"/>
          <w:sz w:val="22"/>
          <w:szCs w:val="22"/>
        </w:rPr>
        <w:t>a ráfordított munkaidő,</w:t>
      </w:r>
      <w:r w:rsidR="00CE6D56" w:rsidRPr="00960ABE">
        <w:rPr>
          <w:rFonts w:ascii="Garamond" w:hAnsi="Garamond" w:cs="TimesNewRomanPSMT"/>
          <w:sz w:val="22"/>
          <w:szCs w:val="22"/>
        </w:rPr>
        <w:t xml:space="preserve"> </w:t>
      </w:r>
    </w:p>
    <w:p w:rsidR="008E0ECD" w:rsidRPr="00960ABE" w:rsidRDefault="00CE6D56" w:rsidP="00960ABE">
      <w:pPr>
        <w:pStyle w:val="Listaszerbekezds"/>
        <w:numPr>
          <w:ilvl w:val="0"/>
          <w:numId w:val="8"/>
        </w:num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sz w:val="22"/>
          <w:szCs w:val="22"/>
        </w:rPr>
      </w:pPr>
      <w:r w:rsidRPr="00960ABE">
        <w:rPr>
          <w:rFonts w:ascii="Garamond" w:hAnsi="Garamond" w:cs="TimesNewRomanPSMT"/>
          <w:sz w:val="22"/>
          <w:szCs w:val="22"/>
        </w:rPr>
        <w:t xml:space="preserve">a kredit, </w:t>
      </w:r>
    </w:p>
    <w:p w:rsidR="008E0ECD" w:rsidRPr="00960ABE" w:rsidRDefault="00CE6D56" w:rsidP="00960ABE">
      <w:pPr>
        <w:pStyle w:val="Listaszerbekezds"/>
        <w:numPr>
          <w:ilvl w:val="0"/>
          <w:numId w:val="8"/>
        </w:num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sz w:val="22"/>
          <w:szCs w:val="22"/>
        </w:rPr>
      </w:pPr>
      <w:r w:rsidRPr="00960ABE">
        <w:rPr>
          <w:rFonts w:ascii="Garamond" w:hAnsi="Garamond" w:cs="TimesNewRomanPSMT"/>
          <w:sz w:val="22"/>
          <w:szCs w:val="22"/>
        </w:rPr>
        <w:t xml:space="preserve">a kontaktóra, </w:t>
      </w:r>
    </w:p>
    <w:p w:rsidR="008E0ECD" w:rsidRPr="00960ABE" w:rsidRDefault="00CE6D56" w:rsidP="00960ABE">
      <w:pPr>
        <w:pStyle w:val="Listaszerbekezds"/>
        <w:numPr>
          <w:ilvl w:val="0"/>
          <w:numId w:val="8"/>
        </w:num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sz w:val="22"/>
          <w:szCs w:val="22"/>
        </w:rPr>
      </w:pPr>
      <w:r w:rsidRPr="00960ABE">
        <w:rPr>
          <w:rFonts w:ascii="Garamond" w:hAnsi="Garamond" w:cs="TimesNewRomanPSMT"/>
          <w:sz w:val="22"/>
          <w:szCs w:val="22"/>
        </w:rPr>
        <w:t>a tantárgy szakmai tartalma elsaját</w:t>
      </w:r>
      <w:r w:rsidR="000238E1" w:rsidRPr="00960ABE">
        <w:rPr>
          <w:rFonts w:ascii="Garamond" w:hAnsi="Garamond" w:cs="TimesNewRomanPSMT"/>
          <w:sz w:val="22"/>
          <w:szCs w:val="22"/>
        </w:rPr>
        <w:t xml:space="preserve">ításának célja, </w:t>
      </w:r>
    </w:p>
    <w:p w:rsidR="008E0ECD" w:rsidRPr="00960ABE" w:rsidRDefault="00CE6D56" w:rsidP="00960ABE">
      <w:pPr>
        <w:pStyle w:val="Listaszerbekezds"/>
        <w:numPr>
          <w:ilvl w:val="0"/>
          <w:numId w:val="8"/>
        </w:num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sz w:val="22"/>
          <w:szCs w:val="22"/>
        </w:rPr>
      </w:pPr>
      <w:r w:rsidRPr="00960ABE">
        <w:rPr>
          <w:rFonts w:ascii="Garamond" w:hAnsi="Garamond" w:cs="TimesNewRomanPSMT"/>
          <w:sz w:val="22"/>
          <w:szCs w:val="22"/>
        </w:rPr>
        <w:t xml:space="preserve">a tanulásszervezés módjai, </w:t>
      </w:r>
    </w:p>
    <w:p w:rsidR="008E0ECD" w:rsidRPr="00960ABE" w:rsidRDefault="00CE6D56" w:rsidP="00960ABE">
      <w:pPr>
        <w:pStyle w:val="Listaszerbekezds"/>
        <w:numPr>
          <w:ilvl w:val="0"/>
          <w:numId w:val="8"/>
        </w:num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sz w:val="22"/>
          <w:szCs w:val="22"/>
        </w:rPr>
      </w:pPr>
      <w:r w:rsidRPr="00960ABE">
        <w:rPr>
          <w:rFonts w:ascii="Garamond" w:hAnsi="Garamond" w:cs="TimesNewRomanPSMT"/>
          <w:sz w:val="22"/>
          <w:szCs w:val="22"/>
        </w:rPr>
        <w:t>az évkö</w:t>
      </w:r>
      <w:r w:rsidR="000238E1" w:rsidRPr="00960ABE">
        <w:rPr>
          <w:rFonts w:ascii="Garamond" w:hAnsi="Garamond" w:cs="TimesNewRomanPSMT"/>
          <w:sz w:val="22"/>
          <w:szCs w:val="22"/>
        </w:rPr>
        <w:t xml:space="preserve">zi tanulmányi követelmények, </w:t>
      </w:r>
    </w:p>
    <w:p w:rsidR="008E0ECD" w:rsidRPr="00960ABE" w:rsidRDefault="000238E1" w:rsidP="00960ABE">
      <w:pPr>
        <w:pStyle w:val="Listaszerbekezds"/>
        <w:numPr>
          <w:ilvl w:val="0"/>
          <w:numId w:val="8"/>
        </w:num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sz w:val="22"/>
          <w:szCs w:val="22"/>
        </w:rPr>
      </w:pPr>
      <w:r w:rsidRPr="00960ABE">
        <w:rPr>
          <w:rFonts w:ascii="Garamond" w:hAnsi="Garamond" w:cs="TimesNewRomanPSMT"/>
          <w:sz w:val="22"/>
          <w:szCs w:val="22"/>
        </w:rPr>
        <w:t xml:space="preserve">az </w:t>
      </w:r>
      <w:r w:rsidR="00CE6D56" w:rsidRPr="00960ABE">
        <w:rPr>
          <w:rFonts w:ascii="Garamond" w:hAnsi="Garamond" w:cs="TimesNewRomanPSMT"/>
          <w:sz w:val="22"/>
          <w:szCs w:val="22"/>
        </w:rPr>
        <w:t xml:space="preserve">értékelés módszere, </w:t>
      </w:r>
    </w:p>
    <w:p w:rsidR="008E0ECD" w:rsidRPr="00960ABE" w:rsidRDefault="00CE6D56" w:rsidP="00960ABE">
      <w:pPr>
        <w:pStyle w:val="Listaszerbekezds"/>
        <w:numPr>
          <w:ilvl w:val="0"/>
          <w:numId w:val="8"/>
        </w:num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sz w:val="22"/>
          <w:szCs w:val="22"/>
        </w:rPr>
      </w:pPr>
      <w:r w:rsidRPr="00960ABE">
        <w:rPr>
          <w:rFonts w:ascii="Garamond" w:hAnsi="Garamond" w:cs="TimesNewRomanPSMT"/>
          <w:sz w:val="22"/>
          <w:szCs w:val="22"/>
        </w:rPr>
        <w:t>az ismeretek, készségek és kompetenciák els</w:t>
      </w:r>
      <w:r w:rsidR="000238E1" w:rsidRPr="00960ABE">
        <w:rPr>
          <w:rFonts w:ascii="Garamond" w:hAnsi="Garamond" w:cs="TimesNewRomanPSMT"/>
          <w:sz w:val="22"/>
          <w:szCs w:val="22"/>
        </w:rPr>
        <w:t xml:space="preserve">ajátításához rendelkezésre álló </w:t>
      </w:r>
      <w:r w:rsidRPr="00960ABE">
        <w:rPr>
          <w:rFonts w:ascii="Garamond" w:hAnsi="Garamond" w:cs="TimesNewRomanPSMT"/>
          <w:sz w:val="22"/>
          <w:szCs w:val="22"/>
        </w:rPr>
        <w:t xml:space="preserve">tanulmányi segédanyagok, </w:t>
      </w:r>
    </w:p>
    <w:p w:rsidR="00CE6D56" w:rsidRPr="00960ABE" w:rsidRDefault="008E0ECD" w:rsidP="00960ABE">
      <w:pPr>
        <w:pStyle w:val="Listaszerbekezds"/>
        <w:numPr>
          <w:ilvl w:val="0"/>
          <w:numId w:val="8"/>
        </w:num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sz w:val="22"/>
          <w:szCs w:val="22"/>
        </w:rPr>
      </w:pPr>
      <w:r w:rsidRPr="00960ABE">
        <w:rPr>
          <w:rFonts w:ascii="Garamond" w:hAnsi="Garamond" w:cs="TimesNewRomanPSMT"/>
          <w:sz w:val="22"/>
          <w:szCs w:val="22"/>
        </w:rPr>
        <w:t>az ajánlott irodalom.</w:t>
      </w:r>
      <w:r w:rsidR="00CE6D56" w:rsidRPr="00960ABE">
        <w:rPr>
          <w:rFonts w:ascii="Garamond" w:hAnsi="Garamond" w:cs="TimesNewRomanPSMT"/>
          <w:sz w:val="22"/>
          <w:szCs w:val="22"/>
        </w:rPr>
        <w:t xml:space="preserve"> </w:t>
      </w:r>
    </w:p>
    <w:p w:rsidR="002B5387" w:rsidRDefault="002B5387" w:rsidP="0025471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</w:rPr>
      </w:pPr>
    </w:p>
    <w:p w:rsidR="00E10A17" w:rsidRPr="00254711" w:rsidRDefault="00E10A17" w:rsidP="0025471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</w:rPr>
      </w:pPr>
    </w:p>
    <w:p w:rsidR="00CE6D56" w:rsidRPr="006B1977" w:rsidRDefault="002B5387" w:rsidP="006B1977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imesNewRomanPS-BoldMT"/>
          <w:b/>
          <w:bCs/>
          <w:sz w:val="22"/>
          <w:szCs w:val="22"/>
        </w:rPr>
      </w:pPr>
      <w:r w:rsidRPr="006B1977">
        <w:rPr>
          <w:rFonts w:ascii="Garamond" w:hAnsi="Garamond" w:cs="TimesNewRomanPS-BoldMT"/>
          <w:b/>
          <w:bCs/>
          <w:sz w:val="22"/>
          <w:szCs w:val="22"/>
        </w:rPr>
        <w:t xml:space="preserve">4.) </w:t>
      </w:r>
      <w:r w:rsidR="00CE6D56" w:rsidRPr="006B1977">
        <w:rPr>
          <w:rFonts w:ascii="Garamond" w:hAnsi="Garamond" w:cs="TimesNewRomanPS-BoldMT"/>
          <w:b/>
          <w:bCs/>
          <w:sz w:val="22"/>
          <w:szCs w:val="22"/>
        </w:rPr>
        <w:t xml:space="preserve">A </w:t>
      </w:r>
      <w:r w:rsidR="006B1977" w:rsidRPr="006B1977">
        <w:rPr>
          <w:rFonts w:ascii="Garamond" w:hAnsi="Garamond" w:cs="TimesNewRomanPS-BoldMT"/>
          <w:b/>
          <w:bCs/>
          <w:sz w:val="22"/>
          <w:szCs w:val="22"/>
        </w:rPr>
        <w:t>kreditátviteli kérelmekkel kapcsolatos kritériumok</w:t>
      </w:r>
    </w:p>
    <w:p w:rsidR="00FD1724" w:rsidRPr="006B1977" w:rsidRDefault="00FD1724" w:rsidP="006B1977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imesNewRomanPS-BoldMT"/>
          <w:b/>
          <w:bCs/>
          <w:sz w:val="22"/>
          <w:szCs w:val="22"/>
        </w:rPr>
      </w:pPr>
    </w:p>
    <w:p w:rsidR="006B1977" w:rsidRPr="007D1A8D" w:rsidRDefault="006B1977" w:rsidP="00E71796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sz w:val="22"/>
          <w:szCs w:val="22"/>
        </w:rPr>
      </w:pPr>
      <w:r w:rsidRPr="003C118B">
        <w:rPr>
          <w:rFonts w:ascii="Garamond" w:hAnsi="Garamond" w:cs="TimesNewRomanPSMT"/>
          <w:sz w:val="22"/>
          <w:szCs w:val="22"/>
        </w:rPr>
        <w:t xml:space="preserve">Kreditátviteli kérelmet kizárólag az erre rendszeresített, a kari honlapon elérhető </w:t>
      </w:r>
      <w:r w:rsidRPr="00806953">
        <w:rPr>
          <w:rFonts w:ascii="Garamond" w:hAnsi="Garamond" w:cs="TimesNewRomanPSMT"/>
          <w:b/>
          <w:sz w:val="22"/>
          <w:szCs w:val="22"/>
        </w:rPr>
        <w:t>kreditelismertetési nyomtatványon</w:t>
      </w:r>
      <w:r w:rsidRPr="003C118B">
        <w:rPr>
          <w:rFonts w:ascii="Garamond" w:hAnsi="Garamond" w:cs="TimesNewRomanPSMT"/>
          <w:sz w:val="22"/>
          <w:szCs w:val="22"/>
        </w:rPr>
        <w:t xml:space="preserve"> fogadunk el.</w:t>
      </w:r>
      <w:r w:rsidR="00541A35">
        <w:rPr>
          <w:rFonts w:ascii="Garamond" w:hAnsi="Garamond" w:cs="TimesNewRomanPSMT"/>
          <w:sz w:val="22"/>
          <w:szCs w:val="22"/>
        </w:rPr>
        <w:t xml:space="preserve"> </w:t>
      </w:r>
      <w:r w:rsidR="00541A35" w:rsidRPr="007D1A8D">
        <w:rPr>
          <w:rFonts w:ascii="Garamond" w:hAnsi="Garamond" w:cs="TimesNewRomanPSMT"/>
          <w:sz w:val="22"/>
          <w:szCs w:val="22"/>
        </w:rPr>
        <w:t xml:space="preserve">A nyomtatványt </w:t>
      </w:r>
      <w:r w:rsidR="00541A35" w:rsidRPr="008804E5">
        <w:rPr>
          <w:rFonts w:ascii="Garamond" w:hAnsi="Garamond" w:cs="TimesNewRomanPSMT"/>
          <w:b/>
          <w:sz w:val="22"/>
          <w:szCs w:val="22"/>
          <w:u w:val="single"/>
        </w:rPr>
        <w:t>tanszékenként</w:t>
      </w:r>
      <w:r w:rsidR="00541A35" w:rsidRPr="007D1A8D">
        <w:rPr>
          <w:rFonts w:ascii="Garamond" w:hAnsi="Garamond" w:cs="TimesNewRomanPSMT"/>
          <w:sz w:val="22"/>
          <w:szCs w:val="22"/>
        </w:rPr>
        <w:t xml:space="preserve"> kell kitölteni.</w:t>
      </w:r>
    </w:p>
    <w:p w:rsidR="006B1977" w:rsidRPr="003C118B" w:rsidRDefault="00CE6D56" w:rsidP="00E71796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sz w:val="22"/>
          <w:szCs w:val="22"/>
        </w:rPr>
      </w:pPr>
      <w:r w:rsidRPr="003C118B">
        <w:rPr>
          <w:rFonts w:ascii="Garamond" w:hAnsi="Garamond" w:cs="TimesNewRomanPSMT"/>
          <w:sz w:val="22"/>
          <w:szCs w:val="22"/>
        </w:rPr>
        <w:t>A kreditelismerést k</w:t>
      </w:r>
      <w:r w:rsidR="0036701B" w:rsidRPr="003C118B">
        <w:rPr>
          <w:rFonts w:ascii="Garamond" w:hAnsi="Garamond" w:cs="TimesNewRomanPSMT"/>
          <w:sz w:val="22"/>
          <w:szCs w:val="22"/>
        </w:rPr>
        <w:t xml:space="preserve">érő hallgatónak a döntéshozókat </w:t>
      </w:r>
      <w:r w:rsidRPr="003C118B">
        <w:rPr>
          <w:rFonts w:ascii="Garamond" w:hAnsi="Garamond" w:cs="TimesNewRomanPSMT"/>
          <w:sz w:val="22"/>
          <w:szCs w:val="22"/>
        </w:rPr>
        <w:t xml:space="preserve">az </w:t>
      </w:r>
      <w:r w:rsidRPr="003C118B">
        <w:rPr>
          <w:rFonts w:ascii="Garamond" w:hAnsi="Garamond" w:cs="TimesNewRomanPS-ItalicMT"/>
          <w:iCs/>
          <w:sz w:val="22"/>
          <w:szCs w:val="22"/>
        </w:rPr>
        <w:t xml:space="preserve">elért tanulási eredményről </w:t>
      </w:r>
      <w:r w:rsidRPr="003C118B">
        <w:rPr>
          <w:rFonts w:ascii="Garamond" w:hAnsi="Garamond" w:cs="TimesNewRomanPSMT"/>
          <w:sz w:val="22"/>
          <w:szCs w:val="22"/>
        </w:rPr>
        <w:t xml:space="preserve">az </w:t>
      </w:r>
      <w:r w:rsidRPr="00E71796">
        <w:rPr>
          <w:rFonts w:ascii="Garamond" w:hAnsi="Garamond" w:cs="TimesNewRomanPSMT"/>
          <w:b/>
          <w:sz w:val="22"/>
          <w:szCs w:val="22"/>
          <w:u w:val="single"/>
        </w:rPr>
        <w:t>összes lényeges információva</w:t>
      </w:r>
      <w:r w:rsidR="0036701B" w:rsidRPr="00E71796">
        <w:rPr>
          <w:rFonts w:ascii="Garamond" w:hAnsi="Garamond" w:cs="TimesNewRomanPSMT"/>
          <w:b/>
          <w:sz w:val="22"/>
          <w:szCs w:val="22"/>
          <w:u w:val="single"/>
        </w:rPr>
        <w:t>l</w:t>
      </w:r>
      <w:r w:rsidR="0036701B" w:rsidRPr="00806953">
        <w:rPr>
          <w:rFonts w:ascii="Garamond" w:hAnsi="Garamond" w:cs="TimesNewRomanPSMT"/>
          <w:b/>
          <w:sz w:val="22"/>
          <w:szCs w:val="22"/>
        </w:rPr>
        <w:t xml:space="preserve"> </w:t>
      </w:r>
      <w:r w:rsidR="0036701B" w:rsidRPr="003C118B">
        <w:rPr>
          <w:rFonts w:ascii="Garamond" w:hAnsi="Garamond" w:cs="TimesNewRomanPSMT"/>
          <w:sz w:val="22"/>
          <w:szCs w:val="22"/>
        </w:rPr>
        <w:t>el kell látni</w:t>
      </w:r>
      <w:r w:rsidR="00125ACA" w:rsidRPr="003C118B">
        <w:rPr>
          <w:rFonts w:ascii="Garamond" w:hAnsi="Garamond" w:cs="TimesNewRomanPSMT"/>
          <w:sz w:val="22"/>
          <w:szCs w:val="22"/>
        </w:rPr>
        <w:t>a</w:t>
      </w:r>
      <w:r w:rsidR="0036701B" w:rsidRPr="003C118B">
        <w:rPr>
          <w:rFonts w:ascii="Garamond" w:hAnsi="Garamond" w:cs="TimesNewRomanPSMT"/>
          <w:sz w:val="22"/>
          <w:szCs w:val="22"/>
        </w:rPr>
        <w:t>.</w:t>
      </w:r>
    </w:p>
    <w:p w:rsidR="006B1977" w:rsidRPr="003C118B" w:rsidRDefault="0036701B" w:rsidP="00E71796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sz w:val="22"/>
          <w:szCs w:val="22"/>
        </w:rPr>
      </w:pPr>
      <w:r w:rsidRPr="003C118B">
        <w:rPr>
          <w:rFonts w:ascii="Garamond" w:hAnsi="Garamond" w:cs="TimesNewRomanPSMT"/>
          <w:sz w:val="22"/>
          <w:szCs w:val="22"/>
        </w:rPr>
        <w:lastRenderedPageBreak/>
        <w:t xml:space="preserve">A megfelelő és </w:t>
      </w:r>
      <w:r w:rsidR="00CE6D56" w:rsidRPr="003C118B">
        <w:rPr>
          <w:rFonts w:ascii="Garamond" w:hAnsi="Garamond" w:cs="TimesNewRomanPSMT"/>
          <w:sz w:val="22"/>
          <w:szCs w:val="22"/>
        </w:rPr>
        <w:t xml:space="preserve">megbízható információkat a </w:t>
      </w:r>
      <w:r w:rsidR="00CE6D56" w:rsidRPr="00806953">
        <w:rPr>
          <w:rFonts w:ascii="Garamond" w:hAnsi="Garamond" w:cs="TimesNewRomanPSMT"/>
          <w:b/>
          <w:sz w:val="22"/>
          <w:szCs w:val="22"/>
        </w:rPr>
        <w:t xml:space="preserve">hallgatónak be kell </w:t>
      </w:r>
      <w:r w:rsidRPr="00806953">
        <w:rPr>
          <w:rFonts w:ascii="Garamond" w:hAnsi="Garamond" w:cs="TimesNewRomanPSMT"/>
          <w:b/>
          <w:sz w:val="22"/>
          <w:szCs w:val="22"/>
        </w:rPr>
        <w:t>szerezni</w:t>
      </w:r>
      <w:r w:rsidR="006B1977" w:rsidRPr="00806953">
        <w:rPr>
          <w:rFonts w:ascii="Garamond" w:hAnsi="Garamond" w:cs="TimesNewRomanPSMT"/>
          <w:b/>
          <w:sz w:val="22"/>
          <w:szCs w:val="22"/>
        </w:rPr>
        <w:t>e</w:t>
      </w:r>
      <w:r w:rsidRPr="003C118B">
        <w:rPr>
          <w:rFonts w:ascii="Garamond" w:hAnsi="Garamond" w:cs="TimesNewRomanPSMT"/>
          <w:sz w:val="22"/>
          <w:szCs w:val="22"/>
        </w:rPr>
        <w:t xml:space="preserve"> attól az intézménytől, </w:t>
      </w:r>
      <w:r w:rsidR="00CE6D56" w:rsidRPr="003C118B">
        <w:rPr>
          <w:rFonts w:ascii="Garamond" w:hAnsi="Garamond" w:cs="TimesNewRomanPSMT"/>
          <w:sz w:val="22"/>
          <w:szCs w:val="22"/>
        </w:rPr>
        <w:t>munkahelytől, egyéb szervezettől, amelyben a hallgató az</w:t>
      </w:r>
      <w:r w:rsidRPr="003C118B">
        <w:rPr>
          <w:rFonts w:ascii="Garamond" w:hAnsi="Garamond" w:cs="TimesNewRomanPSMT"/>
          <w:sz w:val="22"/>
          <w:szCs w:val="22"/>
        </w:rPr>
        <w:t xml:space="preserve"> elismerés alapját adó tanulási </w:t>
      </w:r>
      <w:r w:rsidR="00CE6D56" w:rsidRPr="003C118B">
        <w:rPr>
          <w:rFonts w:ascii="Garamond" w:hAnsi="Garamond" w:cs="TimesNewRomanPSMT"/>
          <w:sz w:val="22"/>
          <w:szCs w:val="22"/>
        </w:rPr>
        <w:t>eredményeket elérte.</w:t>
      </w:r>
    </w:p>
    <w:p w:rsidR="00125ACA" w:rsidRPr="003C118B" w:rsidRDefault="00125ACA" w:rsidP="00E71796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sz w:val="22"/>
          <w:szCs w:val="22"/>
        </w:rPr>
      </w:pPr>
      <w:r w:rsidRPr="003C118B">
        <w:rPr>
          <w:rFonts w:ascii="Garamond" w:hAnsi="Garamond" w:cs="TimesNewRomanPSMT"/>
          <w:sz w:val="22"/>
          <w:szCs w:val="22"/>
        </w:rPr>
        <w:t xml:space="preserve">A kérelemhez csatolni kell a </w:t>
      </w:r>
      <w:r w:rsidRPr="00110468">
        <w:rPr>
          <w:rFonts w:ascii="Garamond" w:hAnsi="Garamond" w:cs="TimesNewRomanPSMT"/>
          <w:b/>
          <w:sz w:val="22"/>
          <w:szCs w:val="22"/>
          <w:u w:val="single"/>
        </w:rPr>
        <w:t>tantárgy hitelesített</w:t>
      </w:r>
      <w:r w:rsidRPr="003C118B">
        <w:rPr>
          <w:rFonts w:ascii="Garamond" w:hAnsi="Garamond" w:cs="TimesNewRomanPSMT"/>
          <w:sz w:val="22"/>
          <w:szCs w:val="22"/>
        </w:rPr>
        <w:t xml:space="preserve"> (a korábbi oktatási intézmény által pecséttel elismert) </w:t>
      </w:r>
      <w:r w:rsidRPr="00110468">
        <w:rPr>
          <w:rFonts w:ascii="Garamond" w:hAnsi="Garamond" w:cs="TimesNewRomanPSMT"/>
          <w:b/>
          <w:sz w:val="22"/>
          <w:szCs w:val="22"/>
          <w:u w:val="single"/>
        </w:rPr>
        <w:t>tematikáját</w:t>
      </w:r>
      <w:r w:rsidRPr="003C118B">
        <w:rPr>
          <w:rFonts w:ascii="Garamond" w:hAnsi="Garamond" w:cs="TimesNewRomanPSMT"/>
          <w:sz w:val="22"/>
          <w:szCs w:val="22"/>
        </w:rPr>
        <w:t>.</w:t>
      </w:r>
    </w:p>
    <w:p w:rsidR="00125ACA" w:rsidRPr="003C118B" w:rsidRDefault="00125ACA" w:rsidP="00E71796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sz w:val="22"/>
          <w:szCs w:val="22"/>
        </w:rPr>
      </w:pPr>
      <w:r w:rsidRPr="003C118B">
        <w:rPr>
          <w:rFonts w:ascii="Garamond" w:hAnsi="Garamond" w:cs="TimesNewRomanPSMT"/>
          <w:sz w:val="22"/>
          <w:szCs w:val="22"/>
        </w:rPr>
        <w:t xml:space="preserve">Munkatapasztalat beszámítása esetén csatolandó a </w:t>
      </w:r>
      <w:r w:rsidRPr="00806953">
        <w:rPr>
          <w:rFonts w:ascii="Garamond" w:hAnsi="Garamond" w:cs="TimesNewRomanPSMT"/>
          <w:b/>
          <w:sz w:val="22"/>
          <w:szCs w:val="22"/>
        </w:rPr>
        <w:t>munkatapasztalat hiteles igazolása</w:t>
      </w:r>
      <w:r w:rsidRPr="003C118B">
        <w:rPr>
          <w:rFonts w:ascii="Garamond" w:hAnsi="Garamond" w:cs="TimesNewRomanPSMT"/>
          <w:sz w:val="22"/>
          <w:szCs w:val="22"/>
        </w:rPr>
        <w:t xml:space="preserve"> a munkáltatótól (pl. munkaköri leírás).</w:t>
      </w:r>
    </w:p>
    <w:p w:rsidR="00A800CB" w:rsidRPr="00F915F0" w:rsidRDefault="00125ACA" w:rsidP="00E71796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sz w:val="22"/>
          <w:szCs w:val="22"/>
        </w:rPr>
      </w:pPr>
      <w:r w:rsidRPr="00F915F0">
        <w:rPr>
          <w:rFonts w:ascii="Garamond" w:hAnsi="Garamond" w:cs="TimesNewRomanPSMT"/>
          <w:b/>
          <w:sz w:val="22"/>
          <w:szCs w:val="22"/>
        </w:rPr>
        <w:t>Hiányosan</w:t>
      </w:r>
      <w:r w:rsidRPr="00F915F0">
        <w:rPr>
          <w:rFonts w:ascii="Garamond" w:hAnsi="Garamond" w:cs="TimesNewRomanPSMT"/>
          <w:sz w:val="22"/>
          <w:szCs w:val="22"/>
        </w:rPr>
        <w:t xml:space="preserve"> leadott (pl. indexmásolat, tematika nélkül), </w:t>
      </w:r>
      <w:r w:rsidRPr="00F915F0">
        <w:rPr>
          <w:rFonts w:ascii="Garamond" w:hAnsi="Garamond" w:cs="TimesNewRomanPSMT"/>
          <w:b/>
          <w:sz w:val="22"/>
          <w:szCs w:val="22"/>
        </w:rPr>
        <w:t>pontatlanul</w:t>
      </w:r>
      <w:r w:rsidRPr="00F915F0">
        <w:rPr>
          <w:rFonts w:ascii="Garamond" w:hAnsi="Garamond" w:cs="TimesNewRomanPSMT"/>
          <w:sz w:val="22"/>
          <w:szCs w:val="22"/>
        </w:rPr>
        <w:t xml:space="preserve"> (pl. hiányzó kurzuskód), illetve </w:t>
      </w:r>
      <w:r w:rsidRPr="00F915F0">
        <w:rPr>
          <w:rFonts w:ascii="Garamond" w:hAnsi="Garamond" w:cs="TimesNewRomanPSMT"/>
          <w:b/>
          <w:sz w:val="22"/>
          <w:szCs w:val="22"/>
        </w:rPr>
        <w:t>értelmezhetetlenül</w:t>
      </w:r>
      <w:r w:rsidRPr="00F915F0">
        <w:rPr>
          <w:rFonts w:ascii="Garamond" w:hAnsi="Garamond" w:cs="TimesNewRomanPSMT"/>
          <w:sz w:val="22"/>
          <w:szCs w:val="22"/>
        </w:rPr>
        <w:t xml:space="preserve"> kitöltött </w:t>
      </w:r>
      <w:r w:rsidRPr="00F915F0">
        <w:rPr>
          <w:rFonts w:ascii="Garamond" w:hAnsi="Garamond" w:cs="TimesNewRomanPSMT"/>
          <w:b/>
          <w:sz w:val="22"/>
          <w:szCs w:val="22"/>
          <w:u w:val="single"/>
        </w:rPr>
        <w:t>kérelmek elbírálására nincsen mód</w:t>
      </w:r>
      <w:r w:rsidRPr="00F915F0">
        <w:rPr>
          <w:rFonts w:ascii="Garamond" w:hAnsi="Garamond" w:cs="TimesNewRomanPSMT"/>
          <w:sz w:val="22"/>
          <w:szCs w:val="22"/>
        </w:rPr>
        <w:t>.</w:t>
      </w:r>
      <w:r w:rsidR="000B5D38" w:rsidRPr="00F915F0">
        <w:rPr>
          <w:rFonts w:ascii="Garamond" w:hAnsi="Garamond" w:cs="TimesNewRomanPSMT"/>
          <w:sz w:val="22"/>
          <w:szCs w:val="22"/>
        </w:rPr>
        <w:t xml:space="preserve"> Az ilyen kérelmeket </w:t>
      </w:r>
      <w:r w:rsidR="000B5D38" w:rsidRPr="00F915F0">
        <w:rPr>
          <w:rFonts w:ascii="Garamond" w:hAnsi="Garamond" w:cs="TimesNewRomanPSMT"/>
          <w:b/>
          <w:sz w:val="22"/>
          <w:szCs w:val="22"/>
          <w:u w:val="single"/>
        </w:rPr>
        <w:t>érdemi vizsgálat nélkül elutasítja</w:t>
      </w:r>
      <w:r w:rsidR="000B5D38" w:rsidRPr="00F915F0">
        <w:rPr>
          <w:rFonts w:ascii="Garamond" w:hAnsi="Garamond" w:cs="TimesNewRomanPSMT"/>
          <w:sz w:val="22"/>
          <w:szCs w:val="22"/>
        </w:rPr>
        <w:t xml:space="preserve"> a Kreditátviteli Bizottság.</w:t>
      </w:r>
    </w:p>
    <w:p w:rsidR="00AD1556" w:rsidRDefault="00AD1556" w:rsidP="00AD1556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915F0">
        <w:rPr>
          <w:rFonts w:ascii="Garamond" w:hAnsi="Garamond"/>
          <w:sz w:val="22"/>
          <w:szCs w:val="22"/>
        </w:rPr>
        <w:t xml:space="preserve">A kreditelismertetéssel </w:t>
      </w:r>
      <w:r w:rsidRPr="00F915F0">
        <w:rPr>
          <w:rFonts w:ascii="Garamond" w:hAnsi="Garamond"/>
          <w:b/>
          <w:sz w:val="22"/>
          <w:szCs w:val="22"/>
          <w:u w:val="single"/>
        </w:rPr>
        <w:t>elismertetni kívánt</w:t>
      </w:r>
      <w:r w:rsidRPr="00F915F0">
        <w:rPr>
          <w:rFonts w:ascii="Garamond" w:hAnsi="Garamond"/>
          <w:sz w:val="22"/>
          <w:szCs w:val="22"/>
        </w:rPr>
        <w:t xml:space="preserve"> tárgyakat </w:t>
      </w:r>
      <w:r w:rsidRPr="00F915F0">
        <w:rPr>
          <w:rFonts w:ascii="Garamond" w:hAnsi="Garamond"/>
          <w:b/>
          <w:sz w:val="22"/>
          <w:szCs w:val="22"/>
          <w:u w:val="single"/>
        </w:rPr>
        <w:t>fel kell venni a Neptunban</w:t>
      </w:r>
      <w:r w:rsidRPr="00F915F0">
        <w:rPr>
          <w:rFonts w:ascii="Garamond" w:hAnsi="Garamond"/>
          <w:sz w:val="22"/>
          <w:szCs w:val="22"/>
        </w:rPr>
        <w:t xml:space="preserve">. A kérelem pozitív elbírálása után teljesítettnek fog számítani, és az elfogadott tárgyakat a TH utólag törli. Amelyik tárgy esetében </w:t>
      </w:r>
      <w:r w:rsidRPr="00F915F0">
        <w:rPr>
          <w:rFonts w:ascii="Garamond" w:hAnsi="Garamond"/>
          <w:b/>
          <w:sz w:val="22"/>
          <w:szCs w:val="22"/>
          <w:u w:val="single"/>
        </w:rPr>
        <w:t>pozitív döntés</w:t>
      </w:r>
      <w:r w:rsidRPr="00F915F0">
        <w:rPr>
          <w:rFonts w:ascii="Garamond" w:hAnsi="Garamond"/>
          <w:sz w:val="22"/>
          <w:szCs w:val="22"/>
        </w:rPr>
        <w:t xml:space="preserve"> született, azt </w:t>
      </w:r>
      <w:r w:rsidRPr="00F915F0">
        <w:rPr>
          <w:rFonts w:ascii="Garamond" w:hAnsi="Garamond"/>
          <w:b/>
          <w:sz w:val="22"/>
          <w:szCs w:val="22"/>
          <w:u w:val="single"/>
        </w:rPr>
        <w:t>a továbbiakban már nem kell felvenni</w:t>
      </w:r>
      <w:r w:rsidRPr="00F915F0">
        <w:rPr>
          <w:rFonts w:ascii="Garamond" w:hAnsi="Garamond"/>
          <w:sz w:val="22"/>
          <w:szCs w:val="22"/>
        </w:rPr>
        <w:t>.</w:t>
      </w:r>
    </w:p>
    <w:p w:rsidR="00980578" w:rsidRPr="00F915F0" w:rsidRDefault="00980578" w:rsidP="00AD1556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tanulmányi vagy egyéb okból elbocsátott/törölt és </w:t>
      </w:r>
      <w:r w:rsidRPr="00980578">
        <w:rPr>
          <w:rFonts w:ascii="Garamond" w:hAnsi="Garamond"/>
          <w:b/>
          <w:sz w:val="22"/>
          <w:szCs w:val="22"/>
          <w:u w:val="single"/>
        </w:rPr>
        <w:t>újra felvett hallgató</w:t>
      </w:r>
      <w:r>
        <w:rPr>
          <w:rFonts w:ascii="Garamond" w:hAnsi="Garamond"/>
          <w:sz w:val="22"/>
          <w:szCs w:val="22"/>
        </w:rPr>
        <w:t xml:space="preserve"> esetében is alkalmazni kell a HKR 34. § (7)-át, vagyis a korábbi jogviszonya alapján </w:t>
      </w:r>
      <w:r w:rsidRPr="00980578">
        <w:rPr>
          <w:rFonts w:ascii="Garamond" w:hAnsi="Garamond"/>
          <w:b/>
          <w:sz w:val="22"/>
          <w:szCs w:val="22"/>
          <w:u w:val="single"/>
        </w:rPr>
        <w:t>maximum a teljesítendő kreditek 2/3-a ismerhető el</w:t>
      </w:r>
      <w:r>
        <w:rPr>
          <w:rFonts w:ascii="Garamond" w:hAnsi="Garamond"/>
          <w:sz w:val="22"/>
          <w:szCs w:val="22"/>
        </w:rPr>
        <w:t>.</w:t>
      </w:r>
    </w:p>
    <w:p w:rsidR="00CE6D56" w:rsidRDefault="00CE6D56" w:rsidP="00254711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  <w:b/>
          <w:sz w:val="22"/>
          <w:szCs w:val="22"/>
        </w:rPr>
      </w:pPr>
    </w:p>
    <w:p w:rsidR="00F46E6F" w:rsidRPr="00F46E6F" w:rsidRDefault="00F46E6F" w:rsidP="0025471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TimesNewRomanPSMT"/>
        </w:rPr>
      </w:pPr>
    </w:p>
    <w:p w:rsidR="00747977" w:rsidRPr="00A8539B" w:rsidRDefault="00A603AA" w:rsidP="00747977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A8539B">
        <w:rPr>
          <w:rFonts w:ascii="Garamond" w:hAnsi="Garamond"/>
          <w:b/>
          <w:bCs/>
          <w:sz w:val="22"/>
          <w:szCs w:val="22"/>
        </w:rPr>
        <w:t xml:space="preserve">5.) </w:t>
      </w:r>
      <w:r w:rsidR="007C2840" w:rsidRPr="00A8539B">
        <w:rPr>
          <w:rFonts w:ascii="Garamond" w:hAnsi="Garamond"/>
          <w:b/>
          <w:bCs/>
          <w:sz w:val="22"/>
          <w:szCs w:val="22"/>
        </w:rPr>
        <w:t>Teljesítési időszakok</w:t>
      </w:r>
    </w:p>
    <w:p w:rsidR="00E926B2" w:rsidRPr="00A8539B" w:rsidRDefault="00E926B2" w:rsidP="00677C53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Garamond" w:hAnsi="Garamond"/>
          <w:bCs/>
          <w:sz w:val="22"/>
          <w:szCs w:val="22"/>
        </w:rPr>
      </w:pPr>
      <w:r w:rsidRPr="00A8539B">
        <w:rPr>
          <w:rFonts w:ascii="Garamond" w:hAnsi="Garamond"/>
          <w:bCs/>
          <w:sz w:val="22"/>
          <w:szCs w:val="22"/>
        </w:rPr>
        <w:t xml:space="preserve">A Kreditátviteli Bizottság (ELTE) ÁJK/2915/1. (2020) sz. határozata </w:t>
      </w:r>
      <w:r w:rsidRPr="00A8539B">
        <w:rPr>
          <w:rFonts w:ascii="Garamond" w:hAnsi="Garamond"/>
          <w:b/>
          <w:bCs/>
          <w:sz w:val="22"/>
          <w:szCs w:val="22"/>
          <w:u w:val="single"/>
        </w:rPr>
        <w:t xml:space="preserve">a </w:t>
      </w:r>
      <w:r w:rsidR="00677C53" w:rsidRPr="00A8539B">
        <w:rPr>
          <w:rFonts w:ascii="Garamond" w:hAnsi="Garamond"/>
          <w:b/>
          <w:bCs/>
          <w:sz w:val="22"/>
          <w:szCs w:val="22"/>
          <w:u w:val="single"/>
        </w:rPr>
        <w:t xml:space="preserve">saját vagy </w:t>
      </w:r>
      <w:r w:rsidRPr="00A8539B">
        <w:rPr>
          <w:rFonts w:ascii="Garamond" w:hAnsi="Garamond"/>
          <w:b/>
          <w:bCs/>
          <w:sz w:val="22"/>
          <w:szCs w:val="22"/>
          <w:u w:val="single"/>
        </w:rPr>
        <w:t>más felsőoktatási intézményben</w:t>
      </w:r>
      <w:r w:rsidR="00677C53" w:rsidRPr="00A8539B">
        <w:rPr>
          <w:rFonts w:ascii="Garamond" w:hAnsi="Garamond"/>
          <w:b/>
          <w:bCs/>
          <w:sz w:val="22"/>
          <w:szCs w:val="22"/>
          <w:u w:val="single"/>
        </w:rPr>
        <w:t xml:space="preserve"> teljesített tárgyak elismeréséről a teljesítési időszakok alapján</w:t>
      </w:r>
    </w:p>
    <w:p w:rsidR="0025080A" w:rsidRPr="00A8539B" w:rsidRDefault="0025080A" w:rsidP="002F093A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Garamond" w:hAnsi="Garamond"/>
          <w:bCs/>
          <w:sz w:val="22"/>
          <w:szCs w:val="22"/>
        </w:rPr>
      </w:pPr>
      <w:r w:rsidRPr="00A8539B">
        <w:rPr>
          <w:rFonts w:ascii="Garamond" w:hAnsi="Garamond"/>
          <w:bCs/>
          <w:sz w:val="22"/>
          <w:szCs w:val="22"/>
        </w:rPr>
        <w:t xml:space="preserve">A tételes jogi tárgyak esetében a </w:t>
      </w:r>
      <w:r w:rsidRPr="00A8539B">
        <w:rPr>
          <w:rFonts w:ascii="Garamond" w:hAnsi="Garamond"/>
          <w:b/>
          <w:bCs/>
          <w:sz w:val="22"/>
          <w:szCs w:val="22"/>
          <w:u w:val="single"/>
        </w:rPr>
        <w:t>jogszabályok változásai</w:t>
      </w:r>
      <w:r w:rsidRPr="00A8539B">
        <w:rPr>
          <w:rFonts w:ascii="Garamond" w:hAnsi="Garamond"/>
          <w:bCs/>
          <w:sz w:val="22"/>
          <w:szCs w:val="22"/>
        </w:rPr>
        <w:t xml:space="preserve"> miatt, a leadott kreditelismertetési kérelmek esetében a tanszékek minden esetben – többek között - azt is megvizsgálják, hogy az elismertetni kívánt tárgy teljesítése a régebbi vagy már az </w:t>
      </w:r>
      <w:r w:rsidRPr="00A8539B">
        <w:rPr>
          <w:rFonts w:ascii="Garamond" w:hAnsi="Garamond"/>
          <w:b/>
          <w:bCs/>
          <w:sz w:val="22"/>
          <w:szCs w:val="22"/>
          <w:u w:val="single"/>
        </w:rPr>
        <w:t>újabb, hatályos joganyag alapján</w:t>
      </w:r>
      <w:r w:rsidRPr="00A8539B">
        <w:rPr>
          <w:rFonts w:ascii="Garamond" w:hAnsi="Garamond"/>
          <w:bCs/>
          <w:sz w:val="22"/>
          <w:szCs w:val="22"/>
        </w:rPr>
        <w:t xml:space="preserve"> történt-e.</w:t>
      </w:r>
      <w:r w:rsidR="007625DF" w:rsidRPr="00A8539B">
        <w:rPr>
          <w:rFonts w:ascii="Garamond" w:hAnsi="Garamond"/>
          <w:bCs/>
          <w:sz w:val="22"/>
          <w:szCs w:val="22"/>
        </w:rPr>
        <w:t xml:space="preserve"> Amennyiben a teljesítés </w:t>
      </w:r>
      <w:r w:rsidR="007625DF" w:rsidRPr="00A8539B">
        <w:rPr>
          <w:rFonts w:ascii="Garamond" w:hAnsi="Garamond"/>
          <w:b/>
          <w:bCs/>
          <w:sz w:val="22"/>
          <w:szCs w:val="22"/>
          <w:u w:val="single"/>
        </w:rPr>
        <w:t>nem a hatályos joganyag</w:t>
      </w:r>
      <w:r w:rsidR="007625DF" w:rsidRPr="00A8539B">
        <w:rPr>
          <w:rFonts w:ascii="Garamond" w:hAnsi="Garamond"/>
          <w:bCs/>
          <w:sz w:val="22"/>
          <w:szCs w:val="22"/>
        </w:rPr>
        <w:t xml:space="preserve"> számonkérésével történt meg, úgy a kérelem </w:t>
      </w:r>
      <w:r w:rsidR="00982F75" w:rsidRPr="00A8539B">
        <w:rPr>
          <w:rFonts w:ascii="Garamond" w:hAnsi="Garamond"/>
          <w:b/>
          <w:bCs/>
          <w:sz w:val="22"/>
          <w:szCs w:val="22"/>
          <w:u w:val="single"/>
        </w:rPr>
        <w:t>elfogadásának</w:t>
      </w:r>
      <w:r w:rsidR="007625DF" w:rsidRPr="00A8539B">
        <w:rPr>
          <w:rFonts w:ascii="Garamond" w:hAnsi="Garamond"/>
          <w:b/>
          <w:bCs/>
          <w:sz w:val="22"/>
          <w:szCs w:val="22"/>
          <w:u w:val="single"/>
        </w:rPr>
        <w:t xml:space="preserve"> nincs helye</w:t>
      </w:r>
      <w:r w:rsidR="007625DF" w:rsidRPr="00A8539B">
        <w:rPr>
          <w:rFonts w:ascii="Garamond" w:hAnsi="Garamond"/>
          <w:bCs/>
          <w:sz w:val="22"/>
          <w:szCs w:val="22"/>
        </w:rPr>
        <w:t>.</w:t>
      </w:r>
      <w:r w:rsidR="00B849EE" w:rsidRPr="00A8539B">
        <w:rPr>
          <w:rFonts w:ascii="Garamond" w:hAnsi="Garamond"/>
          <w:bCs/>
          <w:sz w:val="22"/>
          <w:szCs w:val="22"/>
        </w:rPr>
        <w:t xml:space="preserve"> Szintén nincs helye a kérelem elfogadásának a mintatanterv kötelező tárgyai esetében, ha időközben a tananyag és a tematika alapvetően, több mint 75%-ban módosításra került.</w:t>
      </w:r>
    </w:p>
    <w:p w:rsidR="00423F6E" w:rsidRPr="00A8539B" w:rsidRDefault="00B849EE" w:rsidP="00B849EE">
      <w:pPr>
        <w:pBdr>
          <w:bottom w:val="single" w:sz="6" w:space="1" w:color="auto"/>
        </w:pBdr>
        <w:autoSpaceDE w:val="0"/>
        <w:autoSpaceDN w:val="0"/>
        <w:adjustRightInd w:val="0"/>
        <w:spacing w:before="240" w:after="240" w:line="276" w:lineRule="auto"/>
        <w:jc w:val="both"/>
        <w:rPr>
          <w:rFonts w:ascii="Garamond" w:hAnsi="Garamond"/>
          <w:bCs/>
          <w:sz w:val="22"/>
          <w:szCs w:val="22"/>
        </w:rPr>
      </w:pPr>
      <w:r w:rsidRPr="00A8539B">
        <w:rPr>
          <w:rFonts w:ascii="Garamond" w:hAnsi="Garamond"/>
          <w:bCs/>
          <w:sz w:val="22"/>
          <w:szCs w:val="22"/>
        </w:rPr>
        <w:t xml:space="preserve">A fentieknek megfelelően a korábban akár az ELTE ÁJK-n, akár más intézményben teljesített tárgyak esetében </w:t>
      </w:r>
      <w:r w:rsidR="00747977" w:rsidRPr="00A8539B">
        <w:rPr>
          <w:rFonts w:ascii="Garamond" w:hAnsi="Garamond"/>
          <w:bCs/>
          <w:sz w:val="22"/>
          <w:szCs w:val="22"/>
        </w:rPr>
        <w:t xml:space="preserve">az </w:t>
      </w:r>
      <w:r w:rsidR="00747977" w:rsidRPr="00A8539B">
        <w:rPr>
          <w:rFonts w:ascii="Garamond" w:hAnsi="Garamond"/>
          <w:b/>
          <w:bCs/>
          <w:sz w:val="22"/>
          <w:szCs w:val="22"/>
          <w:u w:val="single"/>
        </w:rPr>
        <w:t>1. sz. melléklet</w:t>
      </w:r>
      <w:r w:rsidR="00747977" w:rsidRPr="00A8539B">
        <w:rPr>
          <w:rFonts w:ascii="Garamond" w:hAnsi="Garamond"/>
          <w:bCs/>
          <w:sz w:val="22"/>
          <w:szCs w:val="22"/>
        </w:rPr>
        <w:t xml:space="preserve"> szerinti feltételek mellett </w:t>
      </w:r>
      <w:r w:rsidR="00747977" w:rsidRPr="00A8539B">
        <w:rPr>
          <w:rFonts w:ascii="Garamond" w:hAnsi="Garamond"/>
          <w:b/>
          <w:bCs/>
          <w:sz w:val="22"/>
          <w:szCs w:val="22"/>
          <w:u w:val="single"/>
        </w:rPr>
        <w:t>automatikusan elismeri</w:t>
      </w:r>
      <w:r w:rsidR="00747977" w:rsidRPr="00A8539B">
        <w:rPr>
          <w:rFonts w:ascii="Garamond" w:hAnsi="Garamond"/>
          <w:bCs/>
          <w:sz w:val="22"/>
          <w:szCs w:val="22"/>
        </w:rPr>
        <w:t xml:space="preserve"> (külön tanszéki bírálat nélkül) a Kreditátviteli Bizottság a megadott időszakban teljesített tárgyakat. Ebben az esetben is szükség van viszont a </w:t>
      </w:r>
      <w:r w:rsidR="00747977" w:rsidRPr="00A8539B">
        <w:rPr>
          <w:rFonts w:ascii="Garamond" w:hAnsi="Garamond"/>
          <w:b/>
          <w:bCs/>
          <w:sz w:val="22"/>
          <w:szCs w:val="22"/>
          <w:u w:val="single"/>
        </w:rPr>
        <w:t>kitöltött formanyomtatvány</w:t>
      </w:r>
      <w:r w:rsidR="00747977" w:rsidRPr="00A8539B">
        <w:rPr>
          <w:rFonts w:ascii="Garamond" w:hAnsi="Garamond"/>
          <w:bCs/>
          <w:sz w:val="22"/>
          <w:szCs w:val="22"/>
        </w:rPr>
        <w:t xml:space="preserve"> leadására.</w:t>
      </w:r>
      <w:r w:rsidRPr="00A8539B">
        <w:rPr>
          <w:rFonts w:ascii="Garamond" w:hAnsi="Garamond"/>
          <w:bCs/>
          <w:sz w:val="22"/>
          <w:szCs w:val="22"/>
        </w:rPr>
        <w:t xml:space="preserve"> A </w:t>
      </w:r>
      <w:r w:rsidRPr="00A8539B">
        <w:rPr>
          <w:rFonts w:ascii="Garamond" w:hAnsi="Garamond"/>
          <w:b/>
          <w:bCs/>
          <w:sz w:val="22"/>
          <w:szCs w:val="22"/>
          <w:u w:val="single"/>
        </w:rPr>
        <w:t>megadott időszakon kívül</w:t>
      </w:r>
      <w:r w:rsidRPr="00A8539B">
        <w:rPr>
          <w:rFonts w:ascii="Garamond" w:hAnsi="Garamond"/>
          <w:bCs/>
          <w:sz w:val="22"/>
          <w:szCs w:val="22"/>
        </w:rPr>
        <w:t xml:space="preserve"> teljesített tárgyak elismerését </w:t>
      </w:r>
      <w:r w:rsidRPr="00A8539B">
        <w:rPr>
          <w:rFonts w:ascii="Garamond" w:hAnsi="Garamond"/>
          <w:b/>
          <w:bCs/>
          <w:sz w:val="22"/>
          <w:szCs w:val="22"/>
          <w:u w:val="single"/>
        </w:rPr>
        <w:t>automatikusan elutasítja</w:t>
      </w:r>
      <w:r w:rsidRPr="00A8539B">
        <w:rPr>
          <w:rFonts w:ascii="Garamond" w:hAnsi="Garamond"/>
          <w:bCs/>
          <w:sz w:val="22"/>
          <w:szCs w:val="22"/>
        </w:rPr>
        <w:t xml:space="preserve"> a Kreditátviteli Bizottság, mivel nincs meg a minimum 75%-</w:t>
      </w:r>
      <w:proofErr w:type="spellStart"/>
      <w:r w:rsidRPr="00A8539B">
        <w:rPr>
          <w:rFonts w:ascii="Garamond" w:hAnsi="Garamond"/>
          <w:bCs/>
          <w:sz w:val="22"/>
          <w:szCs w:val="22"/>
        </w:rPr>
        <w:t>os</w:t>
      </w:r>
      <w:proofErr w:type="spellEnd"/>
      <w:r w:rsidRPr="00A8539B">
        <w:rPr>
          <w:rFonts w:ascii="Garamond" w:hAnsi="Garamond"/>
          <w:bCs/>
          <w:sz w:val="22"/>
          <w:szCs w:val="22"/>
        </w:rPr>
        <w:t xml:space="preserve"> egyezés a két tananyag, illetve tematika között.</w:t>
      </w:r>
    </w:p>
    <w:p w:rsidR="00E926B2" w:rsidRPr="00A8539B" w:rsidRDefault="00E926B2" w:rsidP="00B849EE">
      <w:pPr>
        <w:pBdr>
          <w:bottom w:val="single" w:sz="6" w:space="1" w:color="auto"/>
        </w:pBdr>
        <w:autoSpaceDE w:val="0"/>
        <w:autoSpaceDN w:val="0"/>
        <w:adjustRightInd w:val="0"/>
        <w:spacing w:before="240" w:after="240" w:line="276" w:lineRule="auto"/>
        <w:jc w:val="both"/>
        <w:rPr>
          <w:rFonts w:ascii="Garamond" w:hAnsi="Garamond"/>
          <w:bCs/>
          <w:sz w:val="22"/>
          <w:szCs w:val="22"/>
        </w:rPr>
      </w:pPr>
    </w:p>
    <w:p w:rsidR="00E926B2" w:rsidRPr="00A8539B" w:rsidRDefault="00E926B2" w:rsidP="00E926B2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A8539B">
        <w:rPr>
          <w:rFonts w:ascii="Garamond" w:hAnsi="Garamond"/>
          <w:b/>
          <w:bCs/>
          <w:sz w:val="22"/>
          <w:szCs w:val="22"/>
        </w:rPr>
        <w:t>6. ) Vendéghallgatói jogviszony</w:t>
      </w:r>
    </w:p>
    <w:p w:rsidR="00E926B2" w:rsidRPr="00A8539B" w:rsidRDefault="00E926B2" w:rsidP="00E926B2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Garamond" w:hAnsi="Garamond"/>
          <w:bCs/>
          <w:sz w:val="22"/>
          <w:szCs w:val="22"/>
        </w:rPr>
      </w:pPr>
      <w:r w:rsidRPr="00A8539B">
        <w:rPr>
          <w:rFonts w:ascii="Garamond" w:hAnsi="Garamond"/>
          <w:bCs/>
          <w:sz w:val="22"/>
          <w:szCs w:val="22"/>
        </w:rPr>
        <w:t xml:space="preserve">A Kreditátviteli Bizottság (ELTE) ÁJK/974/1. (2021) sz. határozata a </w:t>
      </w:r>
      <w:r w:rsidRPr="00A8539B">
        <w:rPr>
          <w:rFonts w:ascii="Garamond" w:hAnsi="Garamond"/>
          <w:b/>
          <w:bCs/>
          <w:sz w:val="22"/>
          <w:szCs w:val="22"/>
          <w:u w:val="single"/>
        </w:rPr>
        <w:t xml:space="preserve">más (hazai) felsőoktatási intézményben, vendéghallgatói jogviszony keretében </w:t>
      </w:r>
      <w:r w:rsidRPr="00A8539B">
        <w:rPr>
          <w:rFonts w:ascii="Garamond" w:hAnsi="Garamond"/>
          <w:bCs/>
          <w:sz w:val="22"/>
          <w:szCs w:val="22"/>
        </w:rPr>
        <w:t>teljesíthető tárgyakról</w:t>
      </w:r>
    </w:p>
    <w:p w:rsidR="00E926B2" w:rsidRPr="00A8539B" w:rsidRDefault="00E926B2" w:rsidP="00E926B2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Garamond" w:hAnsi="Garamond"/>
          <w:bCs/>
          <w:sz w:val="22"/>
          <w:szCs w:val="22"/>
        </w:rPr>
      </w:pPr>
      <w:r w:rsidRPr="00A8539B">
        <w:rPr>
          <w:rFonts w:ascii="Garamond" w:hAnsi="Garamond"/>
          <w:bCs/>
          <w:sz w:val="22"/>
          <w:szCs w:val="22"/>
        </w:rPr>
        <w:t xml:space="preserve">Az </w:t>
      </w:r>
      <w:proofErr w:type="spellStart"/>
      <w:r w:rsidRPr="00A8539B">
        <w:rPr>
          <w:rFonts w:ascii="Garamond" w:hAnsi="Garamond"/>
          <w:bCs/>
          <w:sz w:val="22"/>
          <w:szCs w:val="22"/>
        </w:rPr>
        <w:t>Nftv</w:t>
      </w:r>
      <w:proofErr w:type="spellEnd"/>
      <w:r w:rsidRPr="00A8539B">
        <w:rPr>
          <w:rFonts w:ascii="Garamond" w:hAnsi="Garamond"/>
          <w:bCs/>
          <w:sz w:val="22"/>
          <w:szCs w:val="22"/>
        </w:rPr>
        <w:t xml:space="preserve">. 42. § (1) szerint „a hallgató a tanulmányaihoz kapcsolódó résztanulmányok folytatása céljából másik felsőoktatási intézménnyel vendéghallgatói jogviszonyt létesíthet”, a 108. § 30. pontja szerint pedig a résztanulmányok folytatása azt jelenti, hogy a hallgató másik felsőoktatási intézményben vendéghallgatói jogviszony keretében szerez kreditet.  A törvény – indokolása szerint – egy lehetőséget ad arra, hogy a hallgató (a hallgatói jogviszony fennállása, megtartása mellett) másik felsőoktatási intézményben vendéghallgatói </w:t>
      </w:r>
      <w:r w:rsidRPr="00A8539B">
        <w:rPr>
          <w:rFonts w:ascii="Garamond" w:hAnsi="Garamond"/>
          <w:bCs/>
          <w:sz w:val="22"/>
          <w:szCs w:val="22"/>
        </w:rPr>
        <w:lastRenderedPageBreak/>
        <w:t>jogviszony létesítsen. Egyebekben a vendéghallgatói jogviszony részletszabályai a felsőoktatási intézmények belső szabályzataiban vannak lefektetve.</w:t>
      </w:r>
    </w:p>
    <w:p w:rsidR="00E926B2" w:rsidRPr="00A8539B" w:rsidRDefault="00E926B2" w:rsidP="00E926B2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Garamond" w:hAnsi="Garamond"/>
          <w:bCs/>
          <w:sz w:val="22"/>
          <w:szCs w:val="22"/>
        </w:rPr>
      </w:pPr>
      <w:r w:rsidRPr="00A8539B">
        <w:rPr>
          <w:rFonts w:ascii="Garamond" w:hAnsi="Garamond"/>
          <w:bCs/>
          <w:sz w:val="22"/>
          <w:szCs w:val="22"/>
        </w:rPr>
        <w:t>Vendéghallgatás esetén a hallgatónak mind a két képzés megfelelő feltételeit egyidejűleg teljesítenie kell, tehát a vendéghallgatói jogviszony létesítéséhez az „anyaintézmény” hozzájárulása szükséges, a további feltételeket pedig a „fogadó” intézmény szabályzata tartalmazza. A vendéghallgatói jogviszonyban nem lehet külön oklevelet szerezni, hanem az eredeti hallgatói jogviszonyban szerezhető oklevél megszerzéséhez kapcsolódó feltételekbe, tantárgyi követelményekbe (kreditekbe) számíthatnak bele</w:t>
      </w:r>
      <w:r w:rsidR="00677C53" w:rsidRPr="00A8539B">
        <w:rPr>
          <w:rFonts w:ascii="Garamond" w:hAnsi="Garamond"/>
          <w:bCs/>
          <w:sz w:val="22"/>
          <w:szCs w:val="22"/>
        </w:rPr>
        <w:t xml:space="preserve"> az így folytatott tanulmányok.</w:t>
      </w:r>
    </w:p>
    <w:p w:rsidR="00E926B2" w:rsidRPr="00A8539B" w:rsidRDefault="00E926B2" w:rsidP="00E926B2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Garamond" w:hAnsi="Garamond"/>
          <w:bCs/>
          <w:sz w:val="22"/>
          <w:szCs w:val="22"/>
        </w:rPr>
      </w:pPr>
      <w:r w:rsidRPr="00A8539B">
        <w:rPr>
          <w:rFonts w:ascii="Garamond" w:hAnsi="Garamond"/>
          <w:bCs/>
          <w:sz w:val="22"/>
          <w:szCs w:val="22"/>
        </w:rPr>
        <w:t>A HKR 113. pontja alapján „vendéghallgatói jogviszony: amelynek keretében a hallgató másik felsőoktatási intézményben a tanulmányaihoz kapcsolódó résztanulmányokat folytat”. A 42. § (1) szerint „Az Egyetem hozzájárul ahhoz, hogy a hallgatója más – hazai vagy külföldi – felsőoktatási intézményben vendéghallgatói jogviszonyban folytasson résztanulmányokat, ha ezt számára a fogadó intézmény lehetővé teszi. A HKR különös részének 221. §-a szerint „a 42. § (3) bekezdésében foglalt lehetőséget a Karon azzal a megszorítással kell alkalmazni, hogy az alapvizsgával, szigorlattal záródó kurzusok és a záróvizsga tárgycsoportokhoz tartozó kurzusok vendéghallgatói jogviszonyban, más felsőoktatási intézményben nem teljesíthetők.”</w:t>
      </w:r>
      <w:r w:rsidR="00A8539B" w:rsidRPr="00A8539B">
        <w:rPr>
          <w:rFonts w:ascii="Garamond" w:hAnsi="Garamond"/>
          <w:bCs/>
          <w:sz w:val="22"/>
          <w:szCs w:val="22"/>
        </w:rPr>
        <w:t xml:space="preserve"> Más (hazai) felsőoktatási intézményben, vendéghallgatói jogviszony keretében teljesítendő tárgyak esetében előzetesen be kell szereznie a hallgatónak a Kreditátviteli Bizottság hozzájárulását.</w:t>
      </w:r>
    </w:p>
    <w:p w:rsidR="00E926B2" w:rsidRPr="00A8539B" w:rsidRDefault="00E926B2" w:rsidP="00E926B2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Garamond" w:hAnsi="Garamond"/>
          <w:bCs/>
          <w:sz w:val="22"/>
          <w:szCs w:val="22"/>
        </w:rPr>
      </w:pPr>
      <w:r w:rsidRPr="00A8539B">
        <w:rPr>
          <w:rFonts w:ascii="Garamond" w:hAnsi="Garamond"/>
          <w:bCs/>
          <w:sz w:val="22"/>
          <w:szCs w:val="22"/>
        </w:rPr>
        <w:t xml:space="preserve">A fenti jogszabályok és karon folyó képzés jellegéből adódóan a Kreditátviteli Bizottság álláspontja szerint a vendéghallgatói jogviszony más (hazai) felsőoktatási intézményben elsődlegesen olyan, a választható ismeretek körébe tartozó, specifikus ismeretek (pl. kánonjog) elsajátítására szolgál, amelyek nem </w:t>
      </w:r>
      <w:proofErr w:type="gramStart"/>
      <w:r w:rsidRPr="00A8539B">
        <w:rPr>
          <w:rFonts w:ascii="Garamond" w:hAnsi="Garamond"/>
          <w:bCs/>
          <w:sz w:val="22"/>
          <w:szCs w:val="22"/>
        </w:rPr>
        <w:t>képezik</w:t>
      </w:r>
      <w:proofErr w:type="gramEnd"/>
      <w:r w:rsidRPr="00A8539B">
        <w:rPr>
          <w:rFonts w:ascii="Garamond" w:hAnsi="Garamond"/>
          <w:bCs/>
          <w:sz w:val="22"/>
          <w:szCs w:val="22"/>
        </w:rPr>
        <w:t xml:space="preserve"> a karon folyó oktatás részét vagy esetleg csak részben fedik azt le. </w:t>
      </w:r>
      <w:r w:rsidRPr="00A8539B">
        <w:rPr>
          <w:rFonts w:ascii="Garamond" w:hAnsi="Garamond"/>
          <w:b/>
          <w:bCs/>
          <w:sz w:val="22"/>
          <w:szCs w:val="22"/>
          <w:u w:val="single"/>
        </w:rPr>
        <w:t>A képzés mintatantervéhez tartozó, kötelező tárgyak esetében elvárás, hogy a kar hallgatója a karon, a kari követelmények szerint teljesítse ezeket a tárgyakat.</w:t>
      </w:r>
      <w:r w:rsidRPr="00A8539B">
        <w:rPr>
          <w:rFonts w:ascii="Garamond" w:hAnsi="Garamond"/>
          <w:bCs/>
          <w:sz w:val="22"/>
          <w:szCs w:val="22"/>
        </w:rPr>
        <w:t xml:space="preserve"> A jogszabály a tanulmányokhoz kapcsolódó résztanulmányok folytatására ad lehetőséget, ezzel a lehetőséggel nem válthatók ki a tanulmányok törzsanyagát képező kötelező kollokviumok. </w:t>
      </w:r>
    </w:p>
    <w:p w:rsidR="00E926B2" w:rsidRPr="00A8539B" w:rsidRDefault="00E926B2" w:rsidP="00E926B2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Garamond" w:hAnsi="Garamond"/>
          <w:bCs/>
          <w:sz w:val="22"/>
          <w:szCs w:val="22"/>
        </w:rPr>
      </w:pPr>
      <w:r w:rsidRPr="00A8539B">
        <w:rPr>
          <w:rFonts w:ascii="Garamond" w:hAnsi="Garamond"/>
          <w:bCs/>
          <w:sz w:val="22"/>
          <w:szCs w:val="22"/>
        </w:rPr>
        <w:t xml:space="preserve">A tantervi követelmények, illetve az előfeltételi rendszer kijátszásának megelőzése érdekében, </w:t>
      </w:r>
      <w:r w:rsidRPr="00A8539B">
        <w:rPr>
          <w:rFonts w:ascii="Garamond" w:hAnsi="Garamond"/>
          <w:b/>
          <w:bCs/>
          <w:sz w:val="22"/>
          <w:szCs w:val="22"/>
          <w:u w:val="single"/>
        </w:rPr>
        <w:t>a Kreditátviteli Bizottság nem járul hozzá olyan tárgyak esetében a vendéghallgatáshoz, amelyeknek az előfeltételeit a hallgató a saját mintatanterve szerint még nem teljesítette.</w:t>
      </w:r>
    </w:p>
    <w:p w:rsidR="00E926B2" w:rsidRPr="00E926B2" w:rsidRDefault="00E926B2" w:rsidP="00E926B2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Garamond" w:hAnsi="Garamond"/>
          <w:b/>
          <w:bCs/>
          <w:color w:val="FF0000"/>
          <w:sz w:val="22"/>
          <w:szCs w:val="22"/>
        </w:rPr>
      </w:pPr>
    </w:p>
    <w:sectPr w:rsidR="00E926B2" w:rsidRPr="00E926B2" w:rsidSect="00895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59" w:right="1268" w:bottom="851" w:left="1418" w:header="426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04F" w:rsidRDefault="00D5104F" w:rsidP="00B267E0">
      <w:r>
        <w:separator/>
      </w:r>
    </w:p>
  </w:endnote>
  <w:endnote w:type="continuationSeparator" w:id="0">
    <w:p w:rsidR="00D5104F" w:rsidRDefault="00D5104F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9F1" w:rsidRDefault="009E09F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AF" w:rsidRPr="005C22AF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5C22AF">
      <w:rPr>
        <w:rFonts w:ascii="Garamond" w:hAnsi="Garamond"/>
        <w:color w:val="3B3C3B"/>
        <w:sz w:val="16"/>
        <w:szCs w:val="16"/>
        <w:lang w:val="en-GB"/>
      </w:rPr>
      <w:t xml:space="preserve">Eötvös Loránd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Tudományegyetem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Állam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- és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Jogtudományi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Kar  1053</w:t>
    </w:r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Budapest,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tér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1-3.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tel</w:t>
    </w:r>
    <w:proofErr w:type="spellEnd"/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AF" w:rsidRPr="008B5240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Tudományegyetem Állam- és Jogtudományi </w:t>
    </w:r>
    <w:proofErr w:type="gramStart"/>
    <w:r w:rsidRPr="008B5240">
      <w:rPr>
        <w:rFonts w:ascii="Garamond" w:hAnsi="Garamond"/>
        <w:color w:val="3B3C3B"/>
        <w:sz w:val="16"/>
        <w:szCs w:val="16"/>
      </w:rPr>
      <w:t>Kar  1053</w:t>
    </w:r>
    <w:proofErr w:type="gramEnd"/>
    <w:r w:rsidRPr="008B5240">
      <w:rPr>
        <w:rFonts w:ascii="Garamond" w:hAnsi="Garamond"/>
        <w:color w:val="3B3C3B"/>
        <w:sz w:val="16"/>
        <w:szCs w:val="16"/>
      </w:rPr>
      <w:t xml:space="preserve"> Budapest, Egyetem tér 1-3. tel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04F" w:rsidRDefault="00D5104F" w:rsidP="00B267E0">
      <w:r>
        <w:separator/>
      </w:r>
    </w:p>
  </w:footnote>
  <w:footnote w:type="continuationSeparator" w:id="0">
    <w:p w:rsidR="00D5104F" w:rsidRDefault="00D5104F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9F1" w:rsidRDefault="009E09F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4C" w:rsidRPr="00CF0826" w:rsidRDefault="00AA51F3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inline distT="0" distB="0" distL="0" distR="0">
          <wp:extent cx="1940560" cy="8940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4C" w:rsidRPr="00A375A3" w:rsidRDefault="00AA51F3" w:rsidP="0093764C">
    <w:pPr>
      <w:pStyle w:val="lfej"/>
      <w:tabs>
        <w:tab w:val="left" w:pos="142"/>
      </w:tabs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-321310</wp:posOffset>
          </wp:positionH>
          <wp:positionV relativeFrom="paragraph">
            <wp:posOffset>-3810</wp:posOffset>
          </wp:positionV>
          <wp:extent cx="2992120" cy="822960"/>
          <wp:effectExtent l="0" t="0" r="0" b="0"/>
          <wp:wrapTight wrapText="bothSides">
            <wp:wrapPolygon edited="0">
              <wp:start x="2338" y="500"/>
              <wp:lineTo x="1375" y="2000"/>
              <wp:lineTo x="138" y="7000"/>
              <wp:lineTo x="550" y="17000"/>
              <wp:lineTo x="1925" y="20500"/>
              <wp:lineTo x="2200" y="20500"/>
              <wp:lineTo x="4263" y="20500"/>
              <wp:lineTo x="5363" y="20500"/>
              <wp:lineTo x="21591" y="17000"/>
              <wp:lineTo x="21591" y="13000"/>
              <wp:lineTo x="21453" y="11000"/>
              <wp:lineTo x="20903" y="8500"/>
              <wp:lineTo x="21453" y="4500"/>
              <wp:lineTo x="17328" y="2500"/>
              <wp:lineTo x="4126" y="500"/>
              <wp:lineTo x="2338" y="500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1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764C" w:rsidRPr="00C93D42" w:rsidRDefault="00E26E2D" w:rsidP="00305613">
    <w:pPr>
      <w:pStyle w:val="BasicParagraph"/>
      <w:tabs>
        <w:tab w:val="right" w:pos="8497"/>
      </w:tabs>
      <w:jc w:val="right"/>
      <w:rPr>
        <w:rFonts w:ascii="Garamond" w:hAnsi="Garamond" w:cs="Times New Roman"/>
        <w:b/>
        <w:bCs/>
        <w:color w:val="3B3C3B"/>
        <w:sz w:val="16"/>
        <w:szCs w:val="16"/>
      </w:rPr>
    </w:pPr>
    <w:r>
      <w:rPr>
        <w:rFonts w:ascii="GaramondBookHun" w:hAnsi="GaramondBookHun" w:cs="GaramondBoldHun"/>
        <w:b/>
        <w:bCs/>
        <w:color w:val="002626"/>
        <w:sz w:val="16"/>
        <w:szCs w:val="16"/>
        <w:lang w:val="en-GB"/>
      </w:rPr>
      <w:tab/>
    </w:r>
    <w:r w:rsidR="00636217">
      <w:rPr>
        <w:rFonts w:ascii="Garamond" w:hAnsi="Garamond" w:cs="Times New Roman"/>
        <w:b/>
        <w:bCs/>
        <w:color w:val="3B3C3B"/>
        <w:sz w:val="16"/>
        <w:szCs w:val="16"/>
      </w:rPr>
      <w:t>d</w:t>
    </w:r>
    <w:r w:rsidR="00903C6D">
      <w:rPr>
        <w:rFonts w:ascii="Garamond" w:hAnsi="Garamond" w:cs="Times New Roman"/>
        <w:b/>
        <w:bCs/>
        <w:color w:val="3B3C3B"/>
        <w:sz w:val="16"/>
        <w:szCs w:val="16"/>
      </w:rPr>
      <w:t>r. Bihari Zsuzsanna</w:t>
    </w:r>
  </w:p>
  <w:p w:rsidR="0093764C" w:rsidRPr="00C93D42" w:rsidRDefault="00020DF6" w:rsidP="0093764C">
    <w:pPr>
      <w:pStyle w:val="BasicParagraph"/>
      <w:jc w:val="right"/>
      <w:rPr>
        <w:rFonts w:ascii="Garamond" w:hAnsi="Garamond" w:cs="Times New Roman"/>
        <w:color w:val="3B3C3B"/>
        <w:sz w:val="16"/>
        <w:szCs w:val="16"/>
      </w:rPr>
    </w:pPr>
    <w:r>
      <w:rPr>
        <w:rFonts w:ascii="Garamond" w:hAnsi="Garamond" w:cs="Times New Roman"/>
        <w:color w:val="3B3C3B"/>
        <w:sz w:val="16"/>
        <w:szCs w:val="16"/>
      </w:rPr>
      <w:t>Tanulmányi Hivatal</w:t>
    </w:r>
  </w:p>
  <w:p w:rsidR="0093764C" w:rsidRDefault="00E26E2D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 w:rsidRPr="00C93D42">
      <w:rPr>
        <w:rFonts w:ascii="Garamond" w:hAnsi="Garamond" w:cs="GaramondLightHun"/>
        <w:color w:val="3B3C3B"/>
        <w:sz w:val="16"/>
        <w:szCs w:val="16"/>
      </w:rPr>
      <w:t>tel</w:t>
    </w:r>
    <w:proofErr w:type="gramEnd"/>
    <w:r w:rsidRPr="00C93D42">
      <w:rPr>
        <w:rFonts w:ascii="Garamond" w:hAnsi="Garamond" w:cs="GaramondLightHun"/>
        <w:color w:val="3B3C3B"/>
        <w:sz w:val="16"/>
        <w:szCs w:val="16"/>
      </w:rPr>
      <w:t xml:space="preserve"> +36 1 4</w:t>
    </w:r>
    <w:r w:rsidR="00020DF6">
      <w:rPr>
        <w:rFonts w:ascii="Garamond" w:hAnsi="Garamond" w:cs="GaramondLightHun"/>
        <w:color w:val="3B3C3B"/>
        <w:sz w:val="16"/>
        <w:szCs w:val="16"/>
      </w:rPr>
      <w:t>83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</w:t>
    </w:r>
    <w:r w:rsidR="0081693E">
      <w:rPr>
        <w:rFonts w:ascii="Garamond" w:hAnsi="Garamond" w:cs="GaramondLightHun"/>
        <w:color w:val="3B3C3B"/>
        <w:sz w:val="16"/>
        <w:szCs w:val="16"/>
      </w:rPr>
      <w:t>4656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  fax +36 1 4</w:t>
    </w:r>
    <w:r w:rsidR="00020DF6">
      <w:rPr>
        <w:rFonts w:ascii="Garamond" w:hAnsi="Garamond" w:cs="GaramondLightHun"/>
        <w:color w:val="3B3C3B"/>
        <w:sz w:val="16"/>
        <w:szCs w:val="16"/>
      </w:rPr>
      <w:t>83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</w:t>
    </w:r>
    <w:r w:rsidR="00020DF6">
      <w:rPr>
        <w:rFonts w:ascii="Garamond" w:hAnsi="Garamond" w:cs="GaramondLightHun"/>
        <w:color w:val="3B3C3B"/>
        <w:sz w:val="16"/>
        <w:szCs w:val="16"/>
      </w:rPr>
      <w:t>8089</w:t>
    </w:r>
  </w:p>
  <w:p w:rsidR="00903C6D" w:rsidRPr="00C93D42" w:rsidRDefault="009E09F1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bihari.zsuzsanna@ajk.</w:t>
    </w:r>
    <w:r w:rsidR="00903C6D">
      <w:rPr>
        <w:rFonts w:ascii="Garamond" w:hAnsi="Garamond" w:cs="GaramondLightHun"/>
        <w:color w:val="3B3C3B"/>
        <w:sz w:val="16"/>
        <w:szCs w:val="16"/>
      </w:rPr>
      <w:t>elte.hu</w:t>
    </w:r>
  </w:p>
  <w:p w:rsidR="0093764C" w:rsidRPr="00C93D42" w:rsidRDefault="0021124B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thvez</w:t>
    </w:r>
    <w:r w:rsidR="00E26E2D" w:rsidRPr="00C93D42">
      <w:rPr>
        <w:rFonts w:ascii="Garamond" w:hAnsi="Garamond" w:cs="GaramondLightHun"/>
        <w:color w:val="3B3C3B"/>
        <w:sz w:val="16"/>
        <w:szCs w:val="16"/>
      </w:rPr>
      <w:t>@ajk.elte.hu</w:t>
    </w:r>
  </w:p>
  <w:p w:rsidR="0093764C" w:rsidRPr="00C93D42" w:rsidRDefault="00D5104F">
    <w:pPr>
      <w:pStyle w:val="lfej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8A"/>
    <w:multiLevelType w:val="hybridMultilevel"/>
    <w:tmpl w:val="11DEE4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3043F"/>
    <w:multiLevelType w:val="hybridMultilevel"/>
    <w:tmpl w:val="46EAFC5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544B"/>
    <w:multiLevelType w:val="hybridMultilevel"/>
    <w:tmpl w:val="AD40F67E"/>
    <w:lvl w:ilvl="0" w:tplc="A5809BCE">
      <w:start w:val="1"/>
      <w:numFmt w:val="upperLetter"/>
      <w:lvlText w:val="%1)"/>
      <w:lvlJc w:val="left"/>
      <w:pPr>
        <w:ind w:left="720" w:hanging="360"/>
      </w:pPr>
      <w:rPr>
        <w:rFonts w:cs="LiberationSerif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97F23"/>
    <w:multiLevelType w:val="hybridMultilevel"/>
    <w:tmpl w:val="6B7A88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65733"/>
    <w:multiLevelType w:val="hybridMultilevel"/>
    <w:tmpl w:val="0EC86884"/>
    <w:lvl w:ilvl="0" w:tplc="B2C23F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1257A"/>
    <w:multiLevelType w:val="hybridMultilevel"/>
    <w:tmpl w:val="45C88798"/>
    <w:lvl w:ilvl="0" w:tplc="6BF8A812">
      <w:numFmt w:val="bullet"/>
      <w:lvlText w:val="-"/>
      <w:lvlJc w:val="left"/>
      <w:pPr>
        <w:ind w:left="720" w:hanging="360"/>
      </w:pPr>
      <w:rPr>
        <w:rFonts w:ascii="Garamond" w:eastAsia="MS Mincho" w:hAnsi="Garamond" w:cs="TimesNewRomanPS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A01CD"/>
    <w:multiLevelType w:val="hybridMultilevel"/>
    <w:tmpl w:val="9D147346"/>
    <w:lvl w:ilvl="0" w:tplc="63B8E062">
      <w:numFmt w:val="bullet"/>
      <w:lvlText w:val="-"/>
      <w:lvlJc w:val="left"/>
      <w:pPr>
        <w:ind w:left="720" w:hanging="360"/>
      </w:pPr>
      <w:rPr>
        <w:rFonts w:ascii="Garamond" w:eastAsia="MS Mincho" w:hAnsi="Garamond" w:cs="TimesNewRomanPS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F13E9"/>
    <w:multiLevelType w:val="hybridMultilevel"/>
    <w:tmpl w:val="F4BA2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10A2C"/>
    <w:multiLevelType w:val="hybridMultilevel"/>
    <w:tmpl w:val="B5EE1F3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C5E0E"/>
    <w:multiLevelType w:val="hybridMultilevel"/>
    <w:tmpl w:val="E0A830C2"/>
    <w:lvl w:ilvl="0" w:tplc="C8866C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65017"/>
    <w:multiLevelType w:val="hybridMultilevel"/>
    <w:tmpl w:val="9ECA15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A0D9D"/>
    <w:multiLevelType w:val="hybridMultilevel"/>
    <w:tmpl w:val="BFFCB5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44"/>
    <w:rsid w:val="00020DF6"/>
    <w:rsid w:val="000238E1"/>
    <w:rsid w:val="00025E31"/>
    <w:rsid w:val="000268EE"/>
    <w:rsid w:val="00041CE4"/>
    <w:rsid w:val="0009691C"/>
    <w:rsid w:val="0009743E"/>
    <w:rsid w:val="000B5D38"/>
    <w:rsid w:val="000E28AA"/>
    <w:rsid w:val="000E393E"/>
    <w:rsid w:val="00104167"/>
    <w:rsid w:val="00107F5D"/>
    <w:rsid w:val="00110468"/>
    <w:rsid w:val="001224A9"/>
    <w:rsid w:val="00125ACA"/>
    <w:rsid w:val="00131812"/>
    <w:rsid w:val="001551A3"/>
    <w:rsid w:val="001656E3"/>
    <w:rsid w:val="00182092"/>
    <w:rsid w:val="001964F6"/>
    <w:rsid w:val="001C5076"/>
    <w:rsid w:val="001E5E2D"/>
    <w:rsid w:val="001F33D2"/>
    <w:rsid w:val="00202F7D"/>
    <w:rsid w:val="0021124B"/>
    <w:rsid w:val="00223741"/>
    <w:rsid w:val="00225321"/>
    <w:rsid w:val="00250565"/>
    <w:rsid w:val="0025080A"/>
    <w:rsid w:val="00254711"/>
    <w:rsid w:val="00254B76"/>
    <w:rsid w:val="00265B8F"/>
    <w:rsid w:val="00275151"/>
    <w:rsid w:val="002A0A05"/>
    <w:rsid w:val="002B4EEE"/>
    <w:rsid w:val="002B5387"/>
    <w:rsid w:val="002B54DB"/>
    <w:rsid w:val="002C7597"/>
    <w:rsid w:val="002D5FC7"/>
    <w:rsid w:val="002F093A"/>
    <w:rsid w:val="00305613"/>
    <w:rsid w:val="003101A6"/>
    <w:rsid w:val="0032793C"/>
    <w:rsid w:val="00335BBD"/>
    <w:rsid w:val="00344225"/>
    <w:rsid w:val="0036701B"/>
    <w:rsid w:val="003802A3"/>
    <w:rsid w:val="0039280B"/>
    <w:rsid w:val="003C118B"/>
    <w:rsid w:val="003F2C45"/>
    <w:rsid w:val="003F5C75"/>
    <w:rsid w:val="00402DA5"/>
    <w:rsid w:val="00423F6E"/>
    <w:rsid w:val="0042542A"/>
    <w:rsid w:val="00473F8F"/>
    <w:rsid w:val="00491BD9"/>
    <w:rsid w:val="004C0415"/>
    <w:rsid w:val="004D5DBF"/>
    <w:rsid w:val="004D6AEB"/>
    <w:rsid w:val="00522279"/>
    <w:rsid w:val="00541A35"/>
    <w:rsid w:val="00542CFE"/>
    <w:rsid w:val="0054757A"/>
    <w:rsid w:val="00577B7C"/>
    <w:rsid w:val="005C497C"/>
    <w:rsid w:val="005E0FF0"/>
    <w:rsid w:val="005F6682"/>
    <w:rsid w:val="005F7510"/>
    <w:rsid w:val="00636217"/>
    <w:rsid w:val="00647822"/>
    <w:rsid w:val="0066596C"/>
    <w:rsid w:val="0067715E"/>
    <w:rsid w:val="00677C53"/>
    <w:rsid w:val="00691065"/>
    <w:rsid w:val="00692B24"/>
    <w:rsid w:val="006A200B"/>
    <w:rsid w:val="006B1977"/>
    <w:rsid w:val="006E76D8"/>
    <w:rsid w:val="006F5951"/>
    <w:rsid w:val="00703B5A"/>
    <w:rsid w:val="00706376"/>
    <w:rsid w:val="007065EC"/>
    <w:rsid w:val="0073199D"/>
    <w:rsid w:val="00747977"/>
    <w:rsid w:val="00754C16"/>
    <w:rsid w:val="0075631E"/>
    <w:rsid w:val="007625DF"/>
    <w:rsid w:val="00763D1C"/>
    <w:rsid w:val="007C2840"/>
    <w:rsid w:val="007D1A8D"/>
    <w:rsid w:val="007E16CE"/>
    <w:rsid w:val="007F5C4A"/>
    <w:rsid w:val="008043BE"/>
    <w:rsid w:val="00806953"/>
    <w:rsid w:val="0081693E"/>
    <w:rsid w:val="00822A30"/>
    <w:rsid w:val="00860594"/>
    <w:rsid w:val="00864191"/>
    <w:rsid w:val="008804E5"/>
    <w:rsid w:val="00892C88"/>
    <w:rsid w:val="008958C2"/>
    <w:rsid w:val="008A2725"/>
    <w:rsid w:val="008B5240"/>
    <w:rsid w:val="008C7B49"/>
    <w:rsid w:val="008E0ECD"/>
    <w:rsid w:val="008F28FC"/>
    <w:rsid w:val="00903C6D"/>
    <w:rsid w:val="0090721D"/>
    <w:rsid w:val="00932A21"/>
    <w:rsid w:val="009344B5"/>
    <w:rsid w:val="00960ABE"/>
    <w:rsid w:val="00974B52"/>
    <w:rsid w:val="00980578"/>
    <w:rsid w:val="00982F75"/>
    <w:rsid w:val="009C4B98"/>
    <w:rsid w:val="009D4925"/>
    <w:rsid w:val="009E09F1"/>
    <w:rsid w:val="009F0C2E"/>
    <w:rsid w:val="00A0278A"/>
    <w:rsid w:val="00A27007"/>
    <w:rsid w:val="00A33B77"/>
    <w:rsid w:val="00A367B8"/>
    <w:rsid w:val="00A4562B"/>
    <w:rsid w:val="00A45DE8"/>
    <w:rsid w:val="00A52AA6"/>
    <w:rsid w:val="00A57FD8"/>
    <w:rsid w:val="00A603AA"/>
    <w:rsid w:val="00A62E86"/>
    <w:rsid w:val="00A800CB"/>
    <w:rsid w:val="00A8539B"/>
    <w:rsid w:val="00AA0EB0"/>
    <w:rsid w:val="00AA51F3"/>
    <w:rsid w:val="00AA595F"/>
    <w:rsid w:val="00AB2C80"/>
    <w:rsid w:val="00AC7907"/>
    <w:rsid w:val="00AD1556"/>
    <w:rsid w:val="00AF0BD2"/>
    <w:rsid w:val="00B765C4"/>
    <w:rsid w:val="00B849EE"/>
    <w:rsid w:val="00B93D83"/>
    <w:rsid w:val="00BA501D"/>
    <w:rsid w:val="00BB2C28"/>
    <w:rsid w:val="00BE52D1"/>
    <w:rsid w:val="00C0024D"/>
    <w:rsid w:val="00C02D23"/>
    <w:rsid w:val="00C24855"/>
    <w:rsid w:val="00C766C1"/>
    <w:rsid w:val="00C93D42"/>
    <w:rsid w:val="00CB0F62"/>
    <w:rsid w:val="00CE5776"/>
    <w:rsid w:val="00CE6D56"/>
    <w:rsid w:val="00CF24C9"/>
    <w:rsid w:val="00CF71E3"/>
    <w:rsid w:val="00D35D4D"/>
    <w:rsid w:val="00D36606"/>
    <w:rsid w:val="00D428E3"/>
    <w:rsid w:val="00D5104F"/>
    <w:rsid w:val="00D555CA"/>
    <w:rsid w:val="00D70C15"/>
    <w:rsid w:val="00D8711C"/>
    <w:rsid w:val="00D87F69"/>
    <w:rsid w:val="00DC6C39"/>
    <w:rsid w:val="00DF6795"/>
    <w:rsid w:val="00E10A17"/>
    <w:rsid w:val="00E26E2D"/>
    <w:rsid w:val="00E37E4D"/>
    <w:rsid w:val="00E71796"/>
    <w:rsid w:val="00E926B2"/>
    <w:rsid w:val="00E96746"/>
    <w:rsid w:val="00EA203E"/>
    <w:rsid w:val="00EE7A79"/>
    <w:rsid w:val="00EF37BF"/>
    <w:rsid w:val="00EF4E03"/>
    <w:rsid w:val="00F10DF8"/>
    <w:rsid w:val="00F21545"/>
    <w:rsid w:val="00F31352"/>
    <w:rsid w:val="00F42013"/>
    <w:rsid w:val="00F45E1B"/>
    <w:rsid w:val="00F46E6F"/>
    <w:rsid w:val="00F568F0"/>
    <w:rsid w:val="00F63A6A"/>
    <w:rsid w:val="00F859CA"/>
    <w:rsid w:val="00F915F0"/>
    <w:rsid w:val="00FB4294"/>
    <w:rsid w:val="00FC4244"/>
    <w:rsid w:val="00FC5AA6"/>
    <w:rsid w:val="00FD1724"/>
    <w:rsid w:val="00FE55C7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08C00"/>
  <w15:docId w15:val="{5F9A487B-06A8-4F42-9373-D719F0F3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0BC4"/>
    <w:rPr>
      <w:sz w:val="24"/>
      <w:szCs w:val="24"/>
      <w:lang w:val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F21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czianlilla\AppData\Roaming\Microsoft\Templates\Tanulm&#225;nyi%20Hivatal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D7F0-C573-4DB8-AE2C-6FD77ECA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Tanulmányi Hivatal - Fejléces papír</Template>
  <TotalTime>8</TotalTime>
  <Pages>4</Pages>
  <Words>1506</Words>
  <Characters>10392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11875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koczianlilla</dc:creator>
  <cp:lastModifiedBy>Dr. Bihari Zsuzsanna</cp:lastModifiedBy>
  <cp:revision>6</cp:revision>
  <cp:lastPrinted>2015-07-03T10:18:00Z</cp:lastPrinted>
  <dcterms:created xsi:type="dcterms:W3CDTF">2022-01-27T16:09:00Z</dcterms:created>
  <dcterms:modified xsi:type="dcterms:W3CDTF">2022-01-27T16:17:00Z</dcterms:modified>
</cp:coreProperties>
</file>