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E5" w:rsidRPr="00314013" w:rsidRDefault="008C16E5" w:rsidP="00834BCA">
      <w:pPr>
        <w:jc w:val="both"/>
        <w:rPr>
          <w:b/>
          <w:u w:val="single"/>
          <w:lang w:eastAsia="hu-HU"/>
        </w:rPr>
      </w:pPr>
      <w:r w:rsidRPr="00314013">
        <w:rPr>
          <w:b/>
          <w:u w:val="single"/>
          <w:lang w:eastAsia="hu-HU"/>
        </w:rPr>
        <w:t>PRIVATE INTERNATIONAL LAW OF THE EUROPEAN UNION</w:t>
      </w:r>
    </w:p>
    <w:p w:rsidR="008C16E5" w:rsidRPr="00314013" w:rsidRDefault="008C16E5" w:rsidP="00834BCA">
      <w:pPr>
        <w:jc w:val="both"/>
        <w:rPr>
          <w:b/>
        </w:rPr>
      </w:pPr>
    </w:p>
    <w:p w:rsidR="008C16E5" w:rsidRPr="00314013" w:rsidRDefault="008C16E5" w:rsidP="00834BCA">
      <w:pPr>
        <w:jc w:val="both"/>
        <w:rPr>
          <w:b/>
        </w:rPr>
      </w:pPr>
    </w:p>
    <w:p w:rsidR="001D48BE" w:rsidRPr="00314013" w:rsidRDefault="001D48BE" w:rsidP="001D48BE">
      <w:pPr>
        <w:autoSpaceDE w:val="0"/>
        <w:autoSpaceDN w:val="0"/>
        <w:adjustRightInd w:val="0"/>
        <w:rPr>
          <w:color w:val="000000"/>
        </w:rPr>
      </w:pPr>
      <w:r w:rsidRPr="00314013">
        <w:rPr>
          <w:b/>
          <w:color w:val="000000"/>
        </w:rPr>
        <w:t>Lecturer:</w:t>
      </w:r>
      <w:r w:rsidRPr="00314013">
        <w:rPr>
          <w:color w:val="000000"/>
        </w:rPr>
        <w:t xml:space="preserve"> Dr. István ERDŐS </w:t>
      </w:r>
    </w:p>
    <w:p w:rsidR="001D48BE" w:rsidRPr="00314013" w:rsidRDefault="001D48BE" w:rsidP="001D48BE">
      <w:pPr>
        <w:autoSpaceDE w:val="0"/>
        <w:autoSpaceDN w:val="0"/>
        <w:adjustRightInd w:val="0"/>
        <w:rPr>
          <w:color w:val="000000"/>
        </w:rPr>
      </w:pPr>
      <w:proofErr w:type="gramStart"/>
      <w:r w:rsidRPr="00314013">
        <w:t>assistant</w:t>
      </w:r>
      <w:proofErr w:type="gramEnd"/>
      <w:r w:rsidRPr="00314013">
        <w:t xml:space="preserve"> professor/Private International Law and European Economic Law </w:t>
      </w:r>
    </w:p>
    <w:p w:rsidR="001D48BE" w:rsidRPr="00314013" w:rsidRDefault="001D48BE" w:rsidP="001D48BE">
      <w:pPr>
        <w:autoSpaceDE w:val="0"/>
        <w:autoSpaceDN w:val="0"/>
        <w:adjustRightInd w:val="0"/>
        <w:rPr>
          <w:color w:val="000000"/>
        </w:rPr>
      </w:pPr>
      <w:r w:rsidRPr="00314013">
        <w:rPr>
          <w:color w:val="000000"/>
        </w:rPr>
        <w:t xml:space="preserve">Office hours: Thursday 10:00 – 11:30 am, Room 312. </w:t>
      </w:r>
      <w:bookmarkStart w:id="0" w:name="_GoBack"/>
      <w:bookmarkEnd w:id="0"/>
    </w:p>
    <w:p w:rsidR="001D48BE" w:rsidRPr="00314013" w:rsidRDefault="001D48BE" w:rsidP="001D48BE">
      <w:pPr>
        <w:autoSpaceDE w:val="0"/>
        <w:autoSpaceDN w:val="0"/>
        <w:adjustRightInd w:val="0"/>
        <w:rPr>
          <w:color w:val="000000"/>
        </w:rPr>
      </w:pPr>
      <w:r w:rsidRPr="00314013">
        <w:rPr>
          <w:color w:val="000000"/>
        </w:rPr>
        <w:t xml:space="preserve">E-mail: </w:t>
      </w:r>
      <w:hyperlink r:id="rId8" w:history="1">
        <w:r w:rsidRPr="00314013">
          <w:rPr>
            <w:color w:val="0000FF" w:themeColor="hyperlink"/>
            <w:u w:val="single"/>
          </w:rPr>
          <w:t>erdosistvan@ajk.elte.hu</w:t>
        </w:r>
      </w:hyperlink>
    </w:p>
    <w:p w:rsidR="008C16E5" w:rsidRPr="00314013" w:rsidRDefault="008C16E5" w:rsidP="00834BCA">
      <w:pPr>
        <w:spacing w:after="120" w:line="320" w:lineRule="exact"/>
        <w:jc w:val="both"/>
      </w:pPr>
    </w:p>
    <w:p w:rsidR="00834BCA" w:rsidRPr="00314013" w:rsidRDefault="00834BCA" w:rsidP="00834BCA">
      <w:pPr>
        <w:spacing w:after="120" w:line="320" w:lineRule="exact"/>
        <w:jc w:val="both"/>
        <w:rPr>
          <w:b/>
        </w:rPr>
      </w:pPr>
      <w:r w:rsidRPr="00314013">
        <w:rPr>
          <w:b/>
        </w:rPr>
        <w:t>Overview</w:t>
      </w:r>
    </w:p>
    <w:p w:rsidR="008C16E5" w:rsidRPr="00314013" w:rsidRDefault="008C16E5" w:rsidP="00834BCA">
      <w:pPr>
        <w:spacing w:after="120" w:line="320" w:lineRule="exact"/>
        <w:jc w:val="both"/>
      </w:pPr>
      <w:r w:rsidRPr="00314013">
        <w:t xml:space="preserve">After a basic introduction to the concepts and principles of private international law in general, the course will </w:t>
      </w:r>
      <w:r w:rsidR="00DD42F6" w:rsidRPr="00314013">
        <w:t>cover</w:t>
      </w:r>
      <w:r w:rsidRPr="00314013">
        <w:t xml:space="preserve"> the different legal sources of EU private international law, particularly focusing on contractual and non-contractual obligations. The course </w:t>
      </w:r>
      <w:r w:rsidR="00DD42F6" w:rsidRPr="00314013">
        <w:t>will</w:t>
      </w:r>
      <w:r w:rsidRPr="00314013">
        <w:t xml:space="preserve"> be practice oriented</w:t>
      </w:r>
      <w:r w:rsidR="00DD42F6" w:rsidRPr="00314013">
        <w:t>,</w:t>
      </w:r>
      <w:r w:rsidRPr="00314013">
        <w:t xml:space="preserve"> meaning</w:t>
      </w:r>
      <w:r w:rsidR="00DD42F6" w:rsidRPr="00314013">
        <w:t>,</w:t>
      </w:r>
      <w:r w:rsidRPr="00314013">
        <w:t xml:space="preserve"> that it will </w:t>
      </w:r>
      <w:r w:rsidR="00DD42F6" w:rsidRPr="00314013">
        <w:t>focus</w:t>
      </w:r>
      <w:r w:rsidRPr="00314013">
        <w:t xml:space="preserve"> on the practical aspects of private international law. </w:t>
      </w:r>
      <w:r w:rsidR="0049171D" w:rsidRPr="00314013">
        <w:t>T</w:t>
      </w:r>
      <w:r w:rsidRPr="00314013">
        <w:t xml:space="preserve">he issues </w:t>
      </w:r>
      <w:r w:rsidR="00D64016" w:rsidRPr="00314013">
        <w:t>that will be</w:t>
      </w:r>
      <w:r w:rsidRPr="00314013">
        <w:t xml:space="preserve"> examined in the course include: jurisdiction, conflict of laws, recognition and enforcement of foreign judgments and arbitral awards, forum shopping, etc. The course materials include compu</w:t>
      </w:r>
      <w:r w:rsidR="00DD42F6" w:rsidRPr="00314013">
        <w:t>lsory readings and</w:t>
      </w:r>
      <w:r w:rsidRPr="00314013">
        <w:t xml:space="preserve"> case law materials.</w:t>
      </w:r>
    </w:p>
    <w:p w:rsidR="00834BCA" w:rsidRPr="00314013" w:rsidRDefault="00834BCA" w:rsidP="00834BCA">
      <w:pPr>
        <w:spacing w:after="120" w:line="320" w:lineRule="exact"/>
        <w:jc w:val="both"/>
      </w:pPr>
    </w:p>
    <w:p w:rsidR="008C16E5" w:rsidRPr="00314013" w:rsidRDefault="008C16E5" w:rsidP="00834BCA">
      <w:pPr>
        <w:spacing w:after="120" w:line="320" w:lineRule="exact"/>
        <w:jc w:val="both"/>
      </w:pPr>
      <w:r w:rsidRPr="00314013">
        <w:t xml:space="preserve">The </w:t>
      </w:r>
      <w:r w:rsidRPr="00314013">
        <w:rPr>
          <w:b/>
        </w:rPr>
        <w:t xml:space="preserve">outline </w:t>
      </w:r>
      <w:r w:rsidRPr="00314013">
        <w:t>of the issues to be covered during the classes is the following:</w:t>
      </w:r>
    </w:p>
    <w:p w:rsidR="008C16E5" w:rsidRPr="00314013" w:rsidRDefault="008C16E5" w:rsidP="00834BCA">
      <w:pPr>
        <w:numPr>
          <w:ilvl w:val="0"/>
          <w:numId w:val="2"/>
        </w:numPr>
        <w:spacing w:after="120" w:line="320" w:lineRule="exact"/>
      </w:pPr>
      <w:r w:rsidRPr="00314013">
        <w:t>Introduction. The concept of private international law.</w:t>
      </w:r>
    </w:p>
    <w:p w:rsidR="008C16E5" w:rsidRPr="00314013" w:rsidRDefault="008C16E5" w:rsidP="00834BCA">
      <w:pPr>
        <w:numPr>
          <w:ilvl w:val="0"/>
          <w:numId w:val="2"/>
        </w:numPr>
        <w:spacing w:after="120" w:line="320" w:lineRule="exact"/>
      </w:pPr>
      <w:r w:rsidRPr="00314013">
        <w:t>Jurisdiction, conflict of laws, recognition and enforcement of foreign judgments and arbitral awards</w:t>
      </w:r>
    </w:p>
    <w:p w:rsidR="008C16E5" w:rsidRPr="00314013" w:rsidRDefault="008C16E5" w:rsidP="00834BCA">
      <w:pPr>
        <w:numPr>
          <w:ilvl w:val="0"/>
          <w:numId w:val="2"/>
        </w:numPr>
        <w:spacing w:after="120" w:line="320" w:lineRule="exact"/>
      </w:pPr>
      <w:r w:rsidRPr="00314013">
        <w:t>National and international sources of private international law</w:t>
      </w:r>
    </w:p>
    <w:p w:rsidR="008C16E5" w:rsidRPr="00314013" w:rsidRDefault="008C16E5" w:rsidP="00834BCA">
      <w:pPr>
        <w:numPr>
          <w:ilvl w:val="0"/>
          <w:numId w:val="2"/>
        </w:numPr>
        <w:spacing w:after="120" w:line="320" w:lineRule="exact"/>
      </w:pPr>
      <w:r w:rsidRPr="00314013">
        <w:t xml:space="preserve">Contracts </w:t>
      </w:r>
    </w:p>
    <w:p w:rsidR="008C16E5" w:rsidRPr="00314013" w:rsidRDefault="008C16E5" w:rsidP="00834BCA">
      <w:pPr>
        <w:numPr>
          <w:ilvl w:val="0"/>
          <w:numId w:val="2"/>
        </w:numPr>
        <w:spacing w:after="120" w:line="320" w:lineRule="exact"/>
      </w:pPr>
      <w:r w:rsidRPr="00314013">
        <w:t>Non-contractual obligations</w:t>
      </w:r>
    </w:p>
    <w:p w:rsidR="00834BCA" w:rsidRPr="00314013" w:rsidRDefault="008C16E5" w:rsidP="00834BCA">
      <w:pPr>
        <w:numPr>
          <w:ilvl w:val="0"/>
          <w:numId w:val="2"/>
        </w:numPr>
        <w:spacing w:after="120" w:line="320" w:lineRule="exact"/>
      </w:pPr>
      <w:r w:rsidRPr="00314013">
        <w:t>Private international law in the international arena</w:t>
      </w:r>
    </w:p>
    <w:p w:rsidR="00834BCA" w:rsidRPr="00314013" w:rsidRDefault="00834BCA" w:rsidP="00834BCA">
      <w:pPr>
        <w:spacing w:after="120" w:line="320" w:lineRule="exact"/>
        <w:ind w:left="1440"/>
      </w:pPr>
    </w:p>
    <w:p w:rsidR="001D48BE" w:rsidRPr="00314013" w:rsidRDefault="001D48BE" w:rsidP="001D48BE">
      <w:pPr>
        <w:jc w:val="both"/>
        <w:rPr>
          <w:b/>
        </w:rPr>
      </w:pPr>
      <w:r w:rsidRPr="00314013">
        <w:rPr>
          <w:b/>
        </w:rPr>
        <w:t>Working method:</w:t>
      </w:r>
    </w:p>
    <w:p w:rsidR="001D48BE" w:rsidRPr="00314013" w:rsidRDefault="001D48BE" w:rsidP="001D48BE">
      <w:pPr>
        <w:jc w:val="both"/>
        <w:rPr>
          <w:b/>
        </w:rPr>
      </w:pPr>
    </w:p>
    <w:p w:rsidR="001D48BE" w:rsidRPr="00314013" w:rsidRDefault="001D48BE" w:rsidP="001D48BE">
      <w:pPr>
        <w:jc w:val="both"/>
      </w:pPr>
      <w:r w:rsidRPr="00314013">
        <w:t xml:space="preserve">Students are expected to read the material in advance and discuss it in class. The materials for each class can be downloaded from the e-learning (Moodle) site of the course.  All students should read the material carefully beforehand and be prepared to explain it and comment on it. </w:t>
      </w:r>
    </w:p>
    <w:p w:rsidR="001D48BE" w:rsidRPr="00314013" w:rsidRDefault="001D48BE" w:rsidP="001D48BE">
      <w:pPr>
        <w:jc w:val="both"/>
      </w:pPr>
    </w:p>
    <w:p w:rsidR="001D48BE" w:rsidRPr="00314013" w:rsidRDefault="001D48BE" w:rsidP="001D48BE">
      <w:pPr>
        <w:jc w:val="both"/>
      </w:pPr>
    </w:p>
    <w:p w:rsidR="00BA2013" w:rsidRPr="00314013" w:rsidRDefault="00BA2013" w:rsidP="001D48BE">
      <w:pPr>
        <w:jc w:val="both"/>
      </w:pPr>
    </w:p>
    <w:p w:rsidR="001D48BE" w:rsidRPr="00314013" w:rsidRDefault="001D48BE" w:rsidP="001D48BE">
      <w:pPr>
        <w:jc w:val="both"/>
        <w:rPr>
          <w:b/>
        </w:rPr>
      </w:pPr>
      <w:r w:rsidRPr="00314013">
        <w:rPr>
          <w:b/>
        </w:rPr>
        <w:t xml:space="preserve">Assessment: </w:t>
      </w:r>
    </w:p>
    <w:p w:rsidR="001D48BE" w:rsidRPr="00314013" w:rsidRDefault="001D48BE" w:rsidP="001D48BE">
      <w:pPr>
        <w:jc w:val="both"/>
        <w:rPr>
          <w:b/>
        </w:rPr>
      </w:pPr>
    </w:p>
    <w:p w:rsidR="001D48BE" w:rsidRPr="00314013" w:rsidRDefault="001D48BE" w:rsidP="001D48BE">
      <w:pPr>
        <w:numPr>
          <w:ilvl w:val="0"/>
          <w:numId w:val="3"/>
        </w:numPr>
        <w:suppressAutoHyphens/>
        <w:jc w:val="both"/>
      </w:pPr>
      <w:r w:rsidRPr="00314013">
        <w:t>regular attendance (students are allowed to miss two classes per semester)</w:t>
      </w:r>
    </w:p>
    <w:p w:rsidR="001D48BE" w:rsidRPr="00314013" w:rsidRDefault="001D48BE" w:rsidP="001D48BE">
      <w:pPr>
        <w:numPr>
          <w:ilvl w:val="0"/>
          <w:numId w:val="3"/>
        </w:numPr>
        <w:suppressAutoHyphens/>
        <w:jc w:val="both"/>
      </w:pPr>
      <w:r w:rsidRPr="00314013">
        <w:t xml:space="preserve">examination or written piece of 5,000 words or oral presentation in class on academic level on a topic of </w:t>
      </w:r>
      <w:r w:rsidR="001B03AC" w:rsidRPr="00314013">
        <w:t xml:space="preserve">EU private international law </w:t>
      </w:r>
      <w:r w:rsidRPr="00314013">
        <w:t xml:space="preserve">of the student’s choice and approved by the lecturer </w:t>
      </w:r>
    </w:p>
    <w:p w:rsidR="00DB0403" w:rsidRPr="00314013" w:rsidRDefault="00B776A3" w:rsidP="001D48BE">
      <w:pPr>
        <w:spacing w:after="120" w:line="320" w:lineRule="exact"/>
      </w:pPr>
    </w:p>
    <w:sectPr w:rsidR="00DB0403" w:rsidRPr="00314013" w:rsidSect="003638D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A3" w:rsidRDefault="00B776A3" w:rsidP="00B267E0">
      <w:r>
        <w:separator/>
      </w:r>
    </w:p>
  </w:endnote>
  <w:endnote w:type="continuationSeparator" w:id="0">
    <w:p w:rsidR="00B776A3" w:rsidRDefault="00B776A3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A3" w:rsidRDefault="00B776A3" w:rsidP="00B267E0">
      <w:r>
        <w:separator/>
      </w:r>
    </w:p>
  </w:footnote>
  <w:footnote w:type="continuationSeparator" w:id="0">
    <w:p w:rsidR="00B776A3" w:rsidRDefault="00B776A3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64C" w:rsidRPr="00C93D42" w:rsidRDefault="00B776A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6BEB"/>
    <w:multiLevelType w:val="hybridMultilevel"/>
    <w:tmpl w:val="D43E043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D0F6E"/>
    <w:rsid w:val="000D64FA"/>
    <w:rsid w:val="000F4C47"/>
    <w:rsid w:val="00114A03"/>
    <w:rsid w:val="00194683"/>
    <w:rsid w:val="001B03AC"/>
    <w:rsid w:val="001D48BE"/>
    <w:rsid w:val="001D7668"/>
    <w:rsid w:val="001F5012"/>
    <w:rsid w:val="00223741"/>
    <w:rsid w:val="00287755"/>
    <w:rsid w:val="00294CD6"/>
    <w:rsid w:val="002B4EEE"/>
    <w:rsid w:val="00303561"/>
    <w:rsid w:val="00305613"/>
    <w:rsid w:val="00314013"/>
    <w:rsid w:val="003D6EAA"/>
    <w:rsid w:val="00406525"/>
    <w:rsid w:val="00456056"/>
    <w:rsid w:val="00462F46"/>
    <w:rsid w:val="0049171D"/>
    <w:rsid w:val="0056227C"/>
    <w:rsid w:val="005F04CD"/>
    <w:rsid w:val="006446AC"/>
    <w:rsid w:val="00677121"/>
    <w:rsid w:val="0067715E"/>
    <w:rsid w:val="006A261A"/>
    <w:rsid w:val="006F0F1C"/>
    <w:rsid w:val="006F5386"/>
    <w:rsid w:val="007137E3"/>
    <w:rsid w:val="00750788"/>
    <w:rsid w:val="00787A32"/>
    <w:rsid w:val="007C74F8"/>
    <w:rsid w:val="007C79CF"/>
    <w:rsid w:val="007D05AD"/>
    <w:rsid w:val="007E16CE"/>
    <w:rsid w:val="007F0AB8"/>
    <w:rsid w:val="00834BCA"/>
    <w:rsid w:val="00840008"/>
    <w:rsid w:val="0084378F"/>
    <w:rsid w:val="00845CC4"/>
    <w:rsid w:val="00847B54"/>
    <w:rsid w:val="008777D0"/>
    <w:rsid w:val="008B5240"/>
    <w:rsid w:val="008B54EF"/>
    <w:rsid w:val="008C16E5"/>
    <w:rsid w:val="008C60A7"/>
    <w:rsid w:val="008D3563"/>
    <w:rsid w:val="0094604D"/>
    <w:rsid w:val="00965B8A"/>
    <w:rsid w:val="009C466E"/>
    <w:rsid w:val="009C7658"/>
    <w:rsid w:val="00A52FC1"/>
    <w:rsid w:val="00A76B76"/>
    <w:rsid w:val="00AA51F3"/>
    <w:rsid w:val="00AC2DB2"/>
    <w:rsid w:val="00AE740D"/>
    <w:rsid w:val="00B01026"/>
    <w:rsid w:val="00B776A3"/>
    <w:rsid w:val="00BA2013"/>
    <w:rsid w:val="00BB01DB"/>
    <w:rsid w:val="00BD2CB0"/>
    <w:rsid w:val="00BD4548"/>
    <w:rsid w:val="00C24D2A"/>
    <w:rsid w:val="00C55F2A"/>
    <w:rsid w:val="00C93D42"/>
    <w:rsid w:val="00CF24C9"/>
    <w:rsid w:val="00CF7F87"/>
    <w:rsid w:val="00D10183"/>
    <w:rsid w:val="00D23A4B"/>
    <w:rsid w:val="00D3078D"/>
    <w:rsid w:val="00D57F87"/>
    <w:rsid w:val="00D64016"/>
    <w:rsid w:val="00D7293C"/>
    <w:rsid w:val="00D87407"/>
    <w:rsid w:val="00D9288E"/>
    <w:rsid w:val="00D96A62"/>
    <w:rsid w:val="00DD42F6"/>
    <w:rsid w:val="00DF5787"/>
    <w:rsid w:val="00E26E2D"/>
    <w:rsid w:val="00E924A0"/>
    <w:rsid w:val="00EB27D8"/>
    <w:rsid w:val="00F00784"/>
    <w:rsid w:val="00F13C32"/>
    <w:rsid w:val="00F2128E"/>
    <w:rsid w:val="00F370F5"/>
    <w:rsid w:val="00FB49EC"/>
    <w:rsid w:val="00FF2B0C"/>
    <w:rsid w:val="00FF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FB49EC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B49EC"/>
    <w:rPr>
      <w:rFonts w:ascii="Times New Roman" w:eastAsia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FB49EC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B49EC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dosistvan@ajk.elte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2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1890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2</cp:revision>
  <cp:lastPrinted>2012-01-06T15:03:00Z</cp:lastPrinted>
  <dcterms:created xsi:type="dcterms:W3CDTF">2018-12-03T13:51:00Z</dcterms:created>
  <dcterms:modified xsi:type="dcterms:W3CDTF">2018-12-03T13:51:00Z</dcterms:modified>
</cp:coreProperties>
</file>