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F" w:rsidRPr="00DC1C71" w:rsidRDefault="005072EF" w:rsidP="005072EF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DC1C71">
        <w:rPr>
          <w:b/>
          <w:u w:val="single"/>
          <w:lang w:val="en-GB"/>
        </w:rPr>
        <w:t>INTRODUCTION TO THE HUNGARIAN SUBSTANTIVE CRIMINAL LAW</w:t>
      </w:r>
    </w:p>
    <w:p w:rsidR="005072EF" w:rsidRPr="00B30675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r w:rsidRPr="00DC1C71">
        <w:rPr>
          <w:b/>
          <w:lang w:val="en-GB"/>
        </w:rPr>
        <w:t xml:space="preserve">Lecturer: </w:t>
      </w:r>
      <w:proofErr w:type="spellStart"/>
      <w:r w:rsidRPr="00DC1C71">
        <w:rPr>
          <w:b/>
          <w:lang w:val="en-GB"/>
        </w:rPr>
        <w:t>Dr.</w:t>
      </w:r>
      <w:proofErr w:type="spellEnd"/>
      <w:r w:rsidRPr="00DC1C71">
        <w:rPr>
          <w:b/>
          <w:lang w:val="en-GB"/>
        </w:rPr>
        <w:t xml:space="preserve"> István Ambrus</w:t>
      </w:r>
      <w:r w:rsidRPr="00DC1C71">
        <w:rPr>
          <w:lang w:val="en-GB"/>
        </w:rPr>
        <w:t xml:space="preserve"> 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 </w:t>
      </w:r>
      <w:r w:rsidRPr="00DC1C71">
        <w:rPr>
          <w:lang w:val="en-GB"/>
        </w:rPr>
        <w:t xml:space="preserve">Ph.D. </w:t>
      </w:r>
      <w:r>
        <w:rPr>
          <w:lang w:val="en-GB"/>
        </w:rPr>
        <w:t xml:space="preserve">associate professor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7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5072EF" w:rsidRDefault="005072EF" w:rsidP="005072EF">
      <w:pPr>
        <w:jc w:val="both"/>
        <w:rPr>
          <w:lang w:val="en-GB"/>
        </w:rPr>
      </w:pPr>
    </w:p>
    <w:p w:rsidR="005072EF" w:rsidRPr="009C3846" w:rsidRDefault="005072EF" w:rsidP="005072EF">
      <w:pPr>
        <w:ind w:left="720"/>
        <w:jc w:val="both"/>
        <w:rPr>
          <w:b/>
          <w:bCs/>
          <w:lang w:val="en-GB"/>
        </w:rPr>
      </w:pPr>
      <w:r>
        <w:rPr>
          <w:lang w:val="en-GB"/>
        </w:rPr>
        <w:t xml:space="preserve">     </w:t>
      </w:r>
      <w:proofErr w:type="spellStart"/>
      <w:r w:rsidRPr="009C3846">
        <w:rPr>
          <w:b/>
          <w:bCs/>
          <w:lang w:val="en-GB"/>
        </w:rPr>
        <w:t>Dr.</w:t>
      </w:r>
      <w:proofErr w:type="spellEnd"/>
      <w:r w:rsidRPr="009C3846">
        <w:rPr>
          <w:b/>
          <w:bCs/>
          <w:lang w:val="en-GB"/>
        </w:rPr>
        <w:t xml:space="preserve"> Noémi Orosz</w:t>
      </w:r>
    </w:p>
    <w:p w:rsidR="005072EF" w:rsidRDefault="005072EF" w:rsidP="005072EF">
      <w:pPr>
        <w:ind w:left="720"/>
        <w:jc w:val="bot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assistant</w:t>
      </w:r>
      <w:proofErr w:type="gramEnd"/>
      <w:r>
        <w:rPr>
          <w:lang w:val="en-GB"/>
        </w:rPr>
        <w:t xml:space="preserve"> lecturer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5072EF" w:rsidRDefault="005072EF" w:rsidP="005072EF">
      <w:pPr>
        <w:jc w:val="both"/>
        <w:rPr>
          <w:lang w:val="en-GB"/>
        </w:rPr>
      </w:pPr>
    </w:p>
    <w:p w:rsidR="005072EF" w:rsidRDefault="005072EF" w:rsidP="005072EF">
      <w:pPr>
        <w:jc w:val="both"/>
        <w:rPr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8" w:history="1">
        <w:r w:rsidRPr="001E1A71">
          <w:rPr>
            <w:rStyle w:val="Hiperhivatkozs"/>
            <w:b/>
            <w:lang w:val="en-GB"/>
          </w:rPr>
          <w:t>orosz.noemi@ajk.elte.hu</w:t>
        </w:r>
      </w:hyperlink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5072EF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5072EF" w:rsidRPr="00DC1C71" w:rsidRDefault="005072EF" w:rsidP="005072E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5072EF" w:rsidRPr="00DC1C71" w:rsidRDefault="005072EF" w:rsidP="005072EF">
      <w:pPr>
        <w:jc w:val="both"/>
        <w:rPr>
          <w:b/>
          <w:lang w:val="en-GB"/>
        </w:rPr>
      </w:pPr>
    </w:p>
    <w:p w:rsidR="005072EF" w:rsidRPr="00DC1C71" w:rsidRDefault="005072EF" w:rsidP="005072EF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5072EF" w:rsidRPr="00DC1C71" w:rsidRDefault="005072EF" w:rsidP="005072EF">
      <w:pPr>
        <w:jc w:val="both"/>
        <w:rPr>
          <w:lang w:val="en-GB"/>
        </w:rPr>
      </w:pPr>
    </w:p>
    <w:p w:rsidR="005072EF" w:rsidRPr="00DC1C71" w:rsidRDefault="005072EF" w:rsidP="005072EF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 (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>. 15-20 minutes).</w:t>
      </w:r>
    </w:p>
    <w:p w:rsidR="001C0012" w:rsidRPr="00750867" w:rsidRDefault="001C0012" w:rsidP="00750867"/>
    <w:sectPr w:rsidR="001C0012" w:rsidRPr="00750867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53" w:rsidRDefault="00D96753" w:rsidP="00B267E0">
      <w:r>
        <w:separator/>
      </w:r>
    </w:p>
  </w:endnote>
  <w:endnote w:type="continuationSeparator" w:id="0">
    <w:p w:rsidR="00D96753" w:rsidRDefault="00D96753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53" w:rsidRDefault="00D96753" w:rsidP="00B267E0">
      <w:r>
        <w:separator/>
      </w:r>
    </w:p>
  </w:footnote>
  <w:footnote w:type="continuationSeparator" w:id="0">
    <w:p w:rsidR="00D96753" w:rsidRDefault="00D96753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9210A2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-50165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D967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B27CA"/>
    <w:rsid w:val="001C0012"/>
    <w:rsid w:val="001C4358"/>
    <w:rsid w:val="001D6DB9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62F46"/>
    <w:rsid w:val="004C11B9"/>
    <w:rsid w:val="004D3558"/>
    <w:rsid w:val="004D4023"/>
    <w:rsid w:val="005072EF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91047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AE4F6E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96753"/>
    <w:rsid w:val="00DE6350"/>
    <w:rsid w:val="00DF5787"/>
    <w:rsid w:val="00DF68FC"/>
    <w:rsid w:val="00E26E2D"/>
    <w:rsid w:val="00EB27D8"/>
    <w:rsid w:val="00EC6018"/>
    <w:rsid w:val="00EE51FE"/>
    <w:rsid w:val="00F03689"/>
    <w:rsid w:val="00F13C32"/>
    <w:rsid w:val="00F502B8"/>
    <w:rsid w:val="00F825F8"/>
    <w:rsid w:val="00FD0AB4"/>
    <w:rsid w:val="00FD2F59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6C9539-6497-4BFE-8250-88CA04E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sz.noemi@ajk.el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rus.istvan@ajk.el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1366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2014-12-15T14:39:00Z</cp:lastPrinted>
  <dcterms:created xsi:type="dcterms:W3CDTF">2020-11-18T13:19:00Z</dcterms:created>
  <dcterms:modified xsi:type="dcterms:W3CDTF">2020-11-18T13:19:00Z</dcterms:modified>
</cp:coreProperties>
</file>