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5" w:rsidRPr="0018711D" w:rsidRDefault="000B17B9" w:rsidP="0018711D">
      <w:pPr>
        <w:jc w:val="center"/>
        <w:rPr>
          <w:b/>
          <w:caps/>
          <w:u w:val="single"/>
          <w:lang w:eastAsia="hu-HU"/>
        </w:rPr>
      </w:pPr>
      <w:bookmarkStart w:id="0" w:name="_GoBack"/>
      <w:r w:rsidRPr="0018711D">
        <w:rPr>
          <w:b/>
          <w:caps/>
          <w:u w:val="single"/>
          <w:lang w:eastAsia="hu-HU"/>
        </w:rPr>
        <w:t>International Investment Law and Arbitration</w:t>
      </w:r>
    </w:p>
    <w:bookmarkEnd w:id="0"/>
    <w:p w:rsidR="008C16E5" w:rsidRPr="0018711D" w:rsidRDefault="008C16E5" w:rsidP="00834BCA">
      <w:pPr>
        <w:jc w:val="both"/>
        <w:rPr>
          <w:b/>
        </w:rPr>
      </w:pPr>
    </w:p>
    <w:p w:rsidR="008C16E5" w:rsidRPr="0018711D" w:rsidRDefault="008C16E5" w:rsidP="00834BCA">
      <w:pPr>
        <w:jc w:val="both"/>
        <w:rPr>
          <w:b/>
        </w:rPr>
      </w:pPr>
    </w:p>
    <w:p w:rsidR="001D48BE" w:rsidRPr="0018711D" w:rsidRDefault="001D48BE" w:rsidP="001D48BE">
      <w:pPr>
        <w:autoSpaceDE w:val="0"/>
        <w:autoSpaceDN w:val="0"/>
        <w:adjustRightInd w:val="0"/>
        <w:rPr>
          <w:color w:val="000000"/>
        </w:rPr>
      </w:pPr>
      <w:r w:rsidRPr="0018711D">
        <w:rPr>
          <w:b/>
          <w:color w:val="000000"/>
        </w:rPr>
        <w:t>Lecturer:</w:t>
      </w:r>
      <w:r w:rsidRPr="0018711D">
        <w:rPr>
          <w:color w:val="000000"/>
        </w:rPr>
        <w:t xml:space="preserve"> Dr. István ERDŐS </w:t>
      </w:r>
    </w:p>
    <w:p w:rsidR="001D48BE" w:rsidRPr="0018711D" w:rsidRDefault="001D48BE" w:rsidP="001D48BE">
      <w:pPr>
        <w:autoSpaceDE w:val="0"/>
        <w:autoSpaceDN w:val="0"/>
        <w:adjustRightInd w:val="0"/>
        <w:rPr>
          <w:color w:val="000000"/>
        </w:rPr>
      </w:pPr>
      <w:proofErr w:type="gramStart"/>
      <w:r w:rsidRPr="0018711D">
        <w:t>assistant</w:t>
      </w:r>
      <w:proofErr w:type="gramEnd"/>
      <w:r w:rsidRPr="0018711D">
        <w:t xml:space="preserve"> professor/Private International Law and European Economic Law </w:t>
      </w:r>
    </w:p>
    <w:p w:rsidR="001D48BE" w:rsidRPr="0018711D" w:rsidRDefault="001D48BE" w:rsidP="001D48BE">
      <w:pPr>
        <w:autoSpaceDE w:val="0"/>
        <w:autoSpaceDN w:val="0"/>
        <w:adjustRightInd w:val="0"/>
        <w:rPr>
          <w:color w:val="000000"/>
        </w:rPr>
      </w:pPr>
      <w:r w:rsidRPr="0018711D">
        <w:rPr>
          <w:color w:val="000000"/>
        </w:rPr>
        <w:t xml:space="preserve">Office hours: Thursday 10:00 – 11:30 am, Room 312. </w:t>
      </w:r>
    </w:p>
    <w:p w:rsidR="001D48BE" w:rsidRPr="0018711D" w:rsidRDefault="001D48BE" w:rsidP="001D48BE">
      <w:pPr>
        <w:autoSpaceDE w:val="0"/>
        <w:autoSpaceDN w:val="0"/>
        <w:adjustRightInd w:val="0"/>
        <w:rPr>
          <w:color w:val="000000"/>
        </w:rPr>
      </w:pPr>
      <w:r w:rsidRPr="0018711D">
        <w:rPr>
          <w:color w:val="000000"/>
        </w:rPr>
        <w:t xml:space="preserve">E-mail: </w:t>
      </w:r>
      <w:hyperlink r:id="rId8" w:history="1">
        <w:r w:rsidRPr="0018711D">
          <w:rPr>
            <w:color w:val="0000FF" w:themeColor="hyperlink"/>
            <w:u w:val="single"/>
          </w:rPr>
          <w:t>erdosistvan@ajk.elte.hu</w:t>
        </w:r>
      </w:hyperlink>
    </w:p>
    <w:p w:rsidR="008C16E5" w:rsidRPr="0018711D" w:rsidRDefault="008C16E5" w:rsidP="00834BCA">
      <w:pPr>
        <w:spacing w:after="120" w:line="320" w:lineRule="exact"/>
        <w:jc w:val="both"/>
      </w:pPr>
    </w:p>
    <w:p w:rsidR="00834BCA" w:rsidRPr="0018711D" w:rsidRDefault="00834BCA" w:rsidP="00834BCA">
      <w:pPr>
        <w:spacing w:after="120" w:line="320" w:lineRule="exact"/>
        <w:jc w:val="both"/>
        <w:rPr>
          <w:b/>
        </w:rPr>
      </w:pPr>
      <w:r w:rsidRPr="0018711D">
        <w:rPr>
          <w:b/>
        </w:rPr>
        <w:t>Overview</w:t>
      </w:r>
    </w:p>
    <w:p w:rsidR="008C16E5" w:rsidRPr="0018711D" w:rsidRDefault="008C16E5" w:rsidP="00834BCA">
      <w:pPr>
        <w:spacing w:after="120" w:line="320" w:lineRule="exact"/>
        <w:jc w:val="both"/>
      </w:pPr>
      <w:r w:rsidRPr="0018711D">
        <w:t xml:space="preserve">After a basic introduction to the </w:t>
      </w:r>
      <w:r w:rsidR="00BA64E2" w:rsidRPr="0018711D">
        <w:t xml:space="preserve">history, </w:t>
      </w:r>
      <w:r w:rsidRPr="0018711D">
        <w:t xml:space="preserve">principles </w:t>
      </w:r>
      <w:r w:rsidR="00BA64E2" w:rsidRPr="0018711D">
        <w:t xml:space="preserve">and legal sources </w:t>
      </w:r>
      <w:r w:rsidRPr="0018711D">
        <w:t xml:space="preserve">of </w:t>
      </w:r>
      <w:r w:rsidR="00BA64E2" w:rsidRPr="0018711D">
        <w:t xml:space="preserve">international investment law, the course will discuss several issues concerning international investment agreements, concept of protected investor, notion of investment, standards of protection, compensation, damages, dispute resolution and arbitration. </w:t>
      </w:r>
      <w:r w:rsidRPr="0018711D">
        <w:t xml:space="preserve">The course </w:t>
      </w:r>
      <w:r w:rsidR="00FF6774" w:rsidRPr="0018711D">
        <w:t>will</w:t>
      </w:r>
      <w:r w:rsidR="006750B4" w:rsidRPr="0018711D">
        <w:t xml:space="preserve"> be practice </w:t>
      </w:r>
      <w:proofErr w:type="gramStart"/>
      <w:r w:rsidR="006750B4" w:rsidRPr="0018711D">
        <w:t>oriented,</w:t>
      </w:r>
      <w:proofErr w:type="gramEnd"/>
      <w:r w:rsidR="006750B4" w:rsidRPr="0018711D">
        <w:t xml:space="preserve"> therefore it will be focusing</w:t>
      </w:r>
      <w:r w:rsidRPr="0018711D">
        <w:t xml:space="preserve"> on the practical aspects of </w:t>
      </w:r>
      <w:r w:rsidR="00BA64E2" w:rsidRPr="0018711D">
        <w:t>international investment law and arbitration</w:t>
      </w:r>
      <w:r w:rsidRPr="0018711D">
        <w:t>. The course materia</w:t>
      </w:r>
      <w:r w:rsidR="00BA64E2" w:rsidRPr="0018711D">
        <w:t xml:space="preserve">ls include compulsory readings and </w:t>
      </w:r>
      <w:r w:rsidRPr="0018711D">
        <w:t>case law materials.</w:t>
      </w:r>
    </w:p>
    <w:p w:rsidR="002B45E8" w:rsidRPr="0018711D" w:rsidRDefault="002B45E8" w:rsidP="00834BCA">
      <w:pPr>
        <w:spacing w:after="120" w:line="320" w:lineRule="exact"/>
        <w:jc w:val="both"/>
      </w:pPr>
    </w:p>
    <w:p w:rsidR="002B45E8" w:rsidRPr="0018711D" w:rsidRDefault="002B45E8" w:rsidP="002B45E8">
      <w:pPr>
        <w:spacing w:after="120" w:line="320" w:lineRule="exact"/>
        <w:jc w:val="both"/>
        <w:rPr>
          <w:b/>
        </w:rPr>
      </w:pPr>
      <w:r w:rsidRPr="0018711D">
        <w:rPr>
          <w:b/>
        </w:rPr>
        <w:t>Block seminar</w:t>
      </w:r>
    </w:p>
    <w:p w:rsidR="002B45E8" w:rsidRPr="0018711D" w:rsidRDefault="00832BA1" w:rsidP="002B45E8">
      <w:pPr>
        <w:spacing w:after="120" w:line="320" w:lineRule="exact"/>
        <w:jc w:val="both"/>
      </w:pPr>
      <w:r w:rsidRPr="0018711D">
        <w:t xml:space="preserve">During </w:t>
      </w:r>
      <w:r w:rsidR="002B45E8" w:rsidRPr="0018711D">
        <w:t xml:space="preserve">February 2019 </w:t>
      </w:r>
    </w:p>
    <w:p w:rsidR="00832BA1" w:rsidRPr="0018711D" w:rsidRDefault="00832BA1" w:rsidP="002B45E8">
      <w:pPr>
        <w:spacing w:after="120" w:line="320" w:lineRule="exact"/>
        <w:jc w:val="both"/>
      </w:pPr>
    </w:p>
    <w:p w:rsidR="008C16E5" w:rsidRPr="0018711D" w:rsidRDefault="008C16E5" w:rsidP="00834BCA">
      <w:pPr>
        <w:spacing w:after="120" w:line="320" w:lineRule="exact"/>
        <w:jc w:val="both"/>
      </w:pPr>
      <w:r w:rsidRPr="0018711D">
        <w:t xml:space="preserve">The </w:t>
      </w:r>
      <w:r w:rsidRPr="0018711D">
        <w:rPr>
          <w:b/>
        </w:rPr>
        <w:t xml:space="preserve">outline </w:t>
      </w:r>
      <w:r w:rsidRPr="0018711D">
        <w:t>of the issues to be covered during the classes is the following:</w:t>
      </w:r>
    </w:p>
    <w:p w:rsidR="008C16E5" w:rsidRPr="0018711D" w:rsidRDefault="008C16E5" w:rsidP="00834BCA">
      <w:pPr>
        <w:numPr>
          <w:ilvl w:val="0"/>
          <w:numId w:val="2"/>
        </w:numPr>
        <w:spacing w:after="120" w:line="320" w:lineRule="exact"/>
      </w:pPr>
      <w:r w:rsidRPr="0018711D">
        <w:t>Introduction</w:t>
      </w:r>
      <w:r w:rsidR="00832BA1" w:rsidRPr="0018711D">
        <w:t xml:space="preserve"> to International Investment Law </w:t>
      </w:r>
    </w:p>
    <w:p w:rsidR="008C16E5" w:rsidRPr="0018711D" w:rsidRDefault="00832BA1" w:rsidP="00834BCA">
      <w:pPr>
        <w:numPr>
          <w:ilvl w:val="0"/>
          <w:numId w:val="2"/>
        </w:numPr>
        <w:spacing w:after="120" w:line="320" w:lineRule="exact"/>
      </w:pPr>
      <w:r w:rsidRPr="0018711D">
        <w:t>International Investment Agreements</w:t>
      </w:r>
    </w:p>
    <w:p w:rsidR="008C16E5" w:rsidRPr="0018711D" w:rsidRDefault="00832BA1" w:rsidP="00834BCA">
      <w:pPr>
        <w:numPr>
          <w:ilvl w:val="0"/>
          <w:numId w:val="2"/>
        </w:numPr>
        <w:spacing w:after="120" w:line="320" w:lineRule="exact"/>
      </w:pPr>
      <w:r w:rsidRPr="0018711D">
        <w:t>The Scope of Application of International Investment Agreements</w:t>
      </w:r>
    </w:p>
    <w:p w:rsidR="008C16E5" w:rsidRPr="0018711D" w:rsidRDefault="00832BA1" w:rsidP="00834BCA">
      <w:pPr>
        <w:numPr>
          <w:ilvl w:val="0"/>
          <w:numId w:val="2"/>
        </w:numPr>
        <w:spacing w:after="120" w:line="320" w:lineRule="exact"/>
      </w:pPr>
      <w:r w:rsidRPr="0018711D">
        <w:t>Standards of Protection</w:t>
      </w:r>
    </w:p>
    <w:p w:rsidR="008C16E5" w:rsidRPr="0018711D" w:rsidRDefault="00832BA1" w:rsidP="00834BCA">
      <w:pPr>
        <w:numPr>
          <w:ilvl w:val="0"/>
          <w:numId w:val="2"/>
        </w:numPr>
        <w:spacing w:after="120" w:line="320" w:lineRule="exact"/>
      </w:pPr>
      <w:r w:rsidRPr="0018711D">
        <w:t>Restitutions, Damages, Compensation</w:t>
      </w:r>
    </w:p>
    <w:p w:rsidR="00834BCA" w:rsidRPr="0018711D" w:rsidRDefault="00832BA1" w:rsidP="00834BCA">
      <w:pPr>
        <w:numPr>
          <w:ilvl w:val="0"/>
          <w:numId w:val="2"/>
        </w:numPr>
        <w:spacing w:after="120" w:line="320" w:lineRule="exact"/>
      </w:pPr>
      <w:r w:rsidRPr="0018711D">
        <w:t>Dispute resolution, investment arbitration</w:t>
      </w:r>
    </w:p>
    <w:p w:rsidR="0048189A" w:rsidRPr="0018711D" w:rsidRDefault="0048189A" w:rsidP="001D48BE">
      <w:pPr>
        <w:jc w:val="both"/>
        <w:rPr>
          <w:b/>
        </w:rPr>
      </w:pPr>
    </w:p>
    <w:p w:rsidR="001D48BE" w:rsidRPr="0018711D" w:rsidRDefault="001D48BE" w:rsidP="001D48BE">
      <w:pPr>
        <w:jc w:val="both"/>
        <w:rPr>
          <w:b/>
        </w:rPr>
      </w:pPr>
      <w:r w:rsidRPr="0018711D">
        <w:rPr>
          <w:b/>
        </w:rPr>
        <w:t>Working method:</w:t>
      </w:r>
    </w:p>
    <w:p w:rsidR="001D48BE" w:rsidRPr="0018711D" w:rsidRDefault="001D48BE" w:rsidP="001D48BE">
      <w:pPr>
        <w:jc w:val="both"/>
        <w:rPr>
          <w:b/>
        </w:rPr>
      </w:pPr>
    </w:p>
    <w:p w:rsidR="001D48BE" w:rsidRPr="0018711D" w:rsidRDefault="001D48BE" w:rsidP="001D48BE">
      <w:pPr>
        <w:jc w:val="both"/>
      </w:pPr>
      <w:r w:rsidRPr="0018711D">
        <w:t xml:space="preserve">Students are expected to read the material in advance and discuss it in class. The materials for each class can be downloaded from the e-learning (Moodle) site of the course.  All students should read the material carefully beforehand and be prepared to explain it and comment on it. </w:t>
      </w:r>
    </w:p>
    <w:p w:rsidR="001D48BE" w:rsidRPr="0018711D" w:rsidRDefault="001D48BE" w:rsidP="001D48BE">
      <w:pPr>
        <w:jc w:val="both"/>
      </w:pPr>
    </w:p>
    <w:p w:rsidR="001D48BE" w:rsidRPr="0018711D" w:rsidRDefault="001D48BE" w:rsidP="001D48BE">
      <w:pPr>
        <w:jc w:val="both"/>
      </w:pPr>
    </w:p>
    <w:p w:rsidR="001D48BE" w:rsidRPr="0018711D" w:rsidRDefault="001D48BE" w:rsidP="001D48BE">
      <w:pPr>
        <w:jc w:val="both"/>
        <w:rPr>
          <w:b/>
        </w:rPr>
      </w:pPr>
      <w:r w:rsidRPr="0018711D">
        <w:rPr>
          <w:b/>
        </w:rPr>
        <w:t xml:space="preserve">Assessment: </w:t>
      </w:r>
    </w:p>
    <w:p w:rsidR="001D48BE" w:rsidRPr="0018711D" w:rsidRDefault="001D48BE" w:rsidP="001D48BE">
      <w:pPr>
        <w:jc w:val="both"/>
        <w:rPr>
          <w:b/>
        </w:rPr>
      </w:pPr>
    </w:p>
    <w:p w:rsidR="001D48BE" w:rsidRPr="0018711D" w:rsidRDefault="001D48BE" w:rsidP="001D48BE">
      <w:pPr>
        <w:numPr>
          <w:ilvl w:val="0"/>
          <w:numId w:val="3"/>
        </w:numPr>
        <w:suppressAutoHyphens/>
        <w:jc w:val="both"/>
      </w:pPr>
      <w:r w:rsidRPr="0018711D">
        <w:t>regular attendance (students are allowed to miss two classes per semester)</w:t>
      </w:r>
    </w:p>
    <w:p w:rsidR="001D48BE" w:rsidRPr="0018711D" w:rsidRDefault="001D48BE" w:rsidP="001D48BE">
      <w:pPr>
        <w:numPr>
          <w:ilvl w:val="0"/>
          <w:numId w:val="3"/>
        </w:numPr>
        <w:suppressAutoHyphens/>
        <w:jc w:val="both"/>
      </w:pPr>
      <w:r w:rsidRPr="0018711D">
        <w:t xml:space="preserve">examination or written piece of 5,000 words or oral presentation in class on academic level on a topic of international </w:t>
      </w:r>
      <w:r w:rsidR="009765DE" w:rsidRPr="0018711D">
        <w:t>investment law and</w:t>
      </w:r>
      <w:r w:rsidRPr="0018711D">
        <w:t xml:space="preserve"> arbitration of the student’s choice and approved by the lecturer </w:t>
      </w:r>
    </w:p>
    <w:p w:rsidR="00DB0403" w:rsidRPr="0018711D" w:rsidRDefault="006D3F94" w:rsidP="001D48BE">
      <w:pPr>
        <w:spacing w:after="120" w:line="320" w:lineRule="exact"/>
      </w:pPr>
    </w:p>
    <w:sectPr w:rsidR="00DB0403" w:rsidRPr="0018711D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94" w:rsidRDefault="006D3F94" w:rsidP="00B267E0">
      <w:r>
        <w:separator/>
      </w:r>
    </w:p>
  </w:endnote>
  <w:endnote w:type="continuationSeparator" w:id="0">
    <w:p w:rsidR="006D3F94" w:rsidRDefault="006D3F94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94" w:rsidRDefault="006D3F94" w:rsidP="00B267E0">
      <w:r>
        <w:separator/>
      </w:r>
    </w:p>
  </w:footnote>
  <w:footnote w:type="continuationSeparator" w:id="0">
    <w:p w:rsidR="006D3F94" w:rsidRDefault="006D3F94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6D3F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023F5"/>
    <w:rsid w:val="000B17B9"/>
    <w:rsid w:val="000D0F6E"/>
    <w:rsid w:val="000D64FA"/>
    <w:rsid w:val="000F4C47"/>
    <w:rsid w:val="00114A03"/>
    <w:rsid w:val="0018711D"/>
    <w:rsid w:val="00194683"/>
    <w:rsid w:val="001A0FFC"/>
    <w:rsid w:val="001D48BE"/>
    <w:rsid w:val="001D7668"/>
    <w:rsid w:val="001F5012"/>
    <w:rsid w:val="00223741"/>
    <w:rsid w:val="00287755"/>
    <w:rsid w:val="00294CD6"/>
    <w:rsid w:val="002B45E8"/>
    <w:rsid w:val="002B4EEE"/>
    <w:rsid w:val="00303561"/>
    <w:rsid w:val="00305613"/>
    <w:rsid w:val="0031750B"/>
    <w:rsid w:val="003D6EAA"/>
    <w:rsid w:val="00406525"/>
    <w:rsid w:val="00456056"/>
    <w:rsid w:val="00462F46"/>
    <w:rsid w:val="0048189A"/>
    <w:rsid w:val="0056227C"/>
    <w:rsid w:val="005F04CD"/>
    <w:rsid w:val="006446AC"/>
    <w:rsid w:val="006750B4"/>
    <w:rsid w:val="00677121"/>
    <w:rsid w:val="0067715E"/>
    <w:rsid w:val="006A261A"/>
    <w:rsid w:val="006D3F94"/>
    <w:rsid w:val="006F0F1C"/>
    <w:rsid w:val="006F5386"/>
    <w:rsid w:val="007137E3"/>
    <w:rsid w:val="00750788"/>
    <w:rsid w:val="00775C8C"/>
    <w:rsid w:val="00787A32"/>
    <w:rsid w:val="007C74F8"/>
    <w:rsid w:val="007C79CF"/>
    <w:rsid w:val="007D05AD"/>
    <w:rsid w:val="007E16CE"/>
    <w:rsid w:val="007F0AB8"/>
    <w:rsid w:val="00832BA1"/>
    <w:rsid w:val="00834BCA"/>
    <w:rsid w:val="00840008"/>
    <w:rsid w:val="0084378F"/>
    <w:rsid w:val="00845CC4"/>
    <w:rsid w:val="00847B54"/>
    <w:rsid w:val="008777D0"/>
    <w:rsid w:val="008B5240"/>
    <w:rsid w:val="008B54EF"/>
    <w:rsid w:val="008C16E5"/>
    <w:rsid w:val="008C60A7"/>
    <w:rsid w:val="008D3563"/>
    <w:rsid w:val="0094604D"/>
    <w:rsid w:val="00965B8A"/>
    <w:rsid w:val="009765DE"/>
    <w:rsid w:val="009C466E"/>
    <w:rsid w:val="009C7658"/>
    <w:rsid w:val="00A52FC1"/>
    <w:rsid w:val="00A76B76"/>
    <w:rsid w:val="00AA51F3"/>
    <w:rsid w:val="00AC2DB2"/>
    <w:rsid w:val="00AE740D"/>
    <w:rsid w:val="00B01026"/>
    <w:rsid w:val="00BA64E2"/>
    <w:rsid w:val="00BB01DB"/>
    <w:rsid w:val="00BD2CB0"/>
    <w:rsid w:val="00BD4548"/>
    <w:rsid w:val="00C24D2A"/>
    <w:rsid w:val="00C55F2A"/>
    <w:rsid w:val="00C93D42"/>
    <w:rsid w:val="00CF24C9"/>
    <w:rsid w:val="00CF7F87"/>
    <w:rsid w:val="00D10183"/>
    <w:rsid w:val="00D23A4B"/>
    <w:rsid w:val="00D57F87"/>
    <w:rsid w:val="00D7293C"/>
    <w:rsid w:val="00D87407"/>
    <w:rsid w:val="00D96A62"/>
    <w:rsid w:val="00DF5787"/>
    <w:rsid w:val="00E26E2D"/>
    <w:rsid w:val="00E924A0"/>
    <w:rsid w:val="00EB27D8"/>
    <w:rsid w:val="00F00784"/>
    <w:rsid w:val="00F13C32"/>
    <w:rsid w:val="00F2128E"/>
    <w:rsid w:val="00F370F5"/>
    <w:rsid w:val="00FB49EC"/>
    <w:rsid w:val="00FF2B0C"/>
    <w:rsid w:val="00FF37D8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1794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2018-12-03T13:52:00Z</dcterms:created>
  <dcterms:modified xsi:type="dcterms:W3CDTF">2018-12-03T13:52:00Z</dcterms:modified>
</cp:coreProperties>
</file>