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2B" w:rsidRPr="001A3EA7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WHAT IS THE STATE DOING AT THE DINNER TABLE? </w:t>
      </w:r>
    </w:p>
    <w:p w:rsidR="00855F2B" w:rsidRPr="001A3EA7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HUMAN RIGHTS ASPECTS OF FAMILY AND FAMILY MEMBERS</w:t>
      </w:r>
    </w:p>
    <w:p w:rsidR="00855F2B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7" w:rsidRDefault="00F03C77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Lecturers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F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16D" w:rsidRPr="0049216D">
        <w:rPr>
          <w:rFonts w:ascii="Times New Roman" w:eastAsia="Times New Roman" w:hAnsi="Times New Roman" w:cs="Times New Roman"/>
          <w:b/>
          <w:sz w:val="24"/>
          <w:szCs w:val="24"/>
        </w:rPr>
        <w:t>Bernadette Somody</w:t>
      </w:r>
      <w:r w:rsidR="006F6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F6788"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 w:rsidR="006F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6788"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 w:rsidR="006F67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9216D" w:rsidRPr="0049216D">
        <w:rPr>
          <w:rFonts w:ascii="Times New Roman" w:eastAsia="Times New Roman" w:hAnsi="Times New Roman" w:cs="Times New Roman"/>
          <w:b/>
          <w:sz w:val="24"/>
          <w:szCs w:val="24"/>
        </w:rPr>
        <w:t>Emese Pásztor</w:t>
      </w:r>
      <w:r w:rsidR="004921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9216D"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="00492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216D"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 w:rsidR="004921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Constitutional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Law (ELTE)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ECtHR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schedule</w:t>
      </w:r>
      <w:proofErr w:type="spellEnd"/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blocks</w:t>
      </w:r>
      <w:proofErr w:type="spellEnd"/>
      <w:r w:rsidR="006F6788"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 w:rsidR="006F6788">
        <w:rPr>
          <w:rFonts w:ascii="Times New Roman" w:eastAsia="Times New Roman" w:hAnsi="Times New Roman" w:cs="Times New Roman"/>
          <w:sz w:val="24"/>
          <w:szCs w:val="24"/>
        </w:rPr>
        <w:t>lessons</w:t>
      </w:r>
      <w:proofErr w:type="spellEnd"/>
      <w:r w:rsidR="006F67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F6788">
        <w:rPr>
          <w:rFonts w:ascii="Times New Roman" w:eastAsia="Times New Roman" w:hAnsi="Times New Roman" w:cs="Times New Roman"/>
          <w:sz w:val="24"/>
          <w:szCs w:val="24"/>
        </w:rPr>
        <w:t>block</w:t>
      </w:r>
      <w:proofErr w:type="spellEnd"/>
      <w:r w:rsidR="006F67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vis-a-vis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non-interference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enshrined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Blocks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marriage</w:t>
      </w:r>
      <w:proofErr w:type="spellEnd"/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Right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</w:p>
    <w:p w:rsidR="0049216D" w:rsidRDefault="0049216D" w:rsidP="0049216D">
      <w:pPr>
        <w:pStyle w:val="Norml1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proofErr w:type="spellEnd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prep-work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handouts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case-studies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F2B" w:rsidRDefault="00855F2B" w:rsidP="00855F2B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proofErr w:type="spellEnd"/>
    </w:p>
    <w:p w:rsidR="0049216D" w:rsidRDefault="0049216D" w:rsidP="00855F2B">
      <w:pPr>
        <w:pStyle w:val="Norm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[a maximum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(3x90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5F2B" w:rsidRDefault="00855F2B" w:rsidP="00855F2B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C914A3" w:rsidRPr="00D7731C" w:rsidSect="003638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4F" w:rsidRDefault="00ED4B4F" w:rsidP="00B267E0">
      <w:r>
        <w:separator/>
      </w:r>
    </w:p>
  </w:endnote>
  <w:endnote w:type="continuationSeparator" w:id="0">
    <w:p w:rsidR="00ED4B4F" w:rsidRDefault="00ED4B4F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4F" w:rsidRDefault="00ED4B4F" w:rsidP="00B267E0">
      <w:r>
        <w:separator/>
      </w:r>
    </w:p>
  </w:footnote>
  <w:footnote w:type="continuationSeparator" w:id="0">
    <w:p w:rsidR="00ED4B4F" w:rsidRDefault="00ED4B4F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2D87A284" wp14:editId="47726BC2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B9CC819" wp14:editId="18B519A9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1267"/>
    <w:multiLevelType w:val="multilevel"/>
    <w:tmpl w:val="441C5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A3EA7"/>
    <w:rsid w:val="001F5012"/>
    <w:rsid w:val="00223741"/>
    <w:rsid w:val="00294CD6"/>
    <w:rsid w:val="002B4EEE"/>
    <w:rsid w:val="00303561"/>
    <w:rsid w:val="00305613"/>
    <w:rsid w:val="003854A0"/>
    <w:rsid w:val="003B388E"/>
    <w:rsid w:val="003D6EAA"/>
    <w:rsid w:val="003E5D7A"/>
    <w:rsid w:val="003F5124"/>
    <w:rsid w:val="00462F46"/>
    <w:rsid w:val="0049216D"/>
    <w:rsid w:val="00500E54"/>
    <w:rsid w:val="00542F82"/>
    <w:rsid w:val="0056227C"/>
    <w:rsid w:val="005D3CCB"/>
    <w:rsid w:val="005F04CD"/>
    <w:rsid w:val="005F472B"/>
    <w:rsid w:val="006347C8"/>
    <w:rsid w:val="006446AC"/>
    <w:rsid w:val="006722A2"/>
    <w:rsid w:val="00677121"/>
    <w:rsid w:val="0067715E"/>
    <w:rsid w:val="00677CD6"/>
    <w:rsid w:val="006851DB"/>
    <w:rsid w:val="006F0F1C"/>
    <w:rsid w:val="006F5386"/>
    <w:rsid w:val="006F6788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55F2B"/>
    <w:rsid w:val="00864819"/>
    <w:rsid w:val="0088333C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D4B4F"/>
    <w:rsid w:val="00EE51FE"/>
    <w:rsid w:val="00F03C77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A8E3AC-2A2F-4587-A0B5-99C9F6A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12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2891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6</cp:revision>
  <cp:lastPrinted>2012-01-06T15:03:00Z</cp:lastPrinted>
  <dcterms:created xsi:type="dcterms:W3CDTF">2018-12-03T12:30:00Z</dcterms:created>
  <dcterms:modified xsi:type="dcterms:W3CDTF">2019-05-15T12:34:00Z</dcterms:modified>
</cp:coreProperties>
</file>