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20" w:rsidRPr="00765386" w:rsidRDefault="005B17FF" w:rsidP="00450398">
      <w:pPr>
        <w:spacing w:line="360" w:lineRule="auto"/>
        <w:ind w:left="6054"/>
        <w:jc w:val="both"/>
        <w:rPr>
          <w:rFonts w:ascii="Garamond" w:hAnsi="Garamond"/>
          <w:i/>
          <w:sz w:val="20"/>
          <w:szCs w:val="20"/>
        </w:rPr>
      </w:pPr>
      <w:r w:rsidRPr="00765386">
        <w:rPr>
          <w:rFonts w:ascii="Garamond" w:hAnsi="Garamond" w:cs="Times-Bold"/>
          <w:bCs/>
          <w:i/>
          <w:sz w:val="20"/>
          <w:szCs w:val="20"/>
        </w:rPr>
        <w:t>Ikt. szám:</w:t>
      </w:r>
      <w:r w:rsidR="00C91045" w:rsidRPr="00765386">
        <w:rPr>
          <w:rFonts w:ascii="Garamond" w:hAnsi="Garamond" w:cs="Times-Bold"/>
          <w:bCs/>
          <w:i/>
          <w:sz w:val="20"/>
          <w:szCs w:val="20"/>
        </w:rPr>
        <w:t xml:space="preserve"> </w:t>
      </w:r>
      <w:r w:rsidR="00E1720D" w:rsidRPr="00E1720D">
        <w:rPr>
          <w:rFonts w:ascii="Garamond" w:hAnsi="Garamond"/>
          <w:i/>
          <w:sz w:val="20"/>
          <w:szCs w:val="20"/>
        </w:rPr>
        <w:t>(ELTE) ÁJK/1455 /1.  (2019</w:t>
      </w:r>
      <w:r w:rsidR="00C91045" w:rsidRPr="00E1720D">
        <w:rPr>
          <w:rFonts w:ascii="Garamond" w:hAnsi="Garamond"/>
          <w:i/>
          <w:sz w:val="20"/>
          <w:szCs w:val="20"/>
        </w:rPr>
        <w:t>)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 xml:space="preserve">Az Eötvös Loránd Tudományegyetem 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>Állam- és Jogtudományi Kar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proofErr w:type="gramStart"/>
      <w:r w:rsidRPr="00450398">
        <w:rPr>
          <w:rFonts w:ascii="Garamond" w:hAnsi="Garamond" w:cs="Times-Bold"/>
          <w:b/>
          <w:bCs/>
          <w:sz w:val="22"/>
          <w:szCs w:val="22"/>
        </w:rPr>
        <w:t>felhívása</w:t>
      </w:r>
      <w:proofErr w:type="gramEnd"/>
      <w:r w:rsidRPr="00450398">
        <w:rPr>
          <w:rFonts w:ascii="Garamond" w:hAnsi="Garamond" w:cs="Times-Bold"/>
          <w:b/>
          <w:bCs/>
          <w:sz w:val="22"/>
          <w:szCs w:val="22"/>
        </w:rPr>
        <w:t xml:space="preserve"> a </w:t>
      </w:r>
      <w:r w:rsidR="00AC7637">
        <w:rPr>
          <w:rFonts w:ascii="Garamond" w:hAnsi="Garamond" w:cs="Times-Bold"/>
          <w:b/>
          <w:bCs/>
          <w:sz w:val="22"/>
          <w:szCs w:val="22"/>
        </w:rPr>
        <w:t>nemz</w:t>
      </w:r>
      <w:r w:rsidR="009B490F">
        <w:rPr>
          <w:rFonts w:ascii="Garamond" w:hAnsi="Garamond" w:cs="Times-Bold"/>
          <w:b/>
          <w:bCs/>
          <w:sz w:val="22"/>
          <w:szCs w:val="22"/>
        </w:rPr>
        <w:t>eti felsőoktatási ösztöndíj 2019/2020</w:t>
      </w:r>
      <w:r w:rsidRPr="00450398">
        <w:rPr>
          <w:rFonts w:ascii="Garamond" w:hAnsi="Garamond" w:cs="Times-Bold"/>
          <w:b/>
          <w:bCs/>
          <w:sz w:val="22"/>
          <w:szCs w:val="22"/>
        </w:rPr>
        <w:t>. tanévi pályázatára</w:t>
      </w:r>
    </w:p>
    <w:p w:rsidR="009E28E7" w:rsidRPr="00450398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Bold"/>
          <w:bCs/>
          <w:sz w:val="22"/>
          <w:szCs w:val="22"/>
        </w:rPr>
      </w:pP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 w:rsidRPr="00450398">
        <w:rPr>
          <w:rFonts w:ascii="Garamond" w:hAnsi="Garamond" w:cs="Times-Bold"/>
          <w:bCs/>
          <w:sz w:val="22"/>
          <w:szCs w:val="22"/>
        </w:rPr>
        <w:t xml:space="preserve">A </w:t>
      </w:r>
      <w:r w:rsidR="00DD31BA">
        <w:rPr>
          <w:rFonts w:ascii="Garamond" w:hAnsi="Garamond" w:cs="Times-Bold"/>
          <w:bCs/>
          <w:sz w:val="22"/>
          <w:szCs w:val="22"/>
        </w:rPr>
        <w:t>nemzeti felsőoktatási</w:t>
      </w:r>
      <w:r w:rsidRPr="00450398">
        <w:rPr>
          <w:rFonts w:ascii="Garamond" w:hAnsi="Garamond" w:cs="Times-Bold"/>
          <w:bCs/>
          <w:sz w:val="22"/>
          <w:szCs w:val="22"/>
        </w:rPr>
        <w:t xml:space="preserve"> ösztöndíj egy teljes tanév, azaz </w:t>
      </w:r>
      <w:r w:rsidRPr="00450398">
        <w:rPr>
          <w:rFonts w:ascii="Garamond" w:hAnsi="Garamond" w:cs="Times-Bold"/>
          <w:b/>
          <w:bCs/>
          <w:sz w:val="22"/>
          <w:szCs w:val="22"/>
        </w:rPr>
        <w:t xml:space="preserve">10 hónap </w:t>
      </w:r>
      <w:r w:rsidRPr="00450398">
        <w:rPr>
          <w:rFonts w:ascii="Garamond" w:hAnsi="Garamond" w:cs="Times-Bold"/>
          <w:bCs/>
          <w:sz w:val="22"/>
          <w:szCs w:val="22"/>
        </w:rPr>
        <w:t xml:space="preserve">időtartamára lehet elnyerni, havi összege </w:t>
      </w:r>
      <w:r w:rsidRPr="00450398">
        <w:rPr>
          <w:rFonts w:ascii="Garamond" w:hAnsi="Garamond" w:cs="Times-Bold"/>
          <w:b/>
          <w:bCs/>
          <w:sz w:val="22"/>
          <w:szCs w:val="22"/>
        </w:rPr>
        <w:t>4</w:t>
      </w:r>
      <w:r w:rsidR="00CF6401">
        <w:rPr>
          <w:rFonts w:ascii="Garamond" w:hAnsi="Garamond" w:cs="Times-Bold"/>
          <w:b/>
          <w:bCs/>
          <w:sz w:val="22"/>
          <w:szCs w:val="22"/>
        </w:rPr>
        <w:t>0</w:t>
      </w:r>
      <w:r w:rsidRPr="00450398">
        <w:rPr>
          <w:rFonts w:ascii="Garamond" w:hAnsi="Garamond" w:cs="Times-Bold"/>
          <w:b/>
          <w:bCs/>
          <w:sz w:val="22"/>
          <w:szCs w:val="22"/>
        </w:rPr>
        <w:t>.000 Ft</w:t>
      </w:r>
      <w:r w:rsidRPr="00450398">
        <w:rPr>
          <w:rFonts w:ascii="Garamond" w:hAnsi="Garamond" w:cs="Times-Bold"/>
          <w:bCs/>
          <w:sz w:val="22"/>
          <w:szCs w:val="22"/>
        </w:rPr>
        <w:t>.</w:t>
      </w:r>
    </w:p>
    <w:p w:rsidR="009E28E7" w:rsidRPr="00450398" w:rsidRDefault="00191BF5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>
        <w:rPr>
          <w:rFonts w:ascii="Garamond" w:hAnsi="Garamond" w:cs="Times-Bold"/>
          <w:bCs/>
          <w:sz w:val="22"/>
          <w:szCs w:val="22"/>
        </w:rPr>
        <w:t xml:space="preserve">Nemzeti felsőoktatási </w:t>
      </w:r>
      <w:r w:rsidR="009E28E7" w:rsidRPr="00450398">
        <w:rPr>
          <w:rFonts w:ascii="Garamond" w:hAnsi="Garamond" w:cs="Times-Bold"/>
          <w:bCs/>
          <w:sz w:val="22"/>
          <w:szCs w:val="22"/>
        </w:rPr>
        <w:t>ösztöndíjban azon államilag támogatott/állami (rész</w:t>
      </w:r>
      <w:proofErr w:type="gramStart"/>
      <w:r w:rsidR="009E28E7" w:rsidRPr="00450398">
        <w:rPr>
          <w:rFonts w:ascii="Garamond" w:hAnsi="Garamond" w:cs="Times-Bold"/>
          <w:bCs/>
          <w:sz w:val="22"/>
          <w:szCs w:val="22"/>
        </w:rPr>
        <w:t>)ösztöndíjas</w:t>
      </w:r>
      <w:proofErr w:type="gramEnd"/>
      <w:r w:rsidR="009E28E7" w:rsidRPr="00450398">
        <w:rPr>
          <w:rFonts w:ascii="Garamond" w:hAnsi="Garamond" w:cs="Times-Bold"/>
          <w:bCs/>
          <w:sz w:val="22"/>
          <w:szCs w:val="22"/>
        </w:rPr>
        <w:t xml:space="preserve">, illetve költségtérítéses/önköltséges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 xml:space="preserve">teljes idejű </w:t>
      </w:r>
      <w:r>
        <w:rPr>
          <w:rFonts w:ascii="Garamond" w:hAnsi="Garamond" w:cs="Times-Bold"/>
          <w:b/>
          <w:bCs/>
          <w:sz w:val="22"/>
          <w:szCs w:val="22"/>
        </w:rPr>
        <w:t xml:space="preserve">(nappali tagozatos)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alapképzésben, mesterképzésben, illetve osztatlan képzésben részt vev</w:t>
      </w:r>
      <w:r w:rsidR="009E28E7" w:rsidRPr="00450398">
        <w:rPr>
          <w:rFonts w:ascii="Garamond" w:hAnsi="Garamond" w:cs="TTE18D3680t00"/>
          <w:b/>
          <w:sz w:val="22"/>
          <w:szCs w:val="22"/>
        </w:rPr>
        <w:t xml:space="preserve">ő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hallgató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pályázhat, aki jelenlegi vagy korábbi tanulmányai során legalább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két félévre bejelentkezett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és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legalább 55 kreditet megszerzett.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 </w:t>
      </w:r>
      <w:r w:rsidR="00191BF5">
        <w:rPr>
          <w:rFonts w:ascii="Garamond" w:hAnsi="Garamond" w:cs="Times-Roman"/>
          <w:sz w:val="22"/>
          <w:szCs w:val="22"/>
        </w:rPr>
        <w:t>nemzeti felsőoktatási</w:t>
      </w:r>
      <w:r w:rsidRPr="00450398">
        <w:rPr>
          <w:rFonts w:ascii="Garamond" w:hAnsi="Garamond" w:cs="Times-Roman"/>
          <w:sz w:val="22"/>
          <w:szCs w:val="22"/>
        </w:rPr>
        <w:t xml:space="preserve"> ösztöndíjban azok az aktív hallgatói jogviszonnyal rendelkez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>hallgatók részesülhetnek, akik az el</w:t>
      </w:r>
      <w:r w:rsidRPr="00450398">
        <w:rPr>
          <w:rFonts w:ascii="Garamond" w:hAnsi="Garamond" w:cs="TTE18C78A0t00"/>
          <w:sz w:val="22"/>
          <w:szCs w:val="22"/>
        </w:rPr>
        <w:t>ő</w:t>
      </w:r>
      <w:r w:rsidRPr="00450398">
        <w:rPr>
          <w:rFonts w:ascii="Garamond" w:hAnsi="Garamond" w:cs="Times-Roman"/>
          <w:sz w:val="22"/>
          <w:szCs w:val="22"/>
        </w:rPr>
        <w:t>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 xml:space="preserve">két szemeszterben együttesen </w:t>
      </w:r>
      <w:r w:rsidRPr="00450398">
        <w:rPr>
          <w:rFonts w:ascii="Garamond" w:hAnsi="Garamond" w:cs="Times-Roman"/>
          <w:b/>
          <w:sz w:val="22"/>
          <w:szCs w:val="22"/>
        </w:rPr>
        <w:t>legalább 4,51-es ösztöndíjin</w:t>
      </w:r>
      <w:bookmarkStart w:id="0" w:name="_GoBack"/>
      <w:bookmarkEnd w:id="0"/>
      <w:r w:rsidRPr="00450398">
        <w:rPr>
          <w:rFonts w:ascii="Garamond" w:hAnsi="Garamond" w:cs="Times-Roman"/>
          <w:b/>
          <w:sz w:val="22"/>
          <w:szCs w:val="22"/>
        </w:rPr>
        <w:t>dex</w:t>
      </w:r>
      <w:r w:rsidRPr="00450398">
        <w:rPr>
          <w:rFonts w:ascii="Garamond" w:hAnsi="Garamond" w:cs="Times-Roman"/>
          <w:sz w:val="22"/>
          <w:szCs w:val="22"/>
        </w:rPr>
        <w:t xml:space="preserve">et értek el, és </w:t>
      </w:r>
      <w:r w:rsidRPr="00450398">
        <w:rPr>
          <w:rFonts w:ascii="Garamond" w:hAnsi="Garamond" w:cs="Times-Roman"/>
          <w:b/>
          <w:sz w:val="22"/>
          <w:szCs w:val="22"/>
        </w:rPr>
        <w:t>pályázatukat</w:t>
      </w:r>
      <w:r w:rsidRPr="00450398">
        <w:rPr>
          <w:rFonts w:ascii="Garamond" w:hAnsi="Garamond" w:cs="Times-Roman"/>
          <w:sz w:val="22"/>
          <w:szCs w:val="22"/>
        </w:rPr>
        <w:t xml:space="preserve"> </w:t>
      </w:r>
      <w:r w:rsidRPr="00450398">
        <w:rPr>
          <w:rFonts w:ascii="Garamond" w:hAnsi="Garamond" w:cs="Times-Roman"/>
          <w:b/>
          <w:sz w:val="22"/>
          <w:szCs w:val="22"/>
        </w:rPr>
        <w:t>oktató támogatja</w:t>
      </w:r>
      <w:r w:rsidRPr="00450398">
        <w:rPr>
          <w:rFonts w:ascii="Garamond" w:hAnsi="Garamond" w:cs="Times-Roman"/>
          <w:sz w:val="22"/>
          <w:szCs w:val="22"/>
        </w:rPr>
        <w:t>.</w:t>
      </w:r>
      <w:r w:rsidR="00B956C4" w:rsidRPr="00450398">
        <w:rPr>
          <w:rFonts w:ascii="Garamond" w:hAnsi="Garamond" w:cs="Times-Roman"/>
          <w:sz w:val="22"/>
          <w:szCs w:val="22"/>
        </w:rPr>
        <w:t xml:space="preserve"> A támogató oktató a Karral jogviszonyban vagy szakmai kapcsolatban álló oktató lehet.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Bold"/>
          <w:bCs/>
          <w:sz w:val="22"/>
          <w:szCs w:val="22"/>
        </w:rPr>
        <w:t xml:space="preserve">A </w:t>
      </w:r>
      <w:r w:rsidR="00191BF5">
        <w:rPr>
          <w:rFonts w:ascii="Garamond" w:hAnsi="Garamond" w:cs="Times-Bold"/>
          <w:bCs/>
          <w:sz w:val="22"/>
          <w:szCs w:val="22"/>
        </w:rPr>
        <w:t>nemzeti felsőoktatási</w:t>
      </w:r>
      <w:r w:rsidRPr="00450398">
        <w:rPr>
          <w:rFonts w:ascii="Garamond" w:hAnsi="Garamond" w:cs="Times-Bold"/>
          <w:bCs/>
          <w:sz w:val="22"/>
          <w:szCs w:val="22"/>
        </w:rPr>
        <w:t xml:space="preserve"> ösztöndíj pályázat útján nyerhet</w:t>
      </w:r>
      <w:r w:rsidRPr="00450398">
        <w:rPr>
          <w:rFonts w:ascii="Garamond" w:hAnsi="Garamond" w:cs="TTE18D3680t00"/>
          <w:sz w:val="22"/>
          <w:szCs w:val="22"/>
        </w:rPr>
        <w:t xml:space="preserve">ő </w:t>
      </w:r>
      <w:r w:rsidRPr="00450398">
        <w:rPr>
          <w:rFonts w:ascii="Garamond" w:hAnsi="Garamond" w:cs="Times-Bold"/>
          <w:bCs/>
          <w:sz w:val="22"/>
          <w:szCs w:val="22"/>
        </w:rPr>
        <w:t xml:space="preserve">el. </w:t>
      </w:r>
      <w:r w:rsidRPr="00450398">
        <w:rPr>
          <w:rFonts w:ascii="Garamond" w:hAnsi="Garamond" w:cs="Times-Roman"/>
          <w:sz w:val="22"/>
          <w:szCs w:val="22"/>
        </w:rPr>
        <w:t xml:space="preserve">A </w:t>
      </w:r>
      <w:r w:rsidR="00191BF5">
        <w:rPr>
          <w:rFonts w:ascii="Garamond" w:hAnsi="Garamond" w:cs="Times-Roman"/>
          <w:sz w:val="22"/>
          <w:szCs w:val="22"/>
        </w:rPr>
        <w:t>nemzeti felsőoktatási</w:t>
      </w:r>
      <w:r w:rsidRPr="00450398">
        <w:rPr>
          <w:rFonts w:ascii="Garamond" w:hAnsi="Garamond" w:cs="Times-Roman"/>
          <w:sz w:val="22"/>
          <w:szCs w:val="22"/>
        </w:rPr>
        <w:t xml:space="preserve"> ösztöndíjra szóló pályázatot a Tanulmányi Hivatalban kell benyújtani </w:t>
      </w:r>
      <w:r w:rsidRPr="00450398">
        <w:rPr>
          <w:rFonts w:ascii="Garamond" w:hAnsi="Garamond" w:cs="Times-Roman"/>
          <w:b/>
          <w:sz w:val="22"/>
          <w:szCs w:val="22"/>
        </w:rPr>
        <w:t>201</w:t>
      </w:r>
      <w:r w:rsidR="009B490F">
        <w:rPr>
          <w:rFonts w:ascii="Garamond" w:hAnsi="Garamond" w:cs="Times-Roman"/>
          <w:b/>
          <w:sz w:val="22"/>
          <w:szCs w:val="22"/>
        </w:rPr>
        <w:t>9</w:t>
      </w:r>
      <w:r w:rsidRPr="00450398">
        <w:rPr>
          <w:rFonts w:ascii="Garamond" w:hAnsi="Garamond" w:cs="Times-Roman"/>
          <w:b/>
          <w:sz w:val="22"/>
          <w:szCs w:val="22"/>
        </w:rPr>
        <w:t>. jú</w:t>
      </w:r>
      <w:r w:rsidR="00C42DE2" w:rsidRPr="00450398">
        <w:rPr>
          <w:rFonts w:ascii="Garamond" w:hAnsi="Garamond" w:cs="Times-Roman"/>
          <w:b/>
          <w:sz w:val="22"/>
          <w:szCs w:val="22"/>
        </w:rPr>
        <w:t>nius</w:t>
      </w:r>
      <w:r w:rsidRPr="00450398">
        <w:rPr>
          <w:rFonts w:ascii="Garamond" w:hAnsi="Garamond" w:cs="Times-Roman"/>
          <w:b/>
          <w:sz w:val="22"/>
          <w:szCs w:val="22"/>
        </w:rPr>
        <w:t xml:space="preserve"> </w:t>
      </w:r>
      <w:r w:rsidR="00A31F22">
        <w:rPr>
          <w:rFonts w:ascii="Garamond" w:hAnsi="Garamond" w:cs="Times-Roman"/>
          <w:b/>
          <w:sz w:val="22"/>
          <w:szCs w:val="22"/>
        </w:rPr>
        <w:t>2</w:t>
      </w:r>
      <w:r w:rsidR="009B490F">
        <w:rPr>
          <w:rFonts w:ascii="Garamond" w:hAnsi="Garamond" w:cs="Times-Roman"/>
          <w:b/>
          <w:sz w:val="22"/>
          <w:szCs w:val="22"/>
        </w:rPr>
        <w:t>8</w:t>
      </w:r>
      <w:r w:rsidRPr="00450398">
        <w:rPr>
          <w:rFonts w:ascii="Garamond" w:hAnsi="Garamond" w:cs="Times-Roman"/>
          <w:b/>
          <w:sz w:val="22"/>
          <w:szCs w:val="22"/>
        </w:rPr>
        <w:t>. (</w:t>
      </w:r>
      <w:r w:rsidR="00191BF5">
        <w:rPr>
          <w:rFonts w:ascii="Garamond" w:hAnsi="Garamond" w:cs="Times-Roman"/>
          <w:b/>
          <w:sz w:val="22"/>
          <w:szCs w:val="22"/>
        </w:rPr>
        <w:t>péntek</w:t>
      </w:r>
      <w:r w:rsidRPr="00450398">
        <w:rPr>
          <w:rFonts w:ascii="Garamond" w:hAnsi="Garamond" w:cs="Times-Roman"/>
          <w:b/>
          <w:sz w:val="22"/>
          <w:szCs w:val="22"/>
        </w:rPr>
        <w:t>) 12 óráig.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A határid</w:t>
      </w:r>
      <w:r w:rsidRPr="00450398">
        <w:rPr>
          <w:rFonts w:ascii="Garamond" w:hAnsi="Garamond" w:cs="TTE18C78A0t00"/>
          <w:sz w:val="22"/>
          <w:szCs w:val="22"/>
        </w:rPr>
        <w:t>ő</w:t>
      </w:r>
      <w:r w:rsidRPr="00450398">
        <w:rPr>
          <w:rFonts w:ascii="Garamond" w:hAnsi="Garamond" w:cs="Times-Roman"/>
          <w:sz w:val="22"/>
          <w:szCs w:val="22"/>
        </w:rPr>
        <w:t xml:space="preserve">ben beérkezett pályázatokat a Tanulmányi Bizottság rangsorolja és annak eredményét </w:t>
      </w:r>
      <w:r w:rsidR="00DA4180">
        <w:rPr>
          <w:rFonts w:ascii="Garamond" w:hAnsi="Garamond" w:cs="Times-Roman"/>
          <w:sz w:val="22"/>
          <w:szCs w:val="22"/>
        </w:rPr>
        <w:t>július 9</w:t>
      </w:r>
      <w:r w:rsidRPr="00450398">
        <w:rPr>
          <w:rFonts w:ascii="Garamond" w:hAnsi="Garamond" w:cs="Times-Roman"/>
          <w:sz w:val="22"/>
          <w:szCs w:val="22"/>
        </w:rPr>
        <w:t>-én (</w:t>
      </w:r>
      <w:r w:rsidR="00191BF5">
        <w:rPr>
          <w:rFonts w:ascii="Garamond" w:hAnsi="Garamond" w:cs="Times-Roman"/>
          <w:sz w:val="22"/>
          <w:szCs w:val="22"/>
        </w:rPr>
        <w:t>hétfő</w:t>
      </w:r>
      <w:r w:rsidRPr="00450398">
        <w:rPr>
          <w:rFonts w:ascii="Garamond" w:hAnsi="Garamond" w:cs="Times-Roman"/>
          <w:sz w:val="22"/>
          <w:szCs w:val="22"/>
        </w:rPr>
        <w:t xml:space="preserve">) e-mail útján megküldi a pályázó hallgatók részére. A rangsorba való betekintést július </w:t>
      </w:r>
      <w:r w:rsidR="00DA4180">
        <w:rPr>
          <w:rFonts w:ascii="Garamond" w:hAnsi="Garamond" w:cs="Times-Roman"/>
          <w:sz w:val="22"/>
          <w:szCs w:val="22"/>
        </w:rPr>
        <w:t>10</w:t>
      </w:r>
      <w:r w:rsidRPr="00450398">
        <w:rPr>
          <w:rFonts w:ascii="Garamond" w:hAnsi="Garamond" w:cs="Times-Roman"/>
          <w:sz w:val="22"/>
          <w:szCs w:val="22"/>
        </w:rPr>
        <w:t>-</w:t>
      </w:r>
      <w:r w:rsidR="00591DCC">
        <w:rPr>
          <w:rFonts w:ascii="Garamond" w:hAnsi="Garamond" w:cs="Times-Roman"/>
          <w:sz w:val="22"/>
          <w:szCs w:val="22"/>
        </w:rPr>
        <w:t>é</w:t>
      </w:r>
      <w:r w:rsidRPr="00450398">
        <w:rPr>
          <w:rFonts w:ascii="Garamond" w:hAnsi="Garamond" w:cs="Times-Roman"/>
          <w:sz w:val="22"/>
          <w:szCs w:val="22"/>
        </w:rPr>
        <w:t xml:space="preserve">n és </w:t>
      </w:r>
      <w:r w:rsidR="00DA4180">
        <w:rPr>
          <w:rFonts w:ascii="Garamond" w:hAnsi="Garamond" w:cs="Times-Roman"/>
          <w:sz w:val="22"/>
          <w:szCs w:val="22"/>
        </w:rPr>
        <w:t>11</w:t>
      </w:r>
      <w:r w:rsidR="00BE0E7C" w:rsidRPr="00450398">
        <w:rPr>
          <w:rFonts w:ascii="Garamond" w:hAnsi="Garamond" w:cs="Times-Roman"/>
          <w:sz w:val="22"/>
          <w:szCs w:val="22"/>
        </w:rPr>
        <w:t>-é</w:t>
      </w:r>
      <w:r w:rsidRPr="00450398">
        <w:rPr>
          <w:rFonts w:ascii="Garamond" w:hAnsi="Garamond" w:cs="Times-Roman"/>
          <w:sz w:val="22"/>
          <w:szCs w:val="22"/>
        </w:rPr>
        <w:t>n 9-12 óráig a Tanulmányi Hivatalban biztosítjuk.</w:t>
      </w:r>
    </w:p>
    <w:p w:rsidR="009E28E7" w:rsidRPr="00450398" w:rsidRDefault="009E28E7" w:rsidP="00450398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A pályázatok rangsorolásának szempontjai:</w:t>
      </w:r>
    </w:p>
    <w:tbl>
      <w:tblPr>
        <w:tblW w:w="4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4"/>
        <w:gridCol w:w="1079"/>
      </w:tblGrid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AZ ADATLAP ROVATAI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PONTOK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Tanulmányok 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utolsó két félév összeadott ösztöndíjindexe X 100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. 1000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középfokú (B2)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felsőfokú (C1)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E14E49" w:rsidP="00E14E4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jogi szaknyelvi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utóvizsga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- 50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Szakmai tevékenység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(1)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Kutatói tevékenység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Szervezett kutatás közreműködője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Közreműködése materializálódott (anyaggyűjtés, bibliográfia, annotáció, fordítás stb.)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Kutatásban résztanulmányt készített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120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(2)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OTDK, TDK részvétel, helyezés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tagja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téma előadója volt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dolgozatot opponált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dolgozatával szerepelt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dolgozatával indult</w:t>
            </w:r>
          </w:p>
          <w:p w:rsidR="00E14E49" w:rsidRPr="00450398" w:rsidRDefault="00E14E49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 Kari fordulón továbbjutott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1-3. helyezést ért el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40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  <w:proofErr w:type="spellStart"/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6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200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(3) Publikációk, előadások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(4)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Pályamunkák, dolgozatok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Nyilvános pályázatra pályamunkát nyújtott be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lastRenderedPageBreak/>
              <w:t>Nyilvános pályázatra pályamunkát nyújtott be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lastRenderedPageBreak/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lastRenderedPageBreak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lastRenderedPageBreak/>
              <w:t>(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5) Egyéb szakmai, ill. tanulmányi versenyek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(6) Egyéb kiemelkedő szakmai tevékenység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Részképzés jellegű (legalább egy szemeszter) külföldi ösztöndíjas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tanulmányúton eredményes vizsgát tett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Párhuzamos képzést folytat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Szakkollégium tagja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(7) Oktatáshoz kapcsolódó egyéb tevékenység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titkár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 és TDK titkár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Közéleti, sport és egyéb tevékenység (III)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(8) Hallgatói közéleti tevékenység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ÁJK HÖK tevékenységében aktív szerepet tölt be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álasztott kari testület tisztségviselője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sztott egyetemi testület 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tisztségviselője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125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0513C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(9) Egyéb kiemelkedő társadalmi, sz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ociális, kulturális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(10) Országos vagy nemzetközi szervezetben a Kart, Egyetemet képviselő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(11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) Országos, ill. nemzetközi sportversenyen 1-3. helyezést ért 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50 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(12) Egyetemi/kari diákszervezet</w:t>
            </w:r>
            <w:r w:rsidR="000E0D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i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aktív tagság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</w:tbl>
    <w:p w:rsidR="009E28E7" w:rsidRPr="00450398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csak a korábban </w:t>
      </w:r>
      <w:r w:rsidR="00730E22">
        <w:rPr>
          <w:rFonts w:ascii="Garamond" w:hAnsi="Garamond"/>
          <w:bCs/>
          <w:iCs/>
          <w:sz w:val="22"/>
          <w:szCs w:val="22"/>
        </w:rPr>
        <w:t xml:space="preserve">nemzeti felsőoktatási (korábban: </w:t>
      </w:r>
      <w:r w:rsidRPr="00450398">
        <w:rPr>
          <w:rFonts w:ascii="Garamond" w:hAnsi="Garamond"/>
          <w:bCs/>
          <w:iCs/>
          <w:sz w:val="22"/>
          <w:szCs w:val="22"/>
        </w:rPr>
        <w:t>köztársasági</w:t>
      </w:r>
      <w:r w:rsidR="00730E22">
        <w:rPr>
          <w:rFonts w:ascii="Garamond" w:hAnsi="Garamond"/>
          <w:bCs/>
          <w:iCs/>
          <w:sz w:val="22"/>
          <w:szCs w:val="22"/>
        </w:rPr>
        <w:t>)</w:t>
      </w:r>
      <w:r w:rsidRPr="00450398">
        <w:rPr>
          <w:rFonts w:ascii="Garamond" w:hAnsi="Garamond"/>
          <w:bCs/>
          <w:iCs/>
          <w:sz w:val="22"/>
          <w:szCs w:val="22"/>
        </w:rPr>
        <w:t xml:space="preserve"> ösztöndíj elnyerésére benyújtott sikeres pályázatok esetében </w:t>
      </w:r>
      <w:r w:rsidRPr="00450398">
        <w:rPr>
          <w:rFonts w:ascii="Garamond" w:hAnsi="Garamond"/>
          <w:b/>
          <w:bCs/>
          <w:iCs/>
          <w:sz w:val="22"/>
          <w:szCs w:val="22"/>
        </w:rPr>
        <w:t>még nem értékelt teljesítményekért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 a pályázó. </w:t>
      </w: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egyes belső szempontok esetében szereplő </w:t>
      </w:r>
      <w:r w:rsidRPr="00450398">
        <w:rPr>
          <w:rFonts w:ascii="Garamond" w:hAnsi="Garamond"/>
          <w:b/>
          <w:bCs/>
          <w:iCs/>
          <w:sz w:val="22"/>
          <w:szCs w:val="22"/>
        </w:rPr>
        <w:t>maximális pontszám akkor sem léphető túl</w:t>
      </w:r>
      <w:r w:rsidRPr="00450398">
        <w:rPr>
          <w:rFonts w:ascii="Garamond" w:hAnsi="Garamond"/>
          <w:bCs/>
          <w:iCs/>
          <w:sz w:val="22"/>
          <w:szCs w:val="22"/>
        </w:rPr>
        <w:t xml:space="preserve">, ha az egyes belső szempontokon belüli rész-szempontok alapján járó pontszámok összege ennél nagyobb szám. </w:t>
      </w:r>
    </w:p>
    <w:p w:rsidR="00DC2A5D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Az egy rovaton belül elért pontszámok közül csak a </w:t>
      </w:r>
      <w:r w:rsidRPr="00450398">
        <w:rPr>
          <w:rFonts w:ascii="Garamond" w:hAnsi="Garamond" w:cs="Times-Roman"/>
          <w:b/>
          <w:sz w:val="22"/>
          <w:szCs w:val="22"/>
        </w:rPr>
        <w:t>legmagasabb teljesítményért</w:t>
      </w:r>
      <w:r w:rsidRPr="00450398">
        <w:rPr>
          <w:rFonts w:ascii="Garamond" w:hAnsi="Garamond" w:cs="Times-Roman"/>
          <w:sz w:val="22"/>
          <w:szCs w:val="22"/>
        </w:rPr>
        <w:t xml:space="preserve"> jár pont.</w:t>
      </w:r>
    </w:p>
    <w:p w:rsidR="00E8306C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Minden teljesítményhez annak valóságát igazoló </w:t>
      </w:r>
      <w:r w:rsidRPr="00450398">
        <w:rPr>
          <w:rFonts w:ascii="Garamond" w:hAnsi="Garamond" w:cs="Times-Roman"/>
          <w:b/>
          <w:sz w:val="22"/>
          <w:szCs w:val="22"/>
        </w:rPr>
        <w:t>hiteles dokumentumot</w:t>
      </w:r>
      <w:r w:rsidRPr="00450398">
        <w:rPr>
          <w:rFonts w:ascii="Garamond" w:hAnsi="Garamond" w:cs="Times-Roman"/>
          <w:sz w:val="22"/>
          <w:szCs w:val="22"/>
        </w:rPr>
        <w:t xml:space="preserve"> kell mellékelni. A dokumentumok a jogcímet igazoló aláírásával és hivatalos bélyegző</w:t>
      </w:r>
      <w:r w:rsidR="00116547" w:rsidRPr="00450398">
        <w:rPr>
          <w:rFonts w:ascii="Garamond" w:hAnsi="Garamond" w:cs="Times-Roman"/>
          <w:sz w:val="22"/>
          <w:szCs w:val="22"/>
        </w:rPr>
        <w:t>vel válnak</w:t>
      </w:r>
      <w:r w:rsidRPr="00450398">
        <w:rPr>
          <w:rFonts w:ascii="Garamond" w:hAnsi="Garamond" w:cs="Times-Roman"/>
          <w:sz w:val="22"/>
          <w:szCs w:val="22"/>
        </w:rPr>
        <w:t xml:space="preserve"> hitelessé.</w:t>
      </w:r>
      <w:r w:rsidRPr="00450398">
        <w:rPr>
          <w:bCs/>
          <w:iCs/>
          <w:sz w:val="22"/>
          <w:szCs w:val="22"/>
        </w:rPr>
        <w:t xml:space="preserve"> 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>Hiteles igazolás nélkül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 </w:t>
      </w:r>
      <w:r w:rsidR="00D532F6" w:rsidRPr="00450398">
        <w:rPr>
          <w:rFonts w:ascii="Garamond" w:hAnsi="Garamond"/>
          <w:bCs/>
          <w:iCs/>
          <w:sz w:val="22"/>
          <w:szCs w:val="22"/>
        </w:rPr>
        <w:t xml:space="preserve">semelyik kategóriába tartozó 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teljesítmény </w:t>
      </w:r>
      <w:r w:rsidR="001D3674" w:rsidRPr="00450398">
        <w:rPr>
          <w:rFonts w:ascii="Garamond" w:hAnsi="Garamond"/>
          <w:b/>
          <w:bCs/>
          <w:iCs/>
          <w:sz w:val="22"/>
          <w:szCs w:val="22"/>
        </w:rPr>
        <w:t>nem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 xml:space="preserve"> értékelhető</w:t>
      </w:r>
      <w:r w:rsidR="004B5E17" w:rsidRPr="00450398">
        <w:rPr>
          <w:rFonts w:ascii="Garamond" w:hAnsi="Garamond"/>
          <w:bCs/>
          <w:iCs/>
          <w:sz w:val="22"/>
          <w:szCs w:val="22"/>
        </w:rPr>
        <w:t>.</w:t>
      </w:r>
    </w:p>
    <w:p w:rsidR="00450398" w:rsidRPr="00450398" w:rsidRDefault="00373D33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Ha egy idegen nyelvből a pályázó rendelkezik közép-, illetve felsőfokú nyelvvizsgával is, kizárólag a </w:t>
      </w:r>
      <w:r w:rsidRPr="00450398">
        <w:rPr>
          <w:rFonts w:ascii="Garamond" w:hAnsi="Garamond"/>
          <w:b/>
          <w:bCs/>
          <w:iCs/>
          <w:sz w:val="22"/>
          <w:szCs w:val="22"/>
        </w:rPr>
        <w:t>felsőfokú nyelvvizsgáért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pontot.</w:t>
      </w:r>
    </w:p>
    <w:p w:rsidR="00373D33" w:rsidRPr="00450398" w:rsidRDefault="00373D33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/>
          <w:bCs/>
          <w:iCs/>
          <w:sz w:val="22"/>
          <w:szCs w:val="22"/>
        </w:rPr>
        <w:t>Ugyanazon publikációért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egyszer kapható pont, abban az esetben is, ha több helyen jelent meg az írás.</w:t>
      </w:r>
    </w:p>
    <w:p w:rsidR="007B423D" w:rsidRPr="00450398" w:rsidRDefault="007B423D" w:rsidP="00DE346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E28E7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Budapest, 201</w:t>
      </w:r>
      <w:r w:rsidR="009B490F">
        <w:rPr>
          <w:rFonts w:ascii="Garamond" w:hAnsi="Garamond" w:cs="Times-Roman"/>
          <w:sz w:val="22"/>
          <w:szCs w:val="22"/>
        </w:rPr>
        <w:t>9</w:t>
      </w:r>
      <w:r w:rsidR="000A3242">
        <w:rPr>
          <w:rFonts w:ascii="Garamond" w:hAnsi="Garamond" w:cs="Times-Roman"/>
          <w:sz w:val="22"/>
          <w:szCs w:val="22"/>
        </w:rPr>
        <w:t xml:space="preserve">. </w:t>
      </w:r>
      <w:r w:rsidR="009B490F">
        <w:rPr>
          <w:rFonts w:ascii="Garamond" w:hAnsi="Garamond" w:cs="Times-Roman"/>
          <w:sz w:val="22"/>
          <w:szCs w:val="22"/>
        </w:rPr>
        <w:t>június 3</w:t>
      </w:r>
      <w:r w:rsidRPr="00450398">
        <w:rPr>
          <w:rFonts w:ascii="Garamond" w:hAnsi="Garamond" w:cs="Times-Roman"/>
          <w:sz w:val="22"/>
          <w:szCs w:val="22"/>
        </w:rPr>
        <w:t>.</w:t>
      </w:r>
    </w:p>
    <w:p w:rsidR="005A71F3" w:rsidRPr="00450398" w:rsidRDefault="005A71F3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C91045" w:rsidRPr="00450398" w:rsidRDefault="00C91045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proofErr w:type="gramStart"/>
      <w:r w:rsidRPr="00450398">
        <w:rPr>
          <w:rFonts w:ascii="Garamond" w:hAnsi="Garamond" w:cs="Times-Roman"/>
          <w:sz w:val="22"/>
          <w:szCs w:val="22"/>
        </w:rPr>
        <w:t>dr.</w:t>
      </w:r>
      <w:proofErr w:type="gramEnd"/>
      <w:r w:rsidRPr="00450398">
        <w:rPr>
          <w:rFonts w:ascii="Garamond" w:hAnsi="Garamond" w:cs="Times-Roman"/>
          <w:sz w:val="22"/>
          <w:szCs w:val="22"/>
        </w:rPr>
        <w:t xml:space="preserve"> Bihari Zsuzsanna</w:t>
      </w:r>
    </w:p>
    <w:p w:rsidR="00423F6E" w:rsidRPr="00450398" w:rsidRDefault="00C40A49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  <w:t xml:space="preserve">   </w:t>
      </w:r>
      <w:r w:rsidR="007B423D" w:rsidRPr="00450398">
        <w:rPr>
          <w:rFonts w:ascii="Garamond" w:hAnsi="Garamond" w:cs="Times-Roman"/>
          <w:sz w:val="22"/>
          <w:szCs w:val="22"/>
        </w:rPr>
        <w:t xml:space="preserve"> </w:t>
      </w:r>
      <w:r w:rsidR="002710F9">
        <w:rPr>
          <w:rFonts w:ascii="Garamond" w:hAnsi="Garamond" w:cs="Times-Roman"/>
          <w:sz w:val="22"/>
          <w:szCs w:val="22"/>
        </w:rPr>
        <w:t xml:space="preserve"> </w:t>
      </w:r>
      <w:r w:rsidR="00C91045" w:rsidRPr="00450398">
        <w:rPr>
          <w:rFonts w:ascii="Garamond" w:hAnsi="Garamond" w:cs="Times-Roman"/>
          <w:sz w:val="22"/>
          <w:szCs w:val="22"/>
        </w:rPr>
        <w:t>a Tanulmányi Hivatal vezetője</w:t>
      </w:r>
    </w:p>
    <w:sectPr w:rsidR="00423F6E" w:rsidRPr="00450398" w:rsidSect="008958C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61" w:rsidRDefault="00EB7A61" w:rsidP="00B267E0">
      <w:r>
        <w:separator/>
      </w:r>
    </w:p>
  </w:endnote>
  <w:endnote w:type="continuationSeparator" w:id="0">
    <w:p w:rsidR="00EB7A61" w:rsidRDefault="00EB7A61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36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78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61" w:rsidRDefault="00EB7A61" w:rsidP="00B267E0">
      <w:r>
        <w:separator/>
      </w:r>
    </w:p>
  </w:footnote>
  <w:footnote w:type="continuationSeparator" w:id="0">
    <w:p w:rsidR="00EB7A61" w:rsidRDefault="00EB7A61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E09F1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bihari.zsuzsanna@ajk.</w:t>
    </w:r>
    <w:r w:rsidR="00903C6D">
      <w:rPr>
        <w:rFonts w:ascii="Garamond" w:hAnsi="Garamond" w:cs="GaramondLightHun"/>
        <w:color w:val="3B3C3B"/>
        <w:sz w:val="16"/>
        <w:szCs w:val="16"/>
      </w:rPr>
      <w:t>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EB7A61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268EE"/>
    <w:rsid w:val="000513CD"/>
    <w:rsid w:val="0009743E"/>
    <w:rsid w:val="000A3242"/>
    <w:rsid w:val="000E0DAE"/>
    <w:rsid w:val="00116547"/>
    <w:rsid w:val="001656E3"/>
    <w:rsid w:val="00191BF5"/>
    <w:rsid w:val="001964F6"/>
    <w:rsid w:val="001D3674"/>
    <w:rsid w:val="001E428A"/>
    <w:rsid w:val="001E5E2D"/>
    <w:rsid w:val="00202F7D"/>
    <w:rsid w:val="0021124B"/>
    <w:rsid w:val="00223741"/>
    <w:rsid w:val="00250565"/>
    <w:rsid w:val="00265B8F"/>
    <w:rsid w:val="002710F9"/>
    <w:rsid w:val="00272D47"/>
    <w:rsid w:val="002B4EEE"/>
    <w:rsid w:val="002B7332"/>
    <w:rsid w:val="002D7C63"/>
    <w:rsid w:val="00305613"/>
    <w:rsid w:val="0032793C"/>
    <w:rsid w:val="00335BBD"/>
    <w:rsid w:val="00344225"/>
    <w:rsid w:val="003631FD"/>
    <w:rsid w:val="00373D33"/>
    <w:rsid w:val="003F2C45"/>
    <w:rsid w:val="003F5C75"/>
    <w:rsid w:val="00423F6E"/>
    <w:rsid w:val="004424CC"/>
    <w:rsid w:val="00450398"/>
    <w:rsid w:val="004B5E17"/>
    <w:rsid w:val="004B7499"/>
    <w:rsid w:val="004D3971"/>
    <w:rsid w:val="004D6AEB"/>
    <w:rsid w:val="00522279"/>
    <w:rsid w:val="0054757A"/>
    <w:rsid w:val="00586DD3"/>
    <w:rsid w:val="00591DCC"/>
    <w:rsid w:val="005A71F3"/>
    <w:rsid w:val="005B17FF"/>
    <w:rsid w:val="005E1446"/>
    <w:rsid w:val="005F6682"/>
    <w:rsid w:val="00636217"/>
    <w:rsid w:val="0066596C"/>
    <w:rsid w:val="0067715E"/>
    <w:rsid w:val="00691065"/>
    <w:rsid w:val="00692B24"/>
    <w:rsid w:val="006C4E07"/>
    <w:rsid w:val="006F5951"/>
    <w:rsid w:val="00706376"/>
    <w:rsid w:val="007065EC"/>
    <w:rsid w:val="00730E22"/>
    <w:rsid w:val="0073199D"/>
    <w:rsid w:val="00765386"/>
    <w:rsid w:val="00787A6B"/>
    <w:rsid w:val="007B423D"/>
    <w:rsid w:val="007E16CE"/>
    <w:rsid w:val="007F5C4A"/>
    <w:rsid w:val="0081693E"/>
    <w:rsid w:val="00860594"/>
    <w:rsid w:val="0087021D"/>
    <w:rsid w:val="00892C88"/>
    <w:rsid w:val="008958C2"/>
    <w:rsid w:val="008A2725"/>
    <w:rsid w:val="008B5240"/>
    <w:rsid w:val="008C7B49"/>
    <w:rsid w:val="00903C6D"/>
    <w:rsid w:val="00932A21"/>
    <w:rsid w:val="00977E78"/>
    <w:rsid w:val="009B4741"/>
    <w:rsid w:val="009B490F"/>
    <w:rsid w:val="009D60DB"/>
    <w:rsid w:val="009E09F1"/>
    <w:rsid w:val="009E28E7"/>
    <w:rsid w:val="009F0C2E"/>
    <w:rsid w:val="00A23485"/>
    <w:rsid w:val="00A31F22"/>
    <w:rsid w:val="00A33B77"/>
    <w:rsid w:val="00A367B8"/>
    <w:rsid w:val="00A57FD8"/>
    <w:rsid w:val="00AA51F3"/>
    <w:rsid w:val="00AB2C80"/>
    <w:rsid w:val="00AC5876"/>
    <w:rsid w:val="00AC7637"/>
    <w:rsid w:val="00B765C4"/>
    <w:rsid w:val="00B956C4"/>
    <w:rsid w:val="00BA501D"/>
    <w:rsid w:val="00BD5E67"/>
    <w:rsid w:val="00BE0E7C"/>
    <w:rsid w:val="00BF55E2"/>
    <w:rsid w:val="00C0024D"/>
    <w:rsid w:val="00C24855"/>
    <w:rsid w:val="00C31AAE"/>
    <w:rsid w:val="00C40A49"/>
    <w:rsid w:val="00C42DE2"/>
    <w:rsid w:val="00C91045"/>
    <w:rsid w:val="00C93D42"/>
    <w:rsid w:val="00CF24C9"/>
    <w:rsid w:val="00CF6401"/>
    <w:rsid w:val="00CF71E3"/>
    <w:rsid w:val="00D23020"/>
    <w:rsid w:val="00D428E3"/>
    <w:rsid w:val="00D51E0C"/>
    <w:rsid w:val="00D532F6"/>
    <w:rsid w:val="00DA4180"/>
    <w:rsid w:val="00DC2A5D"/>
    <w:rsid w:val="00DD31BA"/>
    <w:rsid w:val="00DE3467"/>
    <w:rsid w:val="00E14E49"/>
    <w:rsid w:val="00E1720D"/>
    <w:rsid w:val="00E26E2D"/>
    <w:rsid w:val="00E37E4D"/>
    <w:rsid w:val="00E63645"/>
    <w:rsid w:val="00E8306C"/>
    <w:rsid w:val="00EA203E"/>
    <w:rsid w:val="00EB7A61"/>
    <w:rsid w:val="00EC064F"/>
    <w:rsid w:val="00F3282B"/>
    <w:rsid w:val="00F34C61"/>
    <w:rsid w:val="00F859CA"/>
    <w:rsid w:val="00FB4294"/>
    <w:rsid w:val="00FC4244"/>
    <w:rsid w:val="00FC6599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5A23E6-A6F7-4FDB-9CA3-EF0539E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36</TotalTime>
  <Pages>2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4804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10</cp:revision>
  <cp:lastPrinted>2015-07-03T10:18:00Z</cp:lastPrinted>
  <dcterms:created xsi:type="dcterms:W3CDTF">2018-05-29T13:20:00Z</dcterms:created>
  <dcterms:modified xsi:type="dcterms:W3CDTF">2019-06-03T08:03:00Z</dcterms:modified>
</cp:coreProperties>
</file>