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F" w:rsidRPr="00DF0A59" w:rsidRDefault="00DA6FCF" w:rsidP="00DA6FCF">
      <w:pPr>
        <w:pStyle w:val="llb"/>
        <w:keepNext/>
        <w:pageBreakBefore/>
        <w:tabs>
          <w:tab w:val="left" w:pos="708"/>
        </w:tabs>
        <w:spacing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/>
          <w:sz w:val="22"/>
          <w:szCs w:val="22"/>
        </w:rPr>
        <w:t>Ac</w:t>
      </w: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ademic Calendar   201</w:t>
      </w:r>
      <w:r w:rsidR="000C159A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9/20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</w:t>
      </w:r>
    </w:p>
    <w:tbl>
      <w:tblPr>
        <w:tblW w:w="88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495"/>
      </w:tblGrid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Autumn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24104C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</w:t>
            </w:r>
            <w:r w:rsidR="000C159A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September 201</w:t>
            </w:r>
            <w:r w:rsidR="0024104C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-</w:t>
            </w:r>
            <w:r w:rsidR="00410AC4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C159A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31 January 2020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0C159A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C159A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C159A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</w:t>
            </w:r>
            <w:r w:rsidR="00B52E70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September 201</w:t>
            </w:r>
            <w:r w:rsidR="000C159A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D852A0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02 - 0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201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C569A5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-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Autumn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E41F5" w:rsidP="00A55955">
            <w:pPr>
              <w:pStyle w:val="llb"/>
              <w:tabs>
                <w:tab w:val="left" w:pos="708"/>
              </w:tabs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October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November (teaching resumes on 04 November) 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C569A5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201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31 January 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DA6FCF" w:rsidRPr="00DF0A59" w:rsidTr="00DA6FCF">
        <w:trPr>
          <w:trHeight w:val="34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Spring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2D69A5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03 February -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03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July 20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03 - 04 February 2020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D852A0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24104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- 07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94769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 February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 May 2020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Spring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08 - 14</w:t>
            </w:r>
            <w:r w:rsidR="002630C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(teaching resumes on 15 April)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D852A0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18 May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03 July 2020</w:t>
            </w:r>
          </w:p>
        </w:tc>
      </w:tr>
    </w:tbl>
    <w:p w:rsidR="00DA6FCF" w:rsidRPr="00DF0A59" w:rsidRDefault="00DA6FCF" w:rsidP="00DA6FCF">
      <w:pPr>
        <w:spacing w:before="120"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Public and University Holidays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____________________________________</w:t>
      </w:r>
    </w:p>
    <w:tbl>
      <w:tblPr>
        <w:tblW w:w="892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5B6BBC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D852A0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 September 201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UNESCO University Sports day</w:t>
            </w:r>
          </w:p>
        </w:tc>
      </w:tr>
      <w:tr w:rsidR="00D3575F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 October 201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Wednesday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Anniversary of the 1956 Revolution against the Communist regime, celebrated by candlelight processions countrywide and centrally staged public commemorations.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November 201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All Saints'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24-26 December 201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Tuesday - Thursday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Christmas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01 January 20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(Wednesday)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New Year’s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 March 2019 (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Sunday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Central commemoration events in memory of the 1848 revolution and the war of independence; people wear </w:t>
            </w:r>
            <w:proofErr w:type="spellStart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tricolour</w:t>
            </w:r>
            <w:proofErr w:type="spellEnd"/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cockades.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 April 2020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Good Friday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13 April 2020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Easter Monday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01 May 2020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24104C" w:rsidRDefault="00D3575F" w:rsidP="004A1F9C">
            <w:pPr>
              <w:pStyle w:val="TJ1"/>
              <w:jc w:val="center"/>
            </w:pPr>
            <w:r w:rsidRPr="00DF0A59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Labour Day</w:t>
            </w:r>
          </w:p>
        </w:tc>
      </w:tr>
      <w:tr w:rsidR="004A1F9C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4A1F9C" w:rsidRDefault="004A1F9C" w:rsidP="00A55955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08 May 2020 (Friday</w:t>
            </w:r>
            <w:r w:rsidR="00CA499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DF0A59" w:rsidRDefault="004A1F9C" w:rsidP="002B4EC4">
            <w:pPr>
              <w:pStyle w:val="TJ1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Pazmany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 day – university holiday for students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A55955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June 2020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DF0A59" w:rsidRDefault="00D3575F" w:rsidP="0024104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Whit Monday/Pentecost</w:t>
            </w:r>
          </w:p>
        </w:tc>
      </w:tr>
    </w:tbl>
    <w:p w:rsidR="00DF0A59" w:rsidRDefault="00DF0A59" w:rsidP="0024104C">
      <w:pPr>
        <w:spacing w:before="120"/>
        <w:jc w:val="both"/>
        <w:rPr>
          <w:rFonts w:ascii="Garamond" w:eastAsia="MS Mincho" w:hAnsi="Garamond"/>
          <w:iCs/>
        </w:rPr>
      </w:pPr>
    </w:p>
    <w:sectPr w:rsidR="00DF0A59" w:rsidSect="00F3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95" w:right="1418" w:bottom="215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55" w:rsidRDefault="00322555" w:rsidP="00B267E0">
      <w:r>
        <w:separator/>
      </w:r>
    </w:p>
  </w:endnote>
  <w:endnote w:type="continuationSeparator" w:id="0">
    <w:p w:rsidR="00322555" w:rsidRDefault="0032255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C" w:rsidRDefault="00F93F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A4" w:rsidRPr="00821D3E" w:rsidRDefault="00821D3E" w:rsidP="00821D3E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21D3E">
        <w:rPr>
          <w:rStyle w:val="Hiperhivatkozs"/>
          <w:rFonts w:ascii="Garamond" w:hAnsi="Garamond"/>
          <w:color w:val="3B3C3B"/>
          <w:sz w:val="16"/>
          <w:szCs w:val="16"/>
        </w:rPr>
        <w:t>www.ajk.elte.hu</w:t>
      </w:r>
    </w:hyperlink>
    <w:r w:rsidRPr="00821D3E">
      <w:rPr>
        <w:rFonts w:ascii="Garamond" w:hAnsi="Garamond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D15977" w:rsidRDefault="00D15977" w:rsidP="00D15977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760A06">
        <w:rPr>
          <w:rStyle w:val="Hiperhivatkozs"/>
          <w:rFonts w:ascii="Garamond" w:hAnsi="Garamond"/>
          <w:color w:val="000000" w:themeColor="text1"/>
          <w:sz w:val="16"/>
          <w:szCs w:val="16"/>
        </w:rPr>
        <w:t>www.ajk.elte.hu</w:t>
      </w:r>
    </w:hyperlink>
    <w:r w:rsidRPr="00760A06">
      <w:rPr>
        <w:rFonts w:ascii="Garamond" w:hAnsi="Garamond"/>
        <w:color w:val="000000" w:themeColor="text1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55" w:rsidRDefault="00322555" w:rsidP="00B267E0">
      <w:r>
        <w:separator/>
      </w:r>
    </w:p>
  </w:footnote>
  <w:footnote w:type="continuationSeparator" w:id="0">
    <w:p w:rsidR="00322555" w:rsidRDefault="0032255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C" w:rsidRDefault="00F93F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821D3E" w:rsidP="00A15360">
    <w:pPr>
      <w:pStyle w:val="BasicParagraph"/>
      <w:rPr>
        <w:rFonts w:ascii="Times New Roman" w:hAnsi="Times New Roman"/>
      </w:rPr>
    </w:pPr>
    <w:r w:rsidRPr="00821D3E"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27E5EB76" wp14:editId="3A86C564">
          <wp:simplePos x="0" y="0"/>
          <wp:positionH relativeFrom="column">
            <wp:posOffset>-59011</wp:posOffset>
          </wp:positionH>
          <wp:positionV relativeFrom="paragraph">
            <wp:posOffset>164640</wp:posOffset>
          </wp:positionV>
          <wp:extent cx="2084004" cy="662152"/>
          <wp:effectExtent l="19050" t="0" r="0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04" cy="66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92785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5F4F57A8" wp14:editId="01E2A911">
          <wp:simplePos x="0" y="0"/>
          <wp:positionH relativeFrom="column">
            <wp:posOffset>-993775</wp:posOffset>
          </wp:positionH>
          <wp:positionV relativeFrom="paragraph">
            <wp:posOffset>54610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4FE" w:rsidRPr="00C93D42" w:rsidRDefault="00B52E70" w:rsidP="00C024FE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" w:hAnsi="Garamond" w:cs="Times New Roman"/>
        <w:b/>
        <w:bCs/>
        <w:color w:val="3B3C3B"/>
        <w:sz w:val="16"/>
        <w:szCs w:val="16"/>
      </w:rPr>
      <w:t>ERASMUS Coordinator for Incoming Students</w:t>
    </w:r>
  </w:p>
  <w:p w:rsidR="00C024FE" w:rsidRPr="00C93D42" w:rsidRDefault="00C024FE" w:rsidP="00C024FE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C024FE" w:rsidRPr="00C024FE" w:rsidRDefault="00C024FE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r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r w:rsidRPr="00C024FE">
      <w:rPr>
        <w:rFonts w:ascii="Garamond" w:hAnsi="Garamond" w:cs="GaramondLightHun"/>
        <w:color w:val="3B3C3B"/>
        <w:sz w:val="16"/>
        <w:szCs w:val="16"/>
      </w:rPr>
      <w:t xml:space="preserve"> +36 1 483 801</w:t>
    </w:r>
    <w:r w:rsidR="00F93F2C">
      <w:rPr>
        <w:rFonts w:ascii="Garamond" w:hAnsi="Garamond" w:cs="GaramondLightHun"/>
        <w:color w:val="3B3C3B"/>
        <w:sz w:val="16"/>
        <w:szCs w:val="16"/>
      </w:rPr>
      <w:t>5</w:t>
    </w:r>
  </w:p>
  <w:p w:rsidR="00C024FE" w:rsidRDefault="00B52E70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incoming</w:t>
    </w:r>
    <w:r w:rsidR="00C024FE" w:rsidRPr="00C93D42">
      <w:rPr>
        <w:rFonts w:ascii="Garamond" w:hAnsi="Garamond" w:cs="GaramondLightHun"/>
        <w:color w:val="3B3C3B"/>
        <w:sz w:val="16"/>
        <w:szCs w:val="16"/>
      </w:rPr>
      <w:t>@ajk.elte.hu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7227"/>
    <w:multiLevelType w:val="hybridMultilevel"/>
    <w:tmpl w:val="1F9AB8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43B92"/>
    <w:multiLevelType w:val="multilevel"/>
    <w:tmpl w:val="AB9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1364"/>
    <w:multiLevelType w:val="multilevel"/>
    <w:tmpl w:val="37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B43"/>
    <w:multiLevelType w:val="hybridMultilevel"/>
    <w:tmpl w:val="CA7683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B3C83"/>
    <w:multiLevelType w:val="multilevel"/>
    <w:tmpl w:val="3FC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539C2"/>
    <w:multiLevelType w:val="multilevel"/>
    <w:tmpl w:val="2BD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91C9C"/>
    <w:multiLevelType w:val="multilevel"/>
    <w:tmpl w:val="A7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E2F3E"/>
    <w:multiLevelType w:val="hybridMultilevel"/>
    <w:tmpl w:val="1CECFC04"/>
    <w:lvl w:ilvl="0" w:tplc="E452DB56">
      <w:numFmt w:val="bullet"/>
      <w:lvlText w:val="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4C7"/>
    <w:multiLevelType w:val="multilevel"/>
    <w:tmpl w:val="BB9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17478"/>
    <w:multiLevelType w:val="multilevel"/>
    <w:tmpl w:val="D91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655D"/>
    <w:multiLevelType w:val="multilevel"/>
    <w:tmpl w:val="CE8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14E87"/>
    <w:multiLevelType w:val="hybridMultilevel"/>
    <w:tmpl w:val="AD005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007B0"/>
    <w:rsid w:val="000256F7"/>
    <w:rsid w:val="00057B48"/>
    <w:rsid w:val="000A27BB"/>
    <w:rsid w:val="000C159A"/>
    <w:rsid w:val="000E1A88"/>
    <w:rsid w:val="000E7CB7"/>
    <w:rsid w:val="00115157"/>
    <w:rsid w:val="00127FFE"/>
    <w:rsid w:val="00134D75"/>
    <w:rsid w:val="00156CC0"/>
    <w:rsid w:val="00177F65"/>
    <w:rsid w:val="001B36B4"/>
    <w:rsid w:val="001D1BDB"/>
    <w:rsid w:val="001F5012"/>
    <w:rsid w:val="002073E6"/>
    <w:rsid w:val="00221130"/>
    <w:rsid w:val="00223741"/>
    <w:rsid w:val="0024104C"/>
    <w:rsid w:val="00262621"/>
    <w:rsid w:val="002630CF"/>
    <w:rsid w:val="002B4EEE"/>
    <w:rsid w:val="002D3BF3"/>
    <w:rsid w:val="002D69A5"/>
    <w:rsid w:val="002D76CF"/>
    <w:rsid w:val="003014A9"/>
    <w:rsid w:val="0030479E"/>
    <w:rsid w:val="00305613"/>
    <w:rsid w:val="00317703"/>
    <w:rsid w:val="00322555"/>
    <w:rsid w:val="00352F17"/>
    <w:rsid w:val="00362A38"/>
    <w:rsid w:val="003B74DA"/>
    <w:rsid w:val="003C57B3"/>
    <w:rsid w:val="003D1F58"/>
    <w:rsid w:val="003D6EAA"/>
    <w:rsid w:val="003E2CD8"/>
    <w:rsid w:val="003F43B5"/>
    <w:rsid w:val="003F4B7C"/>
    <w:rsid w:val="00410AC4"/>
    <w:rsid w:val="00414E83"/>
    <w:rsid w:val="004A1F9C"/>
    <w:rsid w:val="004A2E62"/>
    <w:rsid w:val="004A7CB6"/>
    <w:rsid w:val="00537C99"/>
    <w:rsid w:val="0056615E"/>
    <w:rsid w:val="005B6BBC"/>
    <w:rsid w:val="005D3C7F"/>
    <w:rsid w:val="005F1010"/>
    <w:rsid w:val="006134C9"/>
    <w:rsid w:val="006446AC"/>
    <w:rsid w:val="006767A0"/>
    <w:rsid w:val="0067715E"/>
    <w:rsid w:val="006A05C6"/>
    <w:rsid w:val="006A56BE"/>
    <w:rsid w:val="006B02A0"/>
    <w:rsid w:val="006D3151"/>
    <w:rsid w:val="006E7E40"/>
    <w:rsid w:val="006F19EB"/>
    <w:rsid w:val="007063A4"/>
    <w:rsid w:val="007137E3"/>
    <w:rsid w:val="0075214D"/>
    <w:rsid w:val="00760A06"/>
    <w:rsid w:val="007D05AD"/>
    <w:rsid w:val="007E16CE"/>
    <w:rsid w:val="00807D66"/>
    <w:rsid w:val="00821D3E"/>
    <w:rsid w:val="00840008"/>
    <w:rsid w:val="008A412A"/>
    <w:rsid w:val="008B5240"/>
    <w:rsid w:val="008B54EF"/>
    <w:rsid w:val="008D2EE2"/>
    <w:rsid w:val="008E0475"/>
    <w:rsid w:val="00927E11"/>
    <w:rsid w:val="00932B32"/>
    <w:rsid w:val="00951875"/>
    <w:rsid w:val="0096733E"/>
    <w:rsid w:val="009A28AF"/>
    <w:rsid w:val="009B607F"/>
    <w:rsid w:val="009C365D"/>
    <w:rsid w:val="009D24BE"/>
    <w:rsid w:val="009D5BD2"/>
    <w:rsid w:val="009F168E"/>
    <w:rsid w:val="00A02EB2"/>
    <w:rsid w:val="00A21DCB"/>
    <w:rsid w:val="00A23159"/>
    <w:rsid w:val="00A55955"/>
    <w:rsid w:val="00A64331"/>
    <w:rsid w:val="00A92785"/>
    <w:rsid w:val="00A9724A"/>
    <w:rsid w:val="00AA51F3"/>
    <w:rsid w:val="00AB6297"/>
    <w:rsid w:val="00AE167F"/>
    <w:rsid w:val="00B01026"/>
    <w:rsid w:val="00B012D5"/>
    <w:rsid w:val="00B27ADC"/>
    <w:rsid w:val="00B3045A"/>
    <w:rsid w:val="00B31CF6"/>
    <w:rsid w:val="00B434BA"/>
    <w:rsid w:val="00B47A91"/>
    <w:rsid w:val="00B52E70"/>
    <w:rsid w:val="00B87E2E"/>
    <w:rsid w:val="00B94769"/>
    <w:rsid w:val="00BC4A9B"/>
    <w:rsid w:val="00C024FE"/>
    <w:rsid w:val="00C05085"/>
    <w:rsid w:val="00C55F2A"/>
    <w:rsid w:val="00C56641"/>
    <w:rsid w:val="00C569A5"/>
    <w:rsid w:val="00C73039"/>
    <w:rsid w:val="00C740AA"/>
    <w:rsid w:val="00C93D42"/>
    <w:rsid w:val="00C97C95"/>
    <w:rsid w:val="00CA499C"/>
    <w:rsid w:val="00CC3924"/>
    <w:rsid w:val="00CF06B3"/>
    <w:rsid w:val="00CF24C9"/>
    <w:rsid w:val="00D15977"/>
    <w:rsid w:val="00D23A4B"/>
    <w:rsid w:val="00D3575F"/>
    <w:rsid w:val="00D365A4"/>
    <w:rsid w:val="00D60F83"/>
    <w:rsid w:val="00D852A0"/>
    <w:rsid w:val="00DA6FCF"/>
    <w:rsid w:val="00DE41F5"/>
    <w:rsid w:val="00DE5557"/>
    <w:rsid w:val="00DF0A59"/>
    <w:rsid w:val="00E02927"/>
    <w:rsid w:val="00E0769B"/>
    <w:rsid w:val="00E26E2D"/>
    <w:rsid w:val="00E71825"/>
    <w:rsid w:val="00E74FD9"/>
    <w:rsid w:val="00F12567"/>
    <w:rsid w:val="00F22D77"/>
    <w:rsid w:val="00F36BFE"/>
    <w:rsid w:val="00F67377"/>
    <w:rsid w:val="00F7367A"/>
    <w:rsid w:val="00F93F2C"/>
    <w:rsid w:val="00FC0AD8"/>
    <w:rsid w:val="00FE6990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750E49-BB64-489E-B21B-5F13FAF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733E"/>
    <w:pPr>
      <w:keepNext/>
      <w:spacing w:after="960"/>
      <w:ind w:left="284" w:right="567"/>
      <w:jc w:val="center"/>
      <w:outlineLvl w:val="2"/>
    </w:pPr>
    <w:rPr>
      <w:b/>
      <w:spacing w:val="86"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bjegyzetszveg">
    <w:name w:val="footnote text"/>
    <w:basedOn w:val="Norml"/>
    <w:link w:val="LbjegyzetszvegChar"/>
    <w:semiHidden/>
    <w:rsid w:val="009A28A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8AF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9A28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customStyle="1" w:styleId="apple-style-span">
    <w:name w:val="apple-style-span"/>
    <w:basedOn w:val="Bekezdsalapbettpusa"/>
    <w:rsid w:val="009A28AF"/>
  </w:style>
  <w:style w:type="paragraph" w:styleId="Listaszerbekezds">
    <w:name w:val="List Paragraph"/>
    <w:basedOn w:val="Norml"/>
    <w:uiPriority w:val="34"/>
    <w:qFormat/>
    <w:rsid w:val="002D3BF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96733E"/>
    <w:rPr>
      <w:rFonts w:ascii="Times New Roman" w:eastAsia="Times New Roman" w:hAnsi="Times New Roman"/>
      <w:b/>
      <w:spacing w:val="86"/>
      <w:sz w:val="28"/>
      <w:lang w:val="hu-HU" w:eastAsia="hu-HU"/>
    </w:rPr>
  </w:style>
  <w:style w:type="paragraph" w:styleId="TJ1">
    <w:name w:val="toc 1"/>
    <w:basedOn w:val="Norml"/>
    <w:next w:val="Norml"/>
    <w:autoRedefine/>
    <w:unhideWhenUsed/>
    <w:rsid w:val="00DA6FCF"/>
    <w:pPr>
      <w:ind w:left="6"/>
      <w:jc w:val="both"/>
    </w:pPr>
    <w:rPr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oming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8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4</cp:revision>
  <cp:lastPrinted>2015-03-17T11:33:00Z</cp:lastPrinted>
  <dcterms:created xsi:type="dcterms:W3CDTF">2019-03-01T13:36:00Z</dcterms:created>
  <dcterms:modified xsi:type="dcterms:W3CDTF">2019-03-01T13:43:00Z</dcterms:modified>
</cp:coreProperties>
</file>