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CF" w:rsidRPr="00DF0A59" w:rsidRDefault="00DA6FCF" w:rsidP="00DA6FCF">
      <w:pPr>
        <w:pStyle w:val="llb"/>
        <w:keepNext/>
        <w:pageBreakBefore/>
        <w:tabs>
          <w:tab w:val="left" w:pos="708"/>
        </w:tabs>
        <w:spacing w:after="360"/>
        <w:rPr>
          <w:rFonts w:ascii="Garamond" w:hAnsi="Garamond" w:cs="Arial"/>
          <w:b/>
          <w:smallCaps/>
          <w:color w:val="000000" w:themeColor="text1"/>
          <w:sz w:val="22"/>
          <w:szCs w:val="22"/>
        </w:rPr>
      </w:pPr>
      <w:r w:rsidRPr="00DF0A59">
        <w:rPr>
          <w:rFonts w:ascii="Garamond" w:hAnsi="Garamond" w:cs="Arial"/>
          <w:b/>
          <w:smallCaps/>
          <w:color w:val="000000"/>
          <w:sz w:val="22"/>
          <w:szCs w:val="22"/>
        </w:rPr>
        <w:t>Ac</w:t>
      </w:r>
      <w:r w:rsidR="009265A6">
        <w:rPr>
          <w:rFonts w:ascii="Garamond" w:hAnsi="Garamond" w:cs="Arial"/>
          <w:b/>
          <w:smallCaps/>
          <w:color w:val="000000" w:themeColor="text1"/>
          <w:sz w:val="22"/>
          <w:szCs w:val="22"/>
        </w:rPr>
        <w:t>ademic Calendar   2020</w:t>
      </w:r>
      <w:r w:rsidR="000C159A">
        <w:rPr>
          <w:rFonts w:ascii="Garamond" w:hAnsi="Garamond" w:cs="Arial"/>
          <w:b/>
          <w:smallCaps/>
          <w:color w:val="000000" w:themeColor="text1"/>
          <w:sz w:val="22"/>
          <w:szCs w:val="22"/>
        </w:rPr>
        <w:t>/2</w:t>
      </w:r>
      <w:r w:rsidR="009265A6">
        <w:rPr>
          <w:rFonts w:ascii="Garamond" w:hAnsi="Garamond" w:cs="Arial"/>
          <w:b/>
          <w:smallCaps/>
          <w:color w:val="000000" w:themeColor="text1"/>
          <w:sz w:val="22"/>
          <w:szCs w:val="22"/>
        </w:rPr>
        <w:t>1</w:t>
      </w:r>
      <w:r w:rsidRPr="00DF0A59">
        <w:rPr>
          <w:rFonts w:ascii="Garamond" w:hAnsi="Garamond" w:cs="Arial"/>
          <w:smallCaps/>
          <w:color w:val="000000" w:themeColor="text1"/>
          <w:sz w:val="22"/>
          <w:szCs w:val="22"/>
        </w:rPr>
        <w:t>___________________________________</w:t>
      </w:r>
    </w:p>
    <w:tbl>
      <w:tblPr>
        <w:tblW w:w="8894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9"/>
        <w:gridCol w:w="4495"/>
      </w:tblGrid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b/>
                <w:smallCaps/>
                <w:color w:val="000000" w:themeColor="text1"/>
                <w:sz w:val="22"/>
                <w:szCs w:val="22"/>
              </w:rPr>
              <w:t>Autumn Semester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C76286" w:rsidP="00C76286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31 August</w:t>
            </w:r>
            <w:r w:rsidR="009265A6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2020</w:t>
            </w:r>
            <w:r w:rsidR="00D852A0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-</w:t>
            </w:r>
            <w:r w:rsidR="00410AC4" w:rsidRPr="00DF0A59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29 January 2021</w:t>
            </w: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Registration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C76286" w:rsidP="00C76286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31 August</w:t>
            </w:r>
            <w:r w:rsidR="00410AC4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- </w:t>
            </w:r>
            <w:r w:rsidR="00D852A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</w:t>
            </w:r>
            <w:r w:rsidR="00B52E70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September 2020</w:t>
            </w:r>
          </w:p>
        </w:tc>
      </w:tr>
      <w:tr w:rsidR="003C57B3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B3" w:rsidRPr="00DF0A59" w:rsidRDefault="003C57B3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Orientation week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B3" w:rsidRPr="00DF0A59" w:rsidRDefault="00D852A0" w:rsidP="00C76286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</w:t>
            </w:r>
            <w:r w:rsidR="00C76286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- 0</w:t>
            </w:r>
            <w:r w:rsidR="00C76286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4 September 2020</w:t>
            </w: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Classes for foreign students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740B1D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  <w:r w:rsidR="00C76286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4</w:t>
            </w:r>
            <w:r w:rsidR="00D852A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September -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1</w:t>
            </w:r>
            <w:r w:rsidR="00C76286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</w:t>
            </w:r>
            <w:r w:rsidR="00740B1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December 2020</w:t>
            </w: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Autumn holiday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E41F5" w:rsidP="00740B1D">
            <w:pPr>
              <w:pStyle w:val="llb"/>
              <w:tabs>
                <w:tab w:val="left" w:pos="708"/>
              </w:tabs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</w:t>
            </w:r>
            <w:r w:rsidR="00740B1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6 </w:t>
            </w:r>
            <w:r w:rsidR="00740B1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-</w:t>
            </w:r>
            <w:r w:rsidR="00740B1D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  <w:r w:rsidR="00740B1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30 </w:t>
            </w:r>
            <w:r w:rsidR="003C57B3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October</w:t>
            </w:r>
            <w:r w:rsidR="00D852A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  <w:r w:rsidR="00C569A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(teaching resumes on 0</w:t>
            </w:r>
            <w:r w:rsidR="00740B1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</w:t>
            </w:r>
            <w:r w:rsidR="00C569A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November) </w:t>
            </w: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3C57B3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Exam period</w:t>
            </w:r>
            <w:r w:rsidR="003C57B3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740B1D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  <w:r w:rsidR="00740B1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4 December 2020</w:t>
            </w:r>
            <w:r w:rsidR="00D852A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-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  <w:r w:rsidR="00740B1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29</w:t>
            </w:r>
            <w:r w:rsidR="00C569A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January 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20</w:t>
            </w:r>
            <w:r w:rsidR="00C569A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</w:t>
            </w:r>
            <w:r w:rsidR="00740B1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DA6FCF" w:rsidRPr="00DF0A59" w:rsidTr="00DA6FCF">
        <w:trPr>
          <w:trHeight w:val="343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smallCaps/>
                <w:color w:val="000000" w:themeColor="text1"/>
                <w:sz w:val="22"/>
                <w:szCs w:val="22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b/>
                <w:smallCaps/>
                <w:color w:val="000000" w:themeColor="text1"/>
                <w:sz w:val="22"/>
                <w:szCs w:val="22"/>
              </w:rPr>
              <w:t>Spring Semester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852A0" w:rsidP="00740B1D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0</w:t>
            </w:r>
            <w:r w:rsidR="00740B1D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February -</w:t>
            </w:r>
            <w:r w:rsidR="00DA6FCF" w:rsidRPr="00DF0A59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0</w:t>
            </w:r>
            <w:r w:rsidR="00740B1D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2</w:t>
            </w:r>
            <w:r w:rsidR="00DA6FCF" w:rsidRPr="00DF0A59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July 20</w:t>
            </w:r>
            <w:r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2</w:t>
            </w:r>
            <w:r w:rsidR="00740B1D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Registration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852A0" w:rsidP="00740B1D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</w:t>
            </w:r>
            <w:r w:rsidR="00740B1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- 0</w:t>
            </w:r>
            <w:r w:rsidR="00740B1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February 202</w:t>
            </w:r>
            <w:r w:rsidR="00740B1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3C57B3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B3" w:rsidRPr="00DF0A59" w:rsidRDefault="003C57B3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Orientation week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B3" w:rsidRPr="00DF0A59" w:rsidRDefault="00D852A0" w:rsidP="00740B1D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</w:t>
            </w:r>
            <w:r w:rsidR="00740B1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- 0</w:t>
            </w:r>
            <w:r w:rsidR="00740B1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5</w:t>
            </w:r>
            <w:r w:rsidR="003C57B3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February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202</w:t>
            </w:r>
            <w:r w:rsidR="00740B1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Classes for foreign students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B94769" w:rsidP="00740B1D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  <w:r w:rsidR="00740B1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5</w:t>
            </w:r>
            <w:r w:rsidR="00D852A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February -</w:t>
            </w:r>
            <w:r w:rsidR="00DA6FC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1</w:t>
            </w:r>
            <w:r w:rsidR="00740B1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4</w:t>
            </w:r>
            <w:r w:rsidR="00D852A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May 202</w:t>
            </w:r>
            <w:r w:rsidR="00740B1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Spring holiday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740B1D" w:rsidP="00740B1D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31 March - 06</w:t>
            </w:r>
            <w:r w:rsidR="002630C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April</w:t>
            </w:r>
            <w:r w:rsidR="00057B48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(teaching resumes on 7</w:t>
            </w:r>
            <w:r w:rsidR="00D852A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April)</w:t>
            </w:r>
          </w:p>
        </w:tc>
      </w:tr>
      <w:tr w:rsidR="00DA6FCF" w:rsidRPr="00DF0A59" w:rsidTr="00DA6FCF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A6FCF" w:rsidP="00DA6FCF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Exam period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CF" w:rsidRPr="00DF0A59" w:rsidRDefault="00D852A0" w:rsidP="00740B1D">
            <w:pPr>
              <w:pStyle w:val="llb"/>
              <w:tabs>
                <w:tab w:val="left" w:pos="708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  <w:r w:rsidR="00740B1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May -</w:t>
            </w:r>
            <w:r w:rsidR="00DA6FC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</w:t>
            </w:r>
            <w:r w:rsidR="00740B1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July 202</w:t>
            </w:r>
            <w:r w:rsidR="00740B1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DA6FCF" w:rsidRPr="00DF0A59" w:rsidRDefault="00DA6FCF" w:rsidP="00DA6FCF">
      <w:pPr>
        <w:spacing w:before="120" w:after="360"/>
        <w:rPr>
          <w:rFonts w:ascii="Garamond" w:hAnsi="Garamond" w:cs="Arial"/>
          <w:b/>
          <w:smallCaps/>
          <w:color w:val="000000" w:themeColor="text1"/>
          <w:sz w:val="22"/>
          <w:szCs w:val="22"/>
        </w:rPr>
      </w:pPr>
      <w:r w:rsidRPr="00DF0A59">
        <w:rPr>
          <w:rFonts w:ascii="Garamond" w:hAnsi="Garamond" w:cs="Arial"/>
          <w:b/>
          <w:smallCaps/>
          <w:color w:val="000000" w:themeColor="text1"/>
          <w:sz w:val="22"/>
          <w:szCs w:val="22"/>
        </w:rPr>
        <w:t>Public and University Holidays</w:t>
      </w:r>
      <w:r w:rsidRPr="00DF0A59">
        <w:rPr>
          <w:rFonts w:ascii="Garamond" w:hAnsi="Garamond" w:cs="Arial"/>
          <w:smallCaps/>
          <w:color w:val="000000" w:themeColor="text1"/>
          <w:sz w:val="22"/>
          <w:szCs w:val="22"/>
        </w:rPr>
        <w:t>____________________________________</w:t>
      </w:r>
    </w:p>
    <w:tbl>
      <w:tblPr>
        <w:tblW w:w="8925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4534"/>
      </w:tblGrid>
      <w:tr w:rsidR="005B6BBC" w:rsidRPr="00DF0A59" w:rsidTr="002B4EC4">
        <w:trPr>
          <w:trHeight w:val="284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BC" w:rsidRPr="00DF0A59" w:rsidRDefault="005B6BBC" w:rsidP="00740B1D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</w:t>
            </w:r>
            <w:r w:rsidR="00740B1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5 September 2020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(</w:t>
            </w:r>
            <w:r w:rsidR="00D852A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Friday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BC" w:rsidRPr="00DF0A59" w:rsidRDefault="005B6BBC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UNESCO University Sports day</w:t>
            </w:r>
          </w:p>
        </w:tc>
      </w:tr>
      <w:tr w:rsidR="00D3575F" w:rsidRPr="00DF0A59" w:rsidTr="002B4EC4">
        <w:trPr>
          <w:trHeight w:val="284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740B1D" w:rsidP="00740B1D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23 October 2020</w:t>
            </w:r>
            <w:r w:rsidR="00D3575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Friday</w:t>
            </w:r>
            <w:r w:rsidR="00D3575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Anniversary of the 1956 Revolution against the Communist regime, celebrated by candlelight processions countrywide and centrally staged public commemorations.</w:t>
            </w:r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A55955" w:rsidP="00740B1D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</w:t>
            </w:r>
            <w:r w:rsidR="00D3575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 November 20</w:t>
            </w:r>
            <w:r w:rsidR="00740B1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20</w:t>
            </w:r>
            <w:r w:rsidR="00D3575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(</w:t>
            </w:r>
            <w:r w:rsidR="00740B1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Sunday</w:t>
            </w:r>
            <w:r w:rsidR="00D3575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Default="00D3575F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All Saints' Day</w:t>
            </w:r>
          </w:p>
          <w:p w:rsidR="0024104C" w:rsidRPr="00DF0A59" w:rsidRDefault="0024104C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740B1D" w:rsidP="00740B1D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24-26 December 2020</w:t>
            </w:r>
            <w:r w:rsidR="00D3575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(</w:t>
            </w:r>
            <w:r w:rsidR="00A5595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Thursday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-Saturday</w:t>
            </w:r>
            <w:r w:rsidR="00D3575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Default="00D3575F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Christmas</w:t>
            </w:r>
          </w:p>
          <w:p w:rsidR="0024104C" w:rsidRPr="00DF0A59" w:rsidRDefault="0024104C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740B1D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01 January 20</w:t>
            </w:r>
            <w:r w:rsidR="00A5595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</w:t>
            </w:r>
            <w:r w:rsidR="00740B1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  <w:r w:rsidR="00A5595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(</w:t>
            </w:r>
            <w:r w:rsidR="00740B1D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Friday</w:t>
            </w:r>
            <w:r w:rsidR="00A5595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Default="00D3575F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New Year’s day</w:t>
            </w:r>
          </w:p>
          <w:p w:rsidR="0024104C" w:rsidRPr="00DF0A59" w:rsidRDefault="0024104C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740B1D" w:rsidP="00740B1D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15 March 2021</w:t>
            </w:r>
            <w:r w:rsidR="00D3575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Monday</w:t>
            </w:r>
            <w:r w:rsidR="00D3575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D3575F" w:rsidP="00907E39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Central commemoration events in memory of the 1848 revolution and the war of independence</w:t>
            </w:r>
            <w:bookmarkStart w:id="0" w:name="_GoBack"/>
            <w:bookmarkEnd w:id="0"/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A55955" w:rsidP="00001043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</w:t>
            </w:r>
            <w:r w:rsidR="00001043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April 202</w:t>
            </w:r>
            <w:r w:rsidR="00001043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  <w:r w:rsidR="00D3575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(Friday)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Default="00D3575F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Good Friday</w:t>
            </w:r>
          </w:p>
          <w:p w:rsidR="0024104C" w:rsidRPr="00DF0A59" w:rsidRDefault="0024104C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001043" w:rsidP="00001043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05</w:t>
            </w:r>
            <w:r w:rsidR="00A5595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April 202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  <w:r w:rsidR="00D3575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(Monday)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Default="00D3575F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Easter Monday</w:t>
            </w:r>
          </w:p>
          <w:p w:rsidR="0024104C" w:rsidRPr="00DF0A59" w:rsidRDefault="0024104C" w:rsidP="002B4EC4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A55955" w:rsidP="00001043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</w:t>
            </w:r>
            <w:r w:rsidR="00001043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 May 2021</w:t>
            </w:r>
            <w:r w:rsidR="00D3575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(</w:t>
            </w:r>
            <w:r w:rsidR="00001043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Saturday)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C" w:rsidRPr="0024104C" w:rsidRDefault="00D3575F" w:rsidP="004A1F9C">
            <w:pPr>
              <w:pStyle w:val="TJ1"/>
              <w:jc w:val="center"/>
            </w:pPr>
            <w:r w:rsidRPr="00DF0A59"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  <w:t>Labour Day</w:t>
            </w:r>
          </w:p>
        </w:tc>
      </w:tr>
      <w:tr w:rsidR="004A1F9C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9C" w:rsidRPr="004A1F9C" w:rsidRDefault="004A1F9C" w:rsidP="00001043">
            <w:pPr>
              <w:jc w:val="center"/>
              <w:rPr>
                <w:rFonts w:ascii="Garamond" w:hAnsi="Garamond" w:cs="Arial"/>
                <w:color w:val="000000" w:themeColor="text1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0</w:t>
            </w:r>
            <w:r w:rsidR="00001043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May 202</w:t>
            </w:r>
            <w:r w:rsidR="00001043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(Friday</w:t>
            </w:r>
            <w:r w:rsidR="00CA499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9C" w:rsidRPr="00DF0A59" w:rsidRDefault="004A1F9C" w:rsidP="002B4EC4">
            <w:pPr>
              <w:pStyle w:val="TJ1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  <w:t>Pazmany</w:t>
            </w:r>
            <w:proofErr w:type="spellEnd"/>
            <w:r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  <w:t xml:space="preserve"> day – university holiday for students</w:t>
            </w:r>
          </w:p>
        </w:tc>
      </w:tr>
      <w:tr w:rsidR="00D3575F" w:rsidRPr="00DF0A59" w:rsidTr="002B4EC4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5F" w:rsidRPr="00DF0A59" w:rsidRDefault="00001043" w:rsidP="00001043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24 May</w:t>
            </w:r>
            <w:r w:rsidR="00A55955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202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</w:t>
            </w:r>
            <w:r w:rsidR="00D3575F"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(Monday)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C" w:rsidRPr="00DF0A59" w:rsidRDefault="00D3575F" w:rsidP="0024104C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F0A5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Whit Monday/Pentecost</w:t>
            </w:r>
          </w:p>
        </w:tc>
      </w:tr>
    </w:tbl>
    <w:p w:rsidR="00DF0A59" w:rsidRDefault="00DF0A59" w:rsidP="0024104C">
      <w:pPr>
        <w:spacing w:before="120"/>
        <w:jc w:val="both"/>
        <w:rPr>
          <w:rFonts w:ascii="Garamond" w:eastAsia="MS Mincho" w:hAnsi="Garamond"/>
          <w:iCs/>
        </w:rPr>
      </w:pPr>
    </w:p>
    <w:sectPr w:rsidR="00DF0A59" w:rsidSect="00F36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95" w:right="1418" w:bottom="215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690" w:rsidRDefault="00CF7690" w:rsidP="00B267E0">
      <w:r>
        <w:separator/>
      </w:r>
    </w:p>
  </w:endnote>
  <w:endnote w:type="continuationSeparator" w:id="0">
    <w:p w:rsidR="00CF7690" w:rsidRDefault="00CF7690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2C" w:rsidRDefault="00F93F2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3A4" w:rsidRPr="00821D3E" w:rsidRDefault="00821D3E" w:rsidP="00821D3E">
    <w:pPr>
      <w:pStyle w:val="llb"/>
      <w:rPr>
        <w:szCs w:val="16"/>
      </w:rPr>
    </w:pPr>
    <w:r>
      <w:rPr>
        <w:rFonts w:ascii="Garamond" w:hAnsi="Garamond"/>
        <w:color w:val="3B3C3B"/>
        <w:sz w:val="16"/>
        <w:szCs w:val="16"/>
      </w:rPr>
      <w:t xml:space="preserve">Eötvös Loránd 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 xml:space="preserve">-1053 Budapest, </w:t>
    </w:r>
    <w:proofErr w:type="spellStart"/>
    <w:r>
      <w:rPr>
        <w:rFonts w:ascii="Garamond" w:hAnsi="Garamond"/>
        <w:color w:val="3B3C3B"/>
        <w:sz w:val="16"/>
        <w:szCs w:val="16"/>
      </w:rPr>
      <w:t>Egyetem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</w:t>
    </w:r>
    <w:hyperlink r:id="rId1" w:history="1">
      <w:r w:rsidRPr="00821D3E">
        <w:rPr>
          <w:rStyle w:val="Hiperhivatkozs"/>
          <w:rFonts w:ascii="Garamond" w:hAnsi="Garamond"/>
          <w:color w:val="3B3C3B"/>
          <w:sz w:val="16"/>
          <w:szCs w:val="16"/>
        </w:rPr>
        <w:t>www.ajk.elte.hu</w:t>
      </w:r>
    </w:hyperlink>
    <w:r w:rsidRPr="00821D3E">
      <w:rPr>
        <w:rFonts w:ascii="Garamond" w:hAnsi="Garamond"/>
        <w:sz w:val="16"/>
        <w:szCs w:val="16"/>
        <w:u w:val="single"/>
      </w:rPr>
      <w:t>/en</w:t>
    </w:r>
    <w:r>
      <w:rPr>
        <w:rFonts w:ascii="Garamond" w:hAnsi="Garamond"/>
        <w:color w:val="3B3C3B"/>
        <w:sz w:val="16"/>
        <w:szCs w:val="16"/>
        <w:u w:val="single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D15977" w:rsidRDefault="00D15977" w:rsidP="00D15977">
    <w:pPr>
      <w:pStyle w:val="llb"/>
      <w:rPr>
        <w:szCs w:val="16"/>
      </w:rPr>
    </w:pPr>
    <w:r>
      <w:rPr>
        <w:rFonts w:ascii="Garamond" w:hAnsi="Garamond"/>
        <w:color w:val="3B3C3B"/>
        <w:sz w:val="16"/>
        <w:szCs w:val="16"/>
      </w:rPr>
      <w:t xml:space="preserve">Eötvös Loránd 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 xml:space="preserve">-1053 Budapest, </w:t>
    </w:r>
    <w:proofErr w:type="spellStart"/>
    <w:r>
      <w:rPr>
        <w:rFonts w:ascii="Garamond" w:hAnsi="Garamond"/>
        <w:color w:val="3B3C3B"/>
        <w:sz w:val="16"/>
        <w:szCs w:val="16"/>
      </w:rPr>
      <w:t>Egyetem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</w:t>
    </w:r>
    <w:hyperlink r:id="rId1" w:history="1">
      <w:r w:rsidRPr="00760A06">
        <w:rPr>
          <w:rStyle w:val="Hiperhivatkozs"/>
          <w:rFonts w:ascii="Garamond" w:hAnsi="Garamond"/>
          <w:color w:val="000000" w:themeColor="text1"/>
          <w:sz w:val="16"/>
          <w:szCs w:val="16"/>
        </w:rPr>
        <w:t>www.ajk.elte.hu</w:t>
      </w:r>
    </w:hyperlink>
    <w:r w:rsidRPr="00760A06">
      <w:rPr>
        <w:rFonts w:ascii="Garamond" w:hAnsi="Garamond"/>
        <w:color w:val="000000" w:themeColor="text1"/>
        <w:sz w:val="16"/>
        <w:szCs w:val="16"/>
        <w:u w:val="single"/>
      </w:rPr>
      <w:t>/en</w:t>
    </w:r>
    <w:r>
      <w:rPr>
        <w:rFonts w:ascii="Garamond" w:hAnsi="Garamond"/>
        <w:color w:val="3B3C3B"/>
        <w:sz w:val="16"/>
        <w:szCs w:val="16"/>
        <w:u w:val="singl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690" w:rsidRDefault="00CF7690" w:rsidP="00B267E0">
      <w:r>
        <w:separator/>
      </w:r>
    </w:p>
  </w:footnote>
  <w:footnote w:type="continuationSeparator" w:id="0">
    <w:p w:rsidR="00CF7690" w:rsidRDefault="00CF7690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2C" w:rsidRDefault="00F93F2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CF0826" w:rsidRDefault="00821D3E" w:rsidP="00A15360">
    <w:pPr>
      <w:pStyle w:val="BasicParagraph"/>
      <w:rPr>
        <w:rFonts w:ascii="Times New Roman" w:hAnsi="Times New Roman"/>
      </w:rPr>
    </w:pPr>
    <w:r w:rsidRPr="00821D3E"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61824" behindDoc="1" locked="0" layoutInCell="1" allowOverlap="1" wp14:anchorId="27E5EB76" wp14:editId="3A86C564">
          <wp:simplePos x="0" y="0"/>
          <wp:positionH relativeFrom="column">
            <wp:posOffset>-59011</wp:posOffset>
          </wp:positionH>
          <wp:positionV relativeFrom="paragraph">
            <wp:posOffset>164640</wp:posOffset>
          </wp:positionV>
          <wp:extent cx="2084004" cy="662152"/>
          <wp:effectExtent l="19050" t="0" r="0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04" cy="662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A375A3" w:rsidRDefault="00A92785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9776" behindDoc="0" locked="0" layoutInCell="1" allowOverlap="1" wp14:anchorId="5F4F57A8" wp14:editId="01E2A911">
          <wp:simplePos x="0" y="0"/>
          <wp:positionH relativeFrom="column">
            <wp:posOffset>-993775</wp:posOffset>
          </wp:positionH>
          <wp:positionV relativeFrom="paragraph">
            <wp:posOffset>54610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24FE" w:rsidRPr="00C93D42" w:rsidRDefault="00B52E70" w:rsidP="00C024FE">
    <w:pPr>
      <w:pStyle w:val="BasicParagraph"/>
      <w:tabs>
        <w:tab w:val="right" w:pos="8497"/>
      </w:tabs>
      <w:jc w:val="right"/>
      <w:rPr>
        <w:rFonts w:ascii="Garamond" w:hAnsi="Garamond" w:cs="Times New Roman"/>
        <w:b/>
        <w:bCs/>
        <w:color w:val="3B3C3B"/>
        <w:sz w:val="16"/>
        <w:szCs w:val="16"/>
      </w:rPr>
    </w:pPr>
    <w:r>
      <w:rPr>
        <w:rFonts w:ascii="Garamond" w:hAnsi="Garamond" w:cs="Times New Roman"/>
        <w:b/>
        <w:bCs/>
        <w:color w:val="3B3C3B"/>
        <w:sz w:val="16"/>
        <w:szCs w:val="16"/>
      </w:rPr>
      <w:t>ERASMUS Coordinator for Incoming Students</w:t>
    </w:r>
  </w:p>
  <w:p w:rsidR="00C024FE" w:rsidRPr="00C93D42" w:rsidRDefault="00C024FE" w:rsidP="00C024FE">
    <w:pPr>
      <w:pStyle w:val="BasicParagraph"/>
      <w:jc w:val="right"/>
      <w:rPr>
        <w:rFonts w:ascii="Garamond" w:hAnsi="Garamond" w:cs="Times New Roman"/>
        <w:color w:val="3B3C3B"/>
        <w:sz w:val="16"/>
        <w:szCs w:val="16"/>
      </w:rPr>
    </w:pPr>
    <w:r>
      <w:rPr>
        <w:rFonts w:ascii="Garamond" w:hAnsi="Garamond" w:cs="Times New Roman"/>
        <w:color w:val="3B3C3B"/>
        <w:sz w:val="16"/>
        <w:szCs w:val="16"/>
      </w:rPr>
      <w:t>International Relations Office</w:t>
    </w:r>
  </w:p>
  <w:p w:rsidR="00C024FE" w:rsidRPr="00C024FE" w:rsidRDefault="00C024FE" w:rsidP="00C024FE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spellStart"/>
    <w:r w:rsidRPr="00C024FE">
      <w:rPr>
        <w:rFonts w:ascii="Garamond" w:hAnsi="Garamond" w:cs="GaramondLightHun"/>
        <w:color w:val="3B3C3B"/>
        <w:sz w:val="16"/>
        <w:szCs w:val="16"/>
      </w:rPr>
      <w:t>tel</w:t>
    </w:r>
    <w:proofErr w:type="spellEnd"/>
    <w:r w:rsidRPr="00C024FE">
      <w:rPr>
        <w:rFonts w:ascii="Garamond" w:hAnsi="Garamond" w:cs="GaramondLightHun"/>
        <w:color w:val="3B3C3B"/>
        <w:sz w:val="16"/>
        <w:szCs w:val="16"/>
      </w:rPr>
      <w:t xml:space="preserve"> +36 1 483 801</w:t>
    </w:r>
    <w:r w:rsidR="00F93F2C">
      <w:rPr>
        <w:rFonts w:ascii="Garamond" w:hAnsi="Garamond" w:cs="GaramondLightHun"/>
        <w:color w:val="3B3C3B"/>
        <w:sz w:val="16"/>
        <w:szCs w:val="16"/>
      </w:rPr>
      <w:t>5</w:t>
    </w:r>
  </w:p>
  <w:p w:rsidR="00C024FE" w:rsidRDefault="00B52E70" w:rsidP="00C024FE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incoming</w:t>
    </w:r>
    <w:r w:rsidR="00C024FE" w:rsidRPr="00C93D42">
      <w:rPr>
        <w:rFonts w:ascii="Garamond" w:hAnsi="Garamond" w:cs="GaramondLightHun"/>
        <w:color w:val="3B3C3B"/>
        <w:sz w:val="16"/>
        <w:szCs w:val="16"/>
      </w:rPr>
      <w:t>@ajk.elte.hu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7227"/>
    <w:multiLevelType w:val="hybridMultilevel"/>
    <w:tmpl w:val="1F9AB82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443B92"/>
    <w:multiLevelType w:val="multilevel"/>
    <w:tmpl w:val="AB90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11364"/>
    <w:multiLevelType w:val="multilevel"/>
    <w:tmpl w:val="37CA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A2B43"/>
    <w:multiLevelType w:val="hybridMultilevel"/>
    <w:tmpl w:val="CA7683E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DB3C83"/>
    <w:multiLevelType w:val="multilevel"/>
    <w:tmpl w:val="3FC8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C539C2"/>
    <w:multiLevelType w:val="multilevel"/>
    <w:tmpl w:val="2BD8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91C9C"/>
    <w:multiLevelType w:val="multilevel"/>
    <w:tmpl w:val="A7B8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0E2F3E"/>
    <w:multiLevelType w:val="hybridMultilevel"/>
    <w:tmpl w:val="1CECFC04"/>
    <w:lvl w:ilvl="0" w:tplc="E452DB56">
      <w:numFmt w:val="bullet"/>
      <w:lvlText w:val="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714C7"/>
    <w:multiLevelType w:val="multilevel"/>
    <w:tmpl w:val="BB9C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417478"/>
    <w:multiLevelType w:val="multilevel"/>
    <w:tmpl w:val="D914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51655D"/>
    <w:multiLevelType w:val="multilevel"/>
    <w:tmpl w:val="CE80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514E87"/>
    <w:multiLevelType w:val="hybridMultilevel"/>
    <w:tmpl w:val="AD005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E3"/>
    <w:rsid w:val="000007B0"/>
    <w:rsid w:val="00001043"/>
    <w:rsid w:val="000256F7"/>
    <w:rsid w:val="00057B48"/>
    <w:rsid w:val="000A27BB"/>
    <w:rsid w:val="000C159A"/>
    <w:rsid w:val="000E1A88"/>
    <w:rsid w:val="000E7CB7"/>
    <w:rsid w:val="00115157"/>
    <w:rsid w:val="00127FFE"/>
    <w:rsid w:val="00134D75"/>
    <w:rsid w:val="00156CC0"/>
    <w:rsid w:val="00177F65"/>
    <w:rsid w:val="001B36B4"/>
    <w:rsid w:val="001D1BDB"/>
    <w:rsid w:val="001F5012"/>
    <w:rsid w:val="002073E6"/>
    <w:rsid w:val="00221130"/>
    <w:rsid w:val="00223741"/>
    <w:rsid w:val="0024104C"/>
    <w:rsid w:val="00262621"/>
    <w:rsid w:val="002630CF"/>
    <w:rsid w:val="002B4EEE"/>
    <w:rsid w:val="002D3BF3"/>
    <w:rsid w:val="002D69A5"/>
    <w:rsid w:val="002D76CF"/>
    <w:rsid w:val="003014A9"/>
    <w:rsid w:val="0030479E"/>
    <w:rsid w:val="00305613"/>
    <w:rsid w:val="00317703"/>
    <w:rsid w:val="00322555"/>
    <w:rsid w:val="00352F17"/>
    <w:rsid w:val="00362A38"/>
    <w:rsid w:val="003B5EC5"/>
    <w:rsid w:val="003B74DA"/>
    <w:rsid w:val="003C57B3"/>
    <w:rsid w:val="003D1F58"/>
    <w:rsid w:val="003D6EAA"/>
    <w:rsid w:val="003E2CD8"/>
    <w:rsid w:val="003F43B5"/>
    <w:rsid w:val="003F4B7C"/>
    <w:rsid w:val="00410AC4"/>
    <w:rsid w:val="00414E83"/>
    <w:rsid w:val="004A1F9C"/>
    <w:rsid w:val="004A2E62"/>
    <w:rsid w:val="004A7CB6"/>
    <w:rsid w:val="00537C99"/>
    <w:rsid w:val="0056615E"/>
    <w:rsid w:val="005B6BBC"/>
    <w:rsid w:val="005D3C7F"/>
    <w:rsid w:val="005F1010"/>
    <w:rsid w:val="006134C9"/>
    <w:rsid w:val="006446AC"/>
    <w:rsid w:val="006767A0"/>
    <w:rsid w:val="0067715E"/>
    <w:rsid w:val="006A05C6"/>
    <w:rsid w:val="006A56BE"/>
    <w:rsid w:val="006B02A0"/>
    <w:rsid w:val="006D3151"/>
    <w:rsid w:val="006E7E40"/>
    <w:rsid w:val="006F19EB"/>
    <w:rsid w:val="007063A4"/>
    <w:rsid w:val="007137E3"/>
    <w:rsid w:val="00740B1D"/>
    <w:rsid w:val="0075214D"/>
    <w:rsid w:val="00760A06"/>
    <w:rsid w:val="007D05AD"/>
    <w:rsid w:val="007E16CE"/>
    <w:rsid w:val="00807D66"/>
    <w:rsid w:val="00821D3E"/>
    <w:rsid w:val="00840008"/>
    <w:rsid w:val="008A412A"/>
    <w:rsid w:val="008B5240"/>
    <w:rsid w:val="008B54EF"/>
    <w:rsid w:val="008D2EE2"/>
    <w:rsid w:val="008E0475"/>
    <w:rsid w:val="00907E39"/>
    <w:rsid w:val="009265A6"/>
    <w:rsid w:val="00927E11"/>
    <w:rsid w:val="00932B32"/>
    <w:rsid w:val="00951875"/>
    <w:rsid w:val="0096733E"/>
    <w:rsid w:val="009A28AF"/>
    <w:rsid w:val="009B607F"/>
    <w:rsid w:val="009C365D"/>
    <w:rsid w:val="009D24BE"/>
    <w:rsid w:val="009D5BD2"/>
    <w:rsid w:val="009F168E"/>
    <w:rsid w:val="00A02EB2"/>
    <w:rsid w:val="00A21DCB"/>
    <w:rsid w:val="00A23159"/>
    <w:rsid w:val="00A475A4"/>
    <w:rsid w:val="00A55955"/>
    <w:rsid w:val="00A64331"/>
    <w:rsid w:val="00A92785"/>
    <w:rsid w:val="00A9724A"/>
    <w:rsid w:val="00AA51F3"/>
    <w:rsid w:val="00AB6297"/>
    <w:rsid w:val="00AE167F"/>
    <w:rsid w:val="00B01026"/>
    <w:rsid w:val="00B012D5"/>
    <w:rsid w:val="00B27ADC"/>
    <w:rsid w:val="00B3045A"/>
    <w:rsid w:val="00B31CF6"/>
    <w:rsid w:val="00B434BA"/>
    <w:rsid w:val="00B47A91"/>
    <w:rsid w:val="00B52E70"/>
    <w:rsid w:val="00B87E2E"/>
    <w:rsid w:val="00B94769"/>
    <w:rsid w:val="00BC4A9B"/>
    <w:rsid w:val="00C024FE"/>
    <w:rsid w:val="00C05085"/>
    <w:rsid w:val="00C55F2A"/>
    <w:rsid w:val="00C56641"/>
    <w:rsid w:val="00C569A5"/>
    <w:rsid w:val="00C73039"/>
    <w:rsid w:val="00C740AA"/>
    <w:rsid w:val="00C76286"/>
    <w:rsid w:val="00C93D42"/>
    <w:rsid w:val="00C97C95"/>
    <w:rsid w:val="00CA499C"/>
    <w:rsid w:val="00CC3924"/>
    <w:rsid w:val="00CF06B3"/>
    <w:rsid w:val="00CF24C9"/>
    <w:rsid w:val="00CF7690"/>
    <w:rsid w:val="00D15977"/>
    <w:rsid w:val="00D23A4B"/>
    <w:rsid w:val="00D3575F"/>
    <w:rsid w:val="00D365A4"/>
    <w:rsid w:val="00D60F83"/>
    <w:rsid w:val="00D852A0"/>
    <w:rsid w:val="00DA6FCF"/>
    <w:rsid w:val="00DE41F5"/>
    <w:rsid w:val="00DE5557"/>
    <w:rsid w:val="00DF0A59"/>
    <w:rsid w:val="00E02927"/>
    <w:rsid w:val="00E0769B"/>
    <w:rsid w:val="00E26E2D"/>
    <w:rsid w:val="00E71825"/>
    <w:rsid w:val="00E74FD9"/>
    <w:rsid w:val="00F12567"/>
    <w:rsid w:val="00F22D77"/>
    <w:rsid w:val="00F36BFE"/>
    <w:rsid w:val="00F67377"/>
    <w:rsid w:val="00F7367A"/>
    <w:rsid w:val="00F93F2C"/>
    <w:rsid w:val="00FC0AD8"/>
    <w:rsid w:val="00FE6990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750E49-BB64-489E-B21B-5F13FAFC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96733E"/>
    <w:pPr>
      <w:keepNext/>
      <w:spacing w:after="960"/>
      <w:ind w:left="284" w:right="567"/>
      <w:jc w:val="center"/>
      <w:outlineLvl w:val="2"/>
    </w:pPr>
    <w:rPr>
      <w:b/>
      <w:spacing w:val="86"/>
      <w:sz w:val="28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Lbjegyzetszveg">
    <w:name w:val="footnote text"/>
    <w:basedOn w:val="Norml"/>
    <w:link w:val="LbjegyzetszvegChar"/>
    <w:semiHidden/>
    <w:rsid w:val="009A28AF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A28AF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9A28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hu-HU" w:eastAsia="hu-HU"/>
    </w:rPr>
  </w:style>
  <w:style w:type="character" w:customStyle="1" w:styleId="apple-style-span">
    <w:name w:val="apple-style-span"/>
    <w:basedOn w:val="Bekezdsalapbettpusa"/>
    <w:rsid w:val="009A28AF"/>
  </w:style>
  <w:style w:type="paragraph" w:styleId="Listaszerbekezds">
    <w:name w:val="List Paragraph"/>
    <w:basedOn w:val="Norml"/>
    <w:uiPriority w:val="34"/>
    <w:qFormat/>
    <w:rsid w:val="002D3BF3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96733E"/>
    <w:rPr>
      <w:rFonts w:ascii="Times New Roman" w:eastAsia="Times New Roman" w:hAnsi="Times New Roman"/>
      <w:b/>
      <w:spacing w:val="86"/>
      <w:sz w:val="28"/>
      <w:lang w:val="hu-HU" w:eastAsia="hu-HU"/>
    </w:rPr>
  </w:style>
  <w:style w:type="paragraph" w:styleId="TJ1">
    <w:name w:val="toc 1"/>
    <w:basedOn w:val="Norml"/>
    <w:next w:val="Norml"/>
    <w:autoRedefine/>
    <w:unhideWhenUsed/>
    <w:rsid w:val="00DA6FCF"/>
    <w:pPr>
      <w:ind w:left="6"/>
      <w:jc w:val="both"/>
    </w:pPr>
    <w:rPr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coming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4</TotalTime>
  <Pages>1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1440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3</cp:revision>
  <cp:lastPrinted>2015-03-17T11:33:00Z</cp:lastPrinted>
  <dcterms:created xsi:type="dcterms:W3CDTF">2020-05-26T11:13:00Z</dcterms:created>
  <dcterms:modified xsi:type="dcterms:W3CDTF">2020-05-26T11:16:00Z</dcterms:modified>
</cp:coreProperties>
</file>