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CF" w:rsidRPr="00DF0A59" w:rsidRDefault="00DA6FCF" w:rsidP="00DA6FCF">
      <w:pPr>
        <w:pStyle w:val="llb"/>
        <w:keepNext/>
        <w:pageBreakBefore/>
        <w:tabs>
          <w:tab w:val="left" w:pos="708"/>
        </w:tabs>
        <w:spacing w:after="360"/>
        <w:rPr>
          <w:rFonts w:ascii="Garamond" w:hAnsi="Garamond" w:cs="Arial"/>
          <w:b/>
          <w:smallCaps/>
          <w:color w:val="000000" w:themeColor="text1"/>
          <w:sz w:val="22"/>
          <w:szCs w:val="22"/>
        </w:rPr>
      </w:pPr>
      <w:r w:rsidRPr="00DF0A59">
        <w:rPr>
          <w:rFonts w:ascii="Garamond" w:hAnsi="Garamond" w:cs="Arial"/>
          <w:b/>
          <w:smallCaps/>
          <w:color w:val="000000"/>
          <w:sz w:val="22"/>
          <w:szCs w:val="22"/>
        </w:rPr>
        <w:t>Ac</w:t>
      </w:r>
      <w:r w:rsidRPr="00DF0A59">
        <w:rPr>
          <w:rFonts w:ascii="Garamond" w:hAnsi="Garamond" w:cs="Arial"/>
          <w:b/>
          <w:smallCaps/>
          <w:color w:val="000000" w:themeColor="text1"/>
          <w:sz w:val="22"/>
          <w:szCs w:val="22"/>
        </w:rPr>
        <w:t>ademic Calendar   201</w:t>
      </w:r>
      <w:r w:rsidR="003C57B3" w:rsidRPr="00DF0A59">
        <w:rPr>
          <w:rFonts w:ascii="Garamond" w:hAnsi="Garamond" w:cs="Arial"/>
          <w:b/>
          <w:smallCaps/>
          <w:color w:val="000000" w:themeColor="text1"/>
          <w:sz w:val="22"/>
          <w:szCs w:val="22"/>
        </w:rPr>
        <w:t>8</w:t>
      </w:r>
      <w:r w:rsidRPr="00DF0A59">
        <w:rPr>
          <w:rFonts w:ascii="Garamond" w:hAnsi="Garamond" w:cs="Arial"/>
          <w:b/>
          <w:smallCaps/>
          <w:color w:val="000000" w:themeColor="text1"/>
          <w:sz w:val="22"/>
          <w:szCs w:val="22"/>
        </w:rPr>
        <w:t>/1</w:t>
      </w:r>
      <w:r w:rsidR="003C57B3" w:rsidRPr="00DF0A59">
        <w:rPr>
          <w:rFonts w:ascii="Garamond" w:hAnsi="Garamond" w:cs="Arial"/>
          <w:b/>
          <w:smallCaps/>
          <w:color w:val="000000" w:themeColor="text1"/>
          <w:sz w:val="22"/>
          <w:szCs w:val="22"/>
        </w:rPr>
        <w:t>9</w:t>
      </w:r>
      <w:r w:rsidRPr="00DF0A59">
        <w:rPr>
          <w:rFonts w:ascii="Garamond" w:hAnsi="Garamond" w:cs="Arial"/>
          <w:smallCaps/>
          <w:color w:val="000000" w:themeColor="text1"/>
          <w:sz w:val="22"/>
          <w:szCs w:val="22"/>
        </w:rPr>
        <w:t>___________________________________</w:t>
      </w:r>
    </w:p>
    <w:tbl>
      <w:tblPr>
        <w:tblW w:w="8894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9"/>
        <w:gridCol w:w="4495"/>
      </w:tblGrid>
      <w:tr w:rsidR="00DA6FCF" w:rsidRPr="00DF0A59" w:rsidTr="00DA6FCF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DA6FCF" w:rsidP="00DA6FCF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b/>
                <w:smallCaps/>
                <w:color w:val="000000" w:themeColor="text1"/>
                <w:sz w:val="22"/>
                <w:szCs w:val="22"/>
              </w:rPr>
              <w:t>Autumn Semester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D3575F" w:rsidP="00127FFE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>3</w:t>
            </w:r>
            <w:r w:rsidR="00DA6FCF" w:rsidRPr="00DF0A59"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 xml:space="preserve"> September 201</w:t>
            </w:r>
            <w:r w:rsidR="003C57B3" w:rsidRPr="00DF0A59"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>8</w:t>
            </w:r>
            <w:r w:rsidR="00DA6FCF" w:rsidRPr="00DF0A59"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 xml:space="preserve"> – </w:t>
            </w:r>
            <w:r w:rsidR="00410AC4" w:rsidRPr="00DF0A59"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3C57B3" w:rsidRPr="00DF0A59"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 xml:space="preserve">01 </w:t>
            </w:r>
            <w:r w:rsidR="00410AC4" w:rsidRPr="00DF0A59"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>February</w:t>
            </w:r>
            <w:r w:rsidR="00DA6FCF" w:rsidRPr="00DF0A59"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 xml:space="preserve"> 201</w:t>
            </w:r>
            <w:r w:rsidR="00127FFE"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>9</w:t>
            </w:r>
          </w:p>
        </w:tc>
      </w:tr>
      <w:tr w:rsidR="00DA6FCF" w:rsidRPr="00DF0A59" w:rsidTr="00DA6FCF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DA6FCF" w:rsidP="00DA6FCF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Registration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3C57B3" w:rsidP="003C57B3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3</w:t>
            </w:r>
            <w:r w:rsidR="00410AC4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- </w:t>
            </w: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5</w:t>
            </w:r>
            <w:r w:rsidR="00B52E70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</w:t>
            </w:r>
            <w:r w:rsidR="00DA6FCF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September 201</w:t>
            </w: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8</w:t>
            </w:r>
          </w:p>
        </w:tc>
      </w:tr>
      <w:tr w:rsidR="003C57B3" w:rsidRPr="00DF0A59" w:rsidTr="00DA6FCF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B3" w:rsidRPr="00DF0A59" w:rsidRDefault="003C57B3" w:rsidP="00DA6FCF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Orientation week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B3" w:rsidRPr="00DF0A59" w:rsidRDefault="003C57B3" w:rsidP="003C57B3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3 – 7 September 2018</w:t>
            </w:r>
          </w:p>
        </w:tc>
      </w:tr>
      <w:tr w:rsidR="00DA6FCF" w:rsidRPr="00DF0A59" w:rsidTr="00DA6FCF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DA6FCF" w:rsidP="00DA6FCF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Classes for foreign students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DA6FCF" w:rsidP="003C57B3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</w:t>
            </w:r>
            <w:r w:rsidR="003C57B3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7</w:t>
            </w: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September – 1</w:t>
            </w:r>
            <w:r w:rsidR="003C57B3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4</w:t>
            </w: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December 201</w:t>
            </w:r>
            <w:r w:rsidR="003C57B3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8</w:t>
            </w:r>
          </w:p>
        </w:tc>
      </w:tr>
      <w:tr w:rsidR="00DA6FCF" w:rsidRPr="00DF0A59" w:rsidTr="00DA6FCF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DA6FCF" w:rsidP="00DA6FCF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Autumn holiday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DE41F5" w:rsidP="00DE41F5">
            <w:pPr>
              <w:pStyle w:val="llb"/>
              <w:tabs>
                <w:tab w:val="left" w:pos="708"/>
              </w:tabs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29</w:t>
            </w:r>
            <w:r w:rsidR="003C57B3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October</w:t>
            </w:r>
            <w:r w:rsidR="00057B48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 November</w:t>
            </w:r>
          </w:p>
        </w:tc>
      </w:tr>
      <w:tr w:rsidR="00DA6FCF" w:rsidRPr="00DF0A59" w:rsidTr="00DA6FCF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DA6FCF" w:rsidP="003C57B3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Exam period</w:t>
            </w:r>
            <w:r w:rsidR="003C57B3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DA6FCF" w:rsidP="003C57B3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</w:t>
            </w:r>
            <w:r w:rsidR="003C57B3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7</w:t>
            </w: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December 201</w:t>
            </w:r>
            <w:r w:rsidR="003C57B3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8</w:t>
            </w: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– </w:t>
            </w:r>
            <w:r w:rsidR="003C57B3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</w:t>
            </w:r>
            <w:r w:rsidR="00410AC4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February</w:t>
            </w: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201</w:t>
            </w:r>
            <w:r w:rsidR="003C57B3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9</w:t>
            </w:r>
          </w:p>
        </w:tc>
      </w:tr>
      <w:tr w:rsidR="00DA6FCF" w:rsidRPr="00DF0A59" w:rsidTr="00DA6FCF">
        <w:trPr>
          <w:trHeight w:val="343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CF" w:rsidRPr="00DF0A59" w:rsidRDefault="00DA6FCF" w:rsidP="00DA6FCF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smallCaps/>
                <w:color w:val="000000" w:themeColor="text1"/>
                <w:sz w:val="22"/>
                <w:szCs w:val="22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CF" w:rsidRPr="00DF0A59" w:rsidRDefault="00DA6FCF" w:rsidP="00DA6FCF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</w:tr>
      <w:tr w:rsidR="00DA6FCF" w:rsidRPr="00DF0A59" w:rsidTr="00DA6FCF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DA6FCF" w:rsidP="00DA6FCF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b/>
                <w:smallCaps/>
                <w:color w:val="000000" w:themeColor="text1"/>
                <w:sz w:val="22"/>
                <w:szCs w:val="22"/>
              </w:rPr>
              <w:t>Spring Semester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D3575F" w:rsidP="003C57B3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>4</w:t>
            </w:r>
            <w:r w:rsidR="002D69A5" w:rsidRPr="00DF0A59"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DA6FCF" w:rsidRPr="00DF0A59"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 xml:space="preserve">February – </w:t>
            </w:r>
            <w:r w:rsidR="003C57B3" w:rsidRPr="00DF0A59"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>5</w:t>
            </w:r>
            <w:r w:rsidR="00DA6FCF" w:rsidRPr="00DF0A59"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 xml:space="preserve"> July 201</w:t>
            </w:r>
            <w:r w:rsidR="003C57B3" w:rsidRPr="00DF0A59"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>9</w:t>
            </w:r>
          </w:p>
        </w:tc>
      </w:tr>
      <w:tr w:rsidR="00DA6FCF" w:rsidRPr="00DF0A59" w:rsidTr="00DA6FCF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DA6FCF" w:rsidP="00DA6FCF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Registration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3C57B3" w:rsidP="003C57B3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4</w:t>
            </w:r>
            <w:r w:rsidR="00410AC4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</w:t>
            </w:r>
            <w:r w:rsidR="00DA6FCF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-</w:t>
            </w:r>
            <w:r w:rsidR="00410AC4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</w:t>
            </w: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6</w:t>
            </w:r>
            <w:r w:rsidR="00DA6FCF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February 201</w:t>
            </w: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9</w:t>
            </w:r>
          </w:p>
        </w:tc>
      </w:tr>
      <w:tr w:rsidR="003C57B3" w:rsidRPr="00DF0A59" w:rsidTr="00DA6FCF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B3" w:rsidRPr="00DF0A59" w:rsidRDefault="003C57B3" w:rsidP="00DA6FCF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Orientation week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B3" w:rsidRPr="00DF0A59" w:rsidRDefault="003C57B3" w:rsidP="003C57B3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4 – 8 February</w:t>
            </w:r>
            <w:r w:rsidR="00057B48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2019</w:t>
            </w:r>
          </w:p>
        </w:tc>
      </w:tr>
      <w:tr w:rsidR="00DA6FCF" w:rsidRPr="00DF0A59" w:rsidTr="00DA6FCF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DA6FCF" w:rsidP="00DA6FCF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Classes for foreign students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B94769" w:rsidP="003C57B3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</w:t>
            </w:r>
            <w:r w:rsidR="003C57B3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8</w:t>
            </w:r>
            <w:r w:rsidR="00DA6FCF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February – 1</w:t>
            </w:r>
            <w:r w:rsidR="003C57B3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7</w:t>
            </w:r>
            <w:r w:rsidR="00DA6FCF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May 201</w:t>
            </w:r>
            <w:r w:rsidR="003C57B3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9</w:t>
            </w:r>
          </w:p>
        </w:tc>
      </w:tr>
      <w:tr w:rsidR="00DA6FCF" w:rsidRPr="00DF0A59" w:rsidTr="00DA6FCF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DA6FCF" w:rsidP="00DA6FCF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Spring holiday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2630CF" w:rsidP="00DE41F5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</w:t>
            </w:r>
            <w:r w:rsidR="00DE41F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7 – 23</w:t>
            </w: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April</w:t>
            </w:r>
            <w:r w:rsidR="00057B48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A6FCF" w:rsidRPr="00DF0A59" w:rsidTr="00DA6FCF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DA6FCF" w:rsidP="00DA6FCF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Exam period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0256F7" w:rsidP="00057B48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</w:t>
            </w:r>
            <w:r w:rsidR="00057B48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0</w:t>
            </w:r>
            <w:r w:rsidR="00DA6FCF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May – </w:t>
            </w:r>
            <w:r w:rsidR="00057B48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5</w:t>
            </w:r>
            <w:r w:rsidR="00DA6FCF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July 201</w:t>
            </w:r>
            <w:r w:rsidR="00057B48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9</w:t>
            </w:r>
          </w:p>
        </w:tc>
      </w:tr>
    </w:tbl>
    <w:p w:rsidR="00DA6FCF" w:rsidRPr="00DF0A59" w:rsidRDefault="00DA6FCF" w:rsidP="00DA6FCF">
      <w:pPr>
        <w:spacing w:before="120" w:after="360"/>
        <w:rPr>
          <w:rFonts w:ascii="Garamond" w:hAnsi="Garamond" w:cs="Arial"/>
          <w:b/>
          <w:smallCaps/>
          <w:color w:val="000000" w:themeColor="text1"/>
          <w:sz w:val="22"/>
          <w:szCs w:val="22"/>
        </w:rPr>
      </w:pPr>
      <w:r w:rsidRPr="00DF0A59">
        <w:rPr>
          <w:rFonts w:ascii="Garamond" w:hAnsi="Garamond" w:cs="Arial"/>
          <w:b/>
          <w:smallCaps/>
          <w:color w:val="000000" w:themeColor="text1"/>
          <w:sz w:val="22"/>
          <w:szCs w:val="22"/>
        </w:rPr>
        <w:t>Public and University Holidays</w:t>
      </w:r>
      <w:r w:rsidRPr="00DF0A59">
        <w:rPr>
          <w:rFonts w:ascii="Garamond" w:hAnsi="Garamond" w:cs="Arial"/>
          <w:smallCaps/>
          <w:color w:val="000000" w:themeColor="text1"/>
          <w:sz w:val="22"/>
          <w:szCs w:val="22"/>
        </w:rPr>
        <w:t>____________________________________</w:t>
      </w:r>
    </w:p>
    <w:tbl>
      <w:tblPr>
        <w:tblW w:w="8925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1"/>
        <w:gridCol w:w="4534"/>
      </w:tblGrid>
      <w:tr w:rsidR="005B6BBC" w:rsidRPr="00DF0A59" w:rsidTr="002B4EC4">
        <w:trPr>
          <w:trHeight w:val="284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BC" w:rsidRPr="00DF0A59" w:rsidRDefault="005B6BBC" w:rsidP="00057B48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20 September 2018 (Thursday)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BC" w:rsidRPr="00DF0A59" w:rsidRDefault="005B6BBC" w:rsidP="002B4EC4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UNESCO University Sports day</w:t>
            </w:r>
          </w:p>
        </w:tc>
      </w:tr>
      <w:tr w:rsidR="00D3575F" w:rsidRPr="00DF0A59" w:rsidTr="002B4EC4">
        <w:trPr>
          <w:trHeight w:val="284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Pr="00DF0A59" w:rsidRDefault="00D3575F" w:rsidP="00915891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22 October</w:t>
            </w:r>
            <w:r w:rsidR="00127FFE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2018</w:t>
            </w: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(Monday)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Pr="00DF0A59" w:rsidRDefault="00D3575F" w:rsidP="00915891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Public holiday to produce a long weekend </w:t>
            </w:r>
          </w:p>
        </w:tc>
      </w:tr>
      <w:tr w:rsidR="00D3575F" w:rsidRPr="00DF0A59" w:rsidTr="002B4EC4">
        <w:trPr>
          <w:trHeight w:val="284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Pr="00DF0A59" w:rsidRDefault="00D3575F" w:rsidP="00057B48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23 October 2018 (Tuesday)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Pr="00DF0A59" w:rsidRDefault="00D3575F" w:rsidP="002B4EC4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Anniversary of the 1956 Revolution against the Communist </w:t>
            </w:r>
            <w:proofErr w:type="gramStart"/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regime,</w:t>
            </w:r>
            <w:proofErr w:type="gramEnd"/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celebrated by candlelight processions countrywide and centrally staged public commemorations.</w:t>
            </w:r>
          </w:p>
        </w:tc>
      </w:tr>
      <w:tr w:rsidR="00D3575F" w:rsidRPr="00DF0A59" w:rsidTr="002B4EC4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Pr="00DF0A59" w:rsidRDefault="00D3575F" w:rsidP="005B6BBC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 November 2018 (Thursday)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Pr="00DF0A59" w:rsidRDefault="00D3575F" w:rsidP="002B4EC4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All Saints' Day</w:t>
            </w:r>
          </w:p>
        </w:tc>
      </w:tr>
      <w:tr w:rsidR="00D3575F" w:rsidRPr="00DF0A59" w:rsidTr="002B4EC4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Pr="00DF0A59" w:rsidRDefault="00D3575F" w:rsidP="00915891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 November 2018 (Friday)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Pr="00DF0A59" w:rsidRDefault="00D3575F" w:rsidP="00915891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Public holiday to produce a long weekend</w:t>
            </w:r>
          </w:p>
        </w:tc>
      </w:tr>
      <w:tr w:rsidR="00D3575F" w:rsidRPr="00DF0A59" w:rsidTr="002B4EC4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Pr="00DF0A59" w:rsidRDefault="00D3575F" w:rsidP="005B6BBC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24-26 December 2017 (Monday-Wednesday)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Pr="00DF0A59" w:rsidRDefault="00D3575F" w:rsidP="002B4EC4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Christmas</w:t>
            </w:r>
          </w:p>
        </w:tc>
      </w:tr>
      <w:tr w:rsidR="00D3575F" w:rsidRPr="00DF0A59" w:rsidTr="002B4EC4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Pr="00DF0A59" w:rsidRDefault="00D3575F" w:rsidP="005B6BBC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31 December - 01 January 2019 </w:t>
            </w:r>
          </w:p>
          <w:p w:rsidR="00D3575F" w:rsidRPr="00DF0A59" w:rsidRDefault="00D3575F" w:rsidP="005B6BBC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(Monday -Tuesday)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Pr="00DF0A59" w:rsidRDefault="00D3575F" w:rsidP="002B4EC4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New Year’s day</w:t>
            </w:r>
          </w:p>
        </w:tc>
      </w:tr>
      <w:tr w:rsidR="00D3575F" w:rsidRPr="00DF0A59" w:rsidTr="002B4EC4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Pr="00DF0A59" w:rsidRDefault="00D3575F" w:rsidP="005B6BBC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15 March 2019 (Friday)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Pr="00DF0A59" w:rsidRDefault="00D3575F" w:rsidP="002B4EC4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Central commemoration events in memory of the 1848 revolution and the war of independence; people wear </w:t>
            </w:r>
            <w:proofErr w:type="spellStart"/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tricolour</w:t>
            </w:r>
            <w:proofErr w:type="spellEnd"/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cockades.</w:t>
            </w:r>
          </w:p>
        </w:tc>
      </w:tr>
      <w:tr w:rsidR="00D3575F" w:rsidRPr="00DF0A59" w:rsidTr="002B4EC4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Pr="00DF0A59" w:rsidRDefault="00D3575F" w:rsidP="005B6BBC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19 April 2019 (Friday)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Pr="00DF0A59" w:rsidRDefault="00D3575F" w:rsidP="002B4EC4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Good Friday</w:t>
            </w:r>
          </w:p>
        </w:tc>
      </w:tr>
      <w:tr w:rsidR="00D3575F" w:rsidRPr="00DF0A59" w:rsidTr="002B4EC4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Pr="00DF0A59" w:rsidRDefault="00D3575F" w:rsidP="005B6BBC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22 April 2019 (Monday)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Pr="00DF0A59" w:rsidRDefault="00D3575F" w:rsidP="002B4EC4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Easter Monday</w:t>
            </w:r>
          </w:p>
        </w:tc>
      </w:tr>
      <w:tr w:rsidR="00D3575F" w:rsidRPr="00DF0A59" w:rsidTr="002B4EC4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Pr="00DF0A59" w:rsidRDefault="00D3575F" w:rsidP="005B6BBC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  <w:highlight w:val="yellow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 May 2019 (Wednesday)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Pr="00DF0A59" w:rsidRDefault="00D3575F" w:rsidP="002B4EC4">
            <w:pPr>
              <w:pStyle w:val="TJ1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eastAsia="en-US"/>
              </w:rPr>
            </w:pPr>
            <w:r w:rsidRPr="00DF0A59">
              <w:rPr>
                <w:rFonts w:ascii="Garamond" w:hAnsi="Garamond"/>
                <w:color w:val="000000" w:themeColor="text1"/>
                <w:sz w:val="22"/>
                <w:szCs w:val="22"/>
                <w:lang w:eastAsia="en-US"/>
              </w:rPr>
              <w:t>Labour Day</w:t>
            </w:r>
          </w:p>
        </w:tc>
      </w:tr>
      <w:tr w:rsidR="00D3575F" w:rsidRPr="00DF0A59" w:rsidTr="002B4EC4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Pr="00DF0A59" w:rsidRDefault="00D3575F" w:rsidP="00B3045A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10 June 2019 (Monday)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Pr="00DF0A59" w:rsidRDefault="00D3575F" w:rsidP="002B4EC4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Whit Monday/Pentecost</w:t>
            </w:r>
          </w:p>
        </w:tc>
      </w:tr>
    </w:tbl>
    <w:p w:rsidR="00DF0A59" w:rsidRDefault="00DF0A59" w:rsidP="00DF0A59">
      <w:pPr>
        <w:spacing w:before="120"/>
        <w:jc w:val="both"/>
        <w:rPr>
          <w:rFonts w:ascii="Garamond" w:eastAsia="MS Mincho" w:hAnsi="Garamond"/>
          <w:iCs/>
        </w:rPr>
      </w:pPr>
    </w:p>
    <w:sectPr w:rsidR="00DF0A59" w:rsidSect="00F36B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95" w:right="1418" w:bottom="215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ADC" w:rsidRDefault="00B27ADC" w:rsidP="00B267E0">
      <w:r>
        <w:separator/>
      </w:r>
    </w:p>
  </w:endnote>
  <w:endnote w:type="continuationSeparator" w:id="0">
    <w:p w:rsidR="00B27ADC" w:rsidRDefault="00B27ADC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2C" w:rsidRDefault="00F93F2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3A4" w:rsidRPr="00821D3E" w:rsidRDefault="00821D3E" w:rsidP="00821D3E">
    <w:pPr>
      <w:pStyle w:val="llb"/>
      <w:rPr>
        <w:szCs w:val="16"/>
      </w:rPr>
    </w:pPr>
    <w:r>
      <w:rPr>
        <w:rFonts w:ascii="Garamond" w:hAnsi="Garamond"/>
        <w:color w:val="3B3C3B"/>
        <w:sz w:val="16"/>
        <w:szCs w:val="16"/>
      </w:rPr>
      <w:t xml:space="preserve">Eötvös Loránd 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 xml:space="preserve">-1053 Budapest, </w:t>
    </w:r>
    <w:proofErr w:type="spellStart"/>
    <w:r>
      <w:rPr>
        <w:rFonts w:ascii="Garamond" w:hAnsi="Garamond"/>
        <w:color w:val="3B3C3B"/>
        <w:sz w:val="16"/>
        <w:szCs w:val="16"/>
      </w:rPr>
      <w:t>Egyetem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</w:t>
    </w:r>
    <w:hyperlink r:id="rId1" w:history="1">
      <w:r w:rsidRPr="00821D3E">
        <w:rPr>
          <w:rStyle w:val="Hiperhivatkozs"/>
          <w:rFonts w:ascii="Garamond" w:hAnsi="Garamond"/>
          <w:color w:val="3B3C3B"/>
          <w:sz w:val="16"/>
          <w:szCs w:val="16"/>
        </w:rPr>
        <w:t>www.ajk.elte.hu</w:t>
      </w:r>
    </w:hyperlink>
    <w:r w:rsidRPr="00821D3E">
      <w:rPr>
        <w:rFonts w:ascii="Garamond" w:hAnsi="Garamond"/>
        <w:sz w:val="16"/>
        <w:szCs w:val="16"/>
        <w:u w:val="single"/>
      </w:rPr>
      <w:t>/en</w:t>
    </w:r>
    <w:r>
      <w:rPr>
        <w:rFonts w:ascii="Garamond" w:hAnsi="Garamond"/>
        <w:color w:val="3B3C3B"/>
        <w:sz w:val="16"/>
        <w:szCs w:val="16"/>
        <w:u w:val="single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AF" w:rsidRPr="00D15977" w:rsidRDefault="00D15977" w:rsidP="00D15977">
    <w:pPr>
      <w:pStyle w:val="llb"/>
      <w:rPr>
        <w:szCs w:val="16"/>
      </w:rPr>
    </w:pPr>
    <w:r>
      <w:rPr>
        <w:rFonts w:ascii="Garamond" w:hAnsi="Garamond"/>
        <w:color w:val="3B3C3B"/>
        <w:sz w:val="16"/>
        <w:szCs w:val="16"/>
      </w:rPr>
      <w:t xml:space="preserve">Eötvös Loránd 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 xml:space="preserve">-1053 Budapest, </w:t>
    </w:r>
    <w:proofErr w:type="spellStart"/>
    <w:r>
      <w:rPr>
        <w:rFonts w:ascii="Garamond" w:hAnsi="Garamond"/>
        <w:color w:val="3B3C3B"/>
        <w:sz w:val="16"/>
        <w:szCs w:val="16"/>
      </w:rPr>
      <w:t>Egyetem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</w:t>
    </w:r>
    <w:hyperlink r:id="rId1" w:history="1">
      <w:r w:rsidRPr="00760A06">
        <w:rPr>
          <w:rStyle w:val="Hiperhivatkozs"/>
          <w:rFonts w:ascii="Garamond" w:hAnsi="Garamond"/>
          <w:color w:val="000000" w:themeColor="text1"/>
          <w:sz w:val="16"/>
          <w:szCs w:val="16"/>
        </w:rPr>
        <w:t>www.ajk.elte.hu</w:t>
      </w:r>
    </w:hyperlink>
    <w:r w:rsidRPr="00760A06">
      <w:rPr>
        <w:rFonts w:ascii="Garamond" w:hAnsi="Garamond"/>
        <w:color w:val="000000" w:themeColor="text1"/>
        <w:sz w:val="16"/>
        <w:szCs w:val="16"/>
        <w:u w:val="single"/>
      </w:rPr>
      <w:t>/en</w:t>
    </w:r>
    <w:r>
      <w:rPr>
        <w:rFonts w:ascii="Garamond" w:hAnsi="Garamond"/>
        <w:color w:val="3B3C3B"/>
        <w:sz w:val="16"/>
        <w:szCs w:val="16"/>
        <w:u w:val="singl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ADC" w:rsidRDefault="00B27ADC" w:rsidP="00B267E0">
      <w:r>
        <w:separator/>
      </w:r>
    </w:p>
  </w:footnote>
  <w:footnote w:type="continuationSeparator" w:id="0">
    <w:p w:rsidR="00B27ADC" w:rsidRDefault="00B27ADC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2C" w:rsidRDefault="00F93F2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C" w:rsidRPr="00CF0826" w:rsidRDefault="00821D3E" w:rsidP="00A15360">
    <w:pPr>
      <w:pStyle w:val="BasicParagraph"/>
      <w:rPr>
        <w:rFonts w:ascii="Times New Roman" w:hAnsi="Times New Roman"/>
      </w:rPr>
    </w:pPr>
    <w:r w:rsidRPr="00821D3E">
      <w:rPr>
        <w:rFonts w:ascii="Times New Roman" w:hAnsi="Times New Roman"/>
        <w:noProof/>
        <w:lang w:val="hu-HU" w:eastAsia="hu-HU"/>
      </w:rPr>
      <w:drawing>
        <wp:anchor distT="0" distB="0" distL="114300" distR="114300" simplePos="0" relativeHeight="251661824" behindDoc="1" locked="0" layoutInCell="1" allowOverlap="1" wp14:anchorId="27E5EB76" wp14:editId="3A86C564">
          <wp:simplePos x="0" y="0"/>
          <wp:positionH relativeFrom="column">
            <wp:posOffset>-59011</wp:posOffset>
          </wp:positionH>
          <wp:positionV relativeFrom="paragraph">
            <wp:posOffset>164640</wp:posOffset>
          </wp:positionV>
          <wp:extent cx="2084004" cy="662152"/>
          <wp:effectExtent l="19050" t="0" r="0" b="0"/>
          <wp:wrapNone/>
          <wp:docPr id="2" name="Kép 4" descr="C:\Users\botlikmolnar\AppData\Local\Microsoft\Windows\Temporary Internet Files\Content.Word\elte_ajk_engl_blac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tlikmolnar\AppData\Local\Microsoft\Windows\Temporary Internet Files\Content.Word\elte_ajk_engl_black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004" cy="6621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5012">
      <w:rPr>
        <w:rFonts w:ascii="Times New Roman" w:hAnsi="Times New Roman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C" w:rsidRPr="00A375A3" w:rsidRDefault="00A92785" w:rsidP="0093764C">
    <w:pPr>
      <w:pStyle w:val="lfej"/>
      <w:tabs>
        <w:tab w:val="left" w:pos="142"/>
      </w:tabs>
    </w:pPr>
    <w:r>
      <w:rPr>
        <w:noProof/>
        <w:lang w:val="hu-HU" w:eastAsia="hu-HU"/>
      </w:rPr>
      <w:drawing>
        <wp:anchor distT="0" distB="0" distL="114300" distR="114300" simplePos="0" relativeHeight="251659776" behindDoc="0" locked="0" layoutInCell="1" allowOverlap="1" wp14:anchorId="5F4F57A8" wp14:editId="01E2A911">
          <wp:simplePos x="0" y="0"/>
          <wp:positionH relativeFrom="column">
            <wp:posOffset>-993775</wp:posOffset>
          </wp:positionH>
          <wp:positionV relativeFrom="paragraph">
            <wp:posOffset>54610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24FE" w:rsidRPr="00C93D42" w:rsidRDefault="00B52E70" w:rsidP="00C024FE">
    <w:pPr>
      <w:pStyle w:val="BasicParagraph"/>
      <w:tabs>
        <w:tab w:val="right" w:pos="8497"/>
      </w:tabs>
      <w:jc w:val="right"/>
      <w:rPr>
        <w:rFonts w:ascii="Garamond" w:hAnsi="Garamond" w:cs="Times New Roman"/>
        <w:b/>
        <w:bCs/>
        <w:color w:val="3B3C3B"/>
        <w:sz w:val="16"/>
        <w:szCs w:val="16"/>
      </w:rPr>
    </w:pPr>
    <w:r>
      <w:rPr>
        <w:rFonts w:ascii="Garamond" w:hAnsi="Garamond" w:cs="Times New Roman"/>
        <w:b/>
        <w:bCs/>
        <w:color w:val="3B3C3B"/>
        <w:sz w:val="16"/>
        <w:szCs w:val="16"/>
      </w:rPr>
      <w:t>ERASMUS Coordinator for Incoming Students</w:t>
    </w:r>
  </w:p>
  <w:p w:rsidR="00C024FE" w:rsidRPr="00C93D42" w:rsidRDefault="00C024FE" w:rsidP="00C024FE">
    <w:pPr>
      <w:pStyle w:val="BasicParagraph"/>
      <w:jc w:val="right"/>
      <w:rPr>
        <w:rFonts w:ascii="Garamond" w:hAnsi="Garamond" w:cs="Times New Roman"/>
        <w:color w:val="3B3C3B"/>
        <w:sz w:val="16"/>
        <w:szCs w:val="16"/>
      </w:rPr>
    </w:pPr>
    <w:r>
      <w:rPr>
        <w:rFonts w:ascii="Garamond" w:hAnsi="Garamond" w:cs="Times New Roman"/>
        <w:color w:val="3B3C3B"/>
        <w:sz w:val="16"/>
        <w:szCs w:val="16"/>
      </w:rPr>
      <w:t>International Relations Office</w:t>
    </w:r>
  </w:p>
  <w:p w:rsidR="00C024FE" w:rsidRPr="00C024FE" w:rsidRDefault="00C024FE" w:rsidP="00C024FE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proofErr w:type="spellStart"/>
    <w:r w:rsidRPr="00C024FE">
      <w:rPr>
        <w:rFonts w:ascii="Garamond" w:hAnsi="Garamond" w:cs="GaramondLightHun"/>
        <w:color w:val="3B3C3B"/>
        <w:sz w:val="16"/>
        <w:szCs w:val="16"/>
      </w:rPr>
      <w:t>tel</w:t>
    </w:r>
    <w:proofErr w:type="spellEnd"/>
    <w:r w:rsidRPr="00C024FE">
      <w:rPr>
        <w:rFonts w:ascii="Garamond" w:hAnsi="Garamond" w:cs="GaramondLightHun"/>
        <w:color w:val="3B3C3B"/>
        <w:sz w:val="16"/>
        <w:szCs w:val="16"/>
      </w:rPr>
      <w:t xml:space="preserve"> +36 1 483 801</w:t>
    </w:r>
    <w:r w:rsidR="00F93F2C">
      <w:rPr>
        <w:rFonts w:ascii="Garamond" w:hAnsi="Garamond" w:cs="GaramondLightHun"/>
        <w:color w:val="3B3C3B"/>
        <w:sz w:val="16"/>
        <w:szCs w:val="16"/>
      </w:rPr>
      <w:t>5</w:t>
    </w:r>
    <w:bookmarkStart w:id="0" w:name="_GoBack"/>
    <w:bookmarkEnd w:id="0"/>
  </w:p>
  <w:p w:rsidR="00C024FE" w:rsidRDefault="00B52E70" w:rsidP="00C024FE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r>
      <w:rPr>
        <w:rFonts w:ascii="Garamond" w:hAnsi="Garamond" w:cs="GaramondLightHun"/>
        <w:color w:val="3B3C3B"/>
        <w:sz w:val="16"/>
        <w:szCs w:val="16"/>
      </w:rPr>
      <w:t>incoming</w:t>
    </w:r>
    <w:r w:rsidR="00C024FE" w:rsidRPr="00C93D42">
      <w:rPr>
        <w:rFonts w:ascii="Garamond" w:hAnsi="Garamond" w:cs="GaramondLightHun"/>
        <w:color w:val="3B3C3B"/>
        <w:sz w:val="16"/>
        <w:szCs w:val="16"/>
      </w:rPr>
      <w:t>@ajk.elte.hu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7227"/>
    <w:multiLevelType w:val="hybridMultilevel"/>
    <w:tmpl w:val="1F9AB82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443B92"/>
    <w:multiLevelType w:val="multilevel"/>
    <w:tmpl w:val="AB90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11364"/>
    <w:multiLevelType w:val="multilevel"/>
    <w:tmpl w:val="37CA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8A2B43"/>
    <w:multiLevelType w:val="hybridMultilevel"/>
    <w:tmpl w:val="CA7683E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DB3C83"/>
    <w:multiLevelType w:val="multilevel"/>
    <w:tmpl w:val="3FC8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C539C2"/>
    <w:multiLevelType w:val="multilevel"/>
    <w:tmpl w:val="2BD8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291C9C"/>
    <w:multiLevelType w:val="multilevel"/>
    <w:tmpl w:val="A7B8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0E2F3E"/>
    <w:multiLevelType w:val="hybridMultilevel"/>
    <w:tmpl w:val="1CECFC04"/>
    <w:lvl w:ilvl="0" w:tplc="E452DB56">
      <w:numFmt w:val="bullet"/>
      <w:lvlText w:val="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9714C7"/>
    <w:multiLevelType w:val="multilevel"/>
    <w:tmpl w:val="BB9C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417478"/>
    <w:multiLevelType w:val="multilevel"/>
    <w:tmpl w:val="D914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51655D"/>
    <w:multiLevelType w:val="multilevel"/>
    <w:tmpl w:val="CE80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514E87"/>
    <w:multiLevelType w:val="hybridMultilevel"/>
    <w:tmpl w:val="AD0056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11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E3"/>
    <w:rsid w:val="000007B0"/>
    <w:rsid w:val="000256F7"/>
    <w:rsid w:val="00057B48"/>
    <w:rsid w:val="000A27BB"/>
    <w:rsid w:val="000E1A88"/>
    <w:rsid w:val="000E7CB7"/>
    <w:rsid w:val="00115157"/>
    <w:rsid w:val="00127FFE"/>
    <w:rsid w:val="00134D75"/>
    <w:rsid w:val="00156CC0"/>
    <w:rsid w:val="00177F65"/>
    <w:rsid w:val="001B36B4"/>
    <w:rsid w:val="001D1BDB"/>
    <w:rsid w:val="001F5012"/>
    <w:rsid w:val="002073E6"/>
    <w:rsid w:val="00221130"/>
    <w:rsid w:val="00223741"/>
    <w:rsid w:val="00262621"/>
    <w:rsid w:val="002630CF"/>
    <w:rsid w:val="002B4EEE"/>
    <w:rsid w:val="002D3BF3"/>
    <w:rsid w:val="002D69A5"/>
    <w:rsid w:val="002D76CF"/>
    <w:rsid w:val="003014A9"/>
    <w:rsid w:val="0030479E"/>
    <w:rsid w:val="00305613"/>
    <w:rsid w:val="00317703"/>
    <w:rsid w:val="00352F17"/>
    <w:rsid w:val="00362A38"/>
    <w:rsid w:val="003B74DA"/>
    <w:rsid w:val="003C57B3"/>
    <w:rsid w:val="003D1F58"/>
    <w:rsid w:val="003D6EAA"/>
    <w:rsid w:val="003E2CD8"/>
    <w:rsid w:val="003F43B5"/>
    <w:rsid w:val="003F4B7C"/>
    <w:rsid w:val="00410AC4"/>
    <w:rsid w:val="00414E83"/>
    <w:rsid w:val="004A2E62"/>
    <w:rsid w:val="004A7CB6"/>
    <w:rsid w:val="00537C99"/>
    <w:rsid w:val="0056615E"/>
    <w:rsid w:val="005B6BBC"/>
    <w:rsid w:val="005D3C7F"/>
    <w:rsid w:val="005F1010"/>
    <w:rsid w:val="006134C9"/>
    <w:rsid w:val="006446AC"/>
    <w:rsid w:val="006767A0"/>
    <w:rsid w:val="0067715E"/>
    <w:rsid w:val="006A05C6"/>
    <w:rsid w:val="006A56BE"/>
    <w:rsid w:val="006B02A0"/>
    <w:rsid w:val="006D3151"/>
    <w:rsid w:val="006E7E40"/>
    <w:rsid w:val="006F19EB"/>
    <w:rsid w:val="007063A4"/>
    <w:rsid w:val="007137E3"/>
    <w:rsid w:val="0075214D"/>
    <w:rsid w:val="00760A06"/>
    <w:rsid w:val="007D05AD"/>
    <w:rsid w:val="007E16CE"/>
    <w:rsid w:val="00807D66"/>
    <w:rsid w:val="00821D3E"/>
    <w:rsid w:val="00840008"/>
    <w:rsid w:val="008A412A"/>
    <w:rsid w:val="008B5240"/>
    <w:rsid w:val="008B54EF"/>
    <w:rsid w:val="008D2EE2"/>
    <w:rsid w:val="008E0475"/>
    <w:rsid w:val="00927E11"/>
    <w:rsid w:val="00932B32"/>
    <w:rsid w:val="00951875"/>
    <w:rsid w:val="0096733E"/>
    <w:rsid w:val="009A28AF"/>
    <w:rsid w:val="009B607F"/>
    <w:rsid w:val="009C365D"/>
    <w:rsid w:val="009D24BE"/>
    <w:rsid w:val="009D5BD2"/>
    <w:rsid w:val="009F168E"/>
    <w:rsid w:val="00A02EB2"/>
    <w:rsid w:val="00A21DCB"/>
    <w:rsid w:val="00A23159"/>
    <w:rsid w:val="00A64331"/>
    <w:rsid w:val="00A92785"/>
    <w:rsid w:val="00A9724A"/>
    <w:rsid w:val="00AA51F3"/>
    <w:rsid w:val="00AB6297"/>
    <w:rsid w:val="00AE167F"/>
    <w:rsid w:val="00B01026"/>
    <w:rsid w:val="00B012D5"/>
    <w:rsid w:val="00B27ADC"/>
    <w:rsid w:val="00B3045A"/>
    <w:rsid w:val="00B31CF6"/>
    <w:rsid w:val="00B434BA"/>
    <w:rsid w:val="00B47A91"/>
    <w:rsid w:val="00B52E70"/>
    <w:rsid w:val="00B87E2E"/>
    <w:rsid w:val="00B94769"/>
    <w:rsid w:val="00BC4A9B"/>
    <w:rsid w:val="00C024FE"/>
    <w:rsid w:val="00C05085"/>
    <w:rsid w:val="00C55F2A"/>
    <w:rsid w:val="00C56641"/>
    <w:rsid w:val="00C73039"/>
    <w:rsid w:val="00C740AA"/>
    <w:rsid w:val="00C93D42"/>
    <w:rsid w:val="00C97C95"/>
    <w:rsid w:val="00CC3924"/>
    <w:rsid w:val="00CF06B3"/>
    <w:rsid w:val="00CF24C9"/>
    <w:rsid w:val="00D15977"/>
    <w:rsid w:val="00D23A4B"/>
    <w:rsid w:val="00D3575F"/>
    <w:rsid w:val="00D365A4"/>
    <w:rsid w:val="00D60F83"/>
    <w:rsid w:val="00DA6FCF"/>
    <w:rsid w:val="00DE41F5"/>
    <w:rsid w:val="00DE5557"/>
    <w:rsid w:val="00DF0A59"/>
    <w:rsid w:val="00E02927"/>
    <w:rsid w:val="00E0769B"/>
    <w:rsid w:val="00E26E2D"/>
    <w:rsid w:val="00E71825"/>
    <w:rsid w:val="00E74FD9"/>
    <w:rsid w:val="00F12567"/>
    <w:rsid w:val="00F22D77"/>
    <w:rsid w:val="00F36BFE"/>
    <w:rsid w:val="00F67377"/>
    <w:rsid w:val="00F7367A"/>
    <w:rsid w:val="00F93F2C"/>
    <w:rsid w:val="00FC0AD8"/>
    <w:rsid w:val="00FE6990"/>
    <w:rsid w:val="00FF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96733E"/>
    <w:pPr>
      <w:keepNext/>
      <w:spacing w:after="960"/>
      <w:ind w:left="284" w:right="567"/>
      <w:jc w:val="center"/>
      <w:outlineLvl w:val="2"/>
    </w:pPr>
    <w:rPr>
      <w:b/>
      <w:spacing w:val="86"/>
      <w:sz w:val="28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styleId="Lbjegyzetszveg">
    <w:name w:val="footnote text"/>
    <w:basedOn w:val="Norml"/>
    <w:link w:val="LbjegyzetszvegChar"/>
    <w:semiHidden/>
    <w:rsid w:val="009A28AF"/>
    <w:pPr>
      <w:spacing w:line="360" w:lineRule="auto"/>
      <w:jc w:val="both"/>
    </w:pPr>
    <w:rPr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A28AF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9A28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hu-HU" w:eastAsia="hu-HU"/>
    </w:rPr>
  </w:style>
  <w:style w:type="character" w:customStyle="1" w:styleId="apple-style-span">
    <w:name w:val="apple-style-span"/>
    <w:basedOn w:val="Bekezdsalapbettpusa"/>
    <w:rsid w:val="009A28AF"/>
  </w:style>
  <w:style w:type="paragraph" w:styleId="Listaszerbekezds">
    <w:name w:val="List Paragraph"/>
    <w:basedOn w:val="Norml"/>
    <w:uiPriority w:val="34"/>
    <w:qFormat/>
    <w:rsid w:val="002D3BF3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rsid w:val="0096733E"/>
    <w:rPr>
      <w:rFonts w:ascii="Times New Roman" w:eastAsia="Times New Roman" w:hAnsi="Times New Roman"/>
      <w:b/>
      <w:spacing w:val="86"/>
      <w:sz w:val="28"/>
      <w:lang w:val="hu-HU" w:eastAsia="hu-HU"/>
    </w:rPr>
  </w:style>
  <w:style w:type="paragraph" w:styleId="TJ1">
    <w:name w:val="toc 1"/>
    <w:basedOn w:val="Norml"/>
    <w:next w:val="Norml"/>
    <w:autoRedefine/>
    <w:unhideWhenUsed/>
    <w:rsid w:val="00DA6FCF"/>
    <w:pPr>
      <w:ind w:left="6"/>
      <w:jc w:val="both"/>
    </w:pPr>
    <w:rPr>
      <w:szCs w:val="20"/>
      <w:lang w:val="en-GB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96733E"/>
    <w:pPr>
      <w:keepNext/>
      <w:spacing w:after="960"/>
      <w:ind w:left="284" w:right="567"/>
      <w:jc w:val="center"/>
      <w:outlineLvl w:val="2"/>
    </w:pPr>
    <w:rPr>
      <w:b/>
      <w:spacing w:val="86"/>
      <w:sz w:val="28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styleId="Lbjegyzetszveg">
    <w:name w:val="footnote text"/>
    <w:basedOn w:val="Norml"/>
    <w:link w:val="LbjegyzetszvegChar"/>
    <w:semiHidden/>
    <w:rsid w:val="009A28AF"/>
    <w:pPr>
      <w:spacing w:line="360" w:lineRule="auto"/>
      <w:jc w:val="both"/>
    </w:pPr>
    <w:rPr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A28AF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9A28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hu-HU" w:eastAsia="hu-HU"/>
    </w:rPr>
  </w:style>
  <w:style w:type="character" w:customStyle="1" w:styleId="apple-style-span">
    <w:name w:val="apple-style-span"/>
    <w:basedOn w:val="Bekezdsalapbettpusa"/>
    <w:rsid w:val="009A28AF"/>
  </w:style>
  <w:style w:type="paragraph" w:styleId="Listaszerbekezds">
    <w:name w:val="List Paragraph"/>
    <w:basedOn w:val="Norml"/>
    <w:uiPriority w:val="34"/>
    <w:qFormat/>
    <w:rsid w:val="002D3BF3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rsid w:val="0096733E"/>
    <w:rPr>
      <w:rFonts w:ascii="Times New Roman" w:eastAsia="Times New Roman" w:hAnsi="Times New Roman"/>
      <w:b/>
      <w:spacing w:val="86"/>
      <w:sz w:val="28"/>
      <w:lang w:val="hu-HU" w:eastAsia="hu-HU"/>
    </w:rPr>
  </w:style>
  <w:style w:type="paragraph" w:styleId="TJ1">
    <w:name w:val="toc 1"/>
    <w:basedOn w:val="Norml"/>
    <w:next w:val="Norml"/>
    <w:autoRedefine/>
    <w:unhideWhenUsed/>
    <w:rsid w:val="00DA6FCF"/>
    <w:pPr>
      <w:ind w:left="6"/>
      <w:jc w:val="both"/>
    </w:pPr>
    <w:rPr>
      <w:szCs w:val="20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coming\AppData\Roaming\Microsoft\Templates\Nemzetk&#246;zi%20Oszt&#225;ly%20-%20Fejl&#233;ces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Nemzetközi Osztály - Fejléces papír</Template>
  <TotalTime>8</TotalTime>
  <Pages>1</Pages>
  <Words>188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1487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botlikmolnar</dc:creator>
  <cp:lastModifiedBy>Udovecz Ákos</cp:lastModifiedBy>
  <cp:revision>7</cp:revision>
  <cp:lastPrinted>2015-03-17T11:33:00Z</cp:lastPrinted>
  <dcterms:created xsi:type="dcterms:W3CDTF">2018-02-13T15:23:00Z</dcterms:created>
  <dcterms:modified xsi:type="dcterms:W3CDTF">2018-06-01T09:28:00Z</dcterms:modified>
</cp:coreProperties>
</file>